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4E9C3B" w14:textId="38B6C760" w:rsidR="009420E4" w:rsidRPr="00907EF7" w:rsidRDefault="00907EF7" w:rsidP="009420E4">
      <w:pPr>
        <w:pStyle w:val="Maintitle"/>
        <w:spacing w:after="240"/>
        <w:rPr>
          <w:b w:val="0"/>
          <w:sz w:val="22"/>
          <w:szCs w:val="22"/>
          <w:lang w:val="de-CH"/>
        </w:rPr>
      </w:pPr>
      <w:r w:rsidRPr="00907EF7">
        <w:rPr>
          <w:b w:val="0"/>
          <w:caps w:val="0"/>
          <w:sz w:val="22"/>
          <w:szCs w:val="22"/>
          <w:lang w:val="de-CH"/>
        </w:rPr>
        <w:t>STORY</w:t>
      </w:r>
    </w:p>
    <w:p w14:paraId="13A711DF" w14:textId="6F5D3A61" w:rsidR="005422EC" w:rsidRPr="001E58FD" w:rsidRDefault="001E58FD" w:rsidP="005422EC">
      <w:pPr>
        <w:pStyle w:val="Sous-titre1"/>
        <w:rPr>
          <w:b/>
          <w:bCs/>
          <w:caps w:val="0"/>
          <w:sz w:val="30"/>
          <w:szCs w:val="30"/>
          <w:lang w:val="de-CH"/>
        </w:rPr>
      </w:pPr>
      <w:r w:rsidRPr="001E58FD">
        <w:rPr>
          <w:b/>
          <w:bCs/>
          <w:caps w:val="0"/>
          <w:sz w:val="30"/>
          <w:szCs w:val="30"/>
          <w:lang w:val="de-CH"/>
        </w:rPr>
        <w:t>EIN FEUERWEHRMANN IN DER ENTWICKLUNGSABTEILUNG DER RENAULT GROUP</w:t>
      </w:r>
    </w:p>
    <w:p w14:paraId="041C932C" w14:textId="77777777" w:rsidR="00EF6498" w:rsidRPr="00EF6498" w:rsidRDefault="00EF6498" w:rsidP="005422EC">
      <w:pPr>
        <w:pStyle w:val="Sous-titre1"/>
        <w:rPr>
          <w:lang w:val="de-DE"/>
        </w:rPr>
      </w:pPr>
    </w:p>
    <w:p w14:paraId="5A93E309" w14:textId="3C54AF55" w:rsidR="00322081" w:rsidRPr="00CB68D4" w:rsidRDefault="001E58FD" w:rsidP="00907EF7">
      <w:pPr>
        <w:shd w:val="clear" w:color="auto" w:fill="FFFFFF"/>
        <w:spacing w:line="360" w:lineRule="auto"/>
        <w:rPr>
          <w:rFonts w:ascii="Arial" w:hAnsi="Arial" w:cs="Arial"/>
          <w:b/>
          <w:color w:val="050505"/>
          <w:sz w:val="18"/>
          <w:szCs w:val="18"/>
          <w:lang w:val="de-CH" w:eastAsia="fr-CH"/>
        </w:rPr>
      </w:pPr>
      <w:r w:rsidRPr="001E58FD">
        <w:rPr>
          <w:rFonts w:ascii="Arial" w:hAnsi="Arial" w:cs="Arial"/>
          <w:b/>
          <w:color w:val="050505"/>
          <w:sz w:val="18"/>
          <w:szCs w:val="18"/>
          <w:lang w:val="de-CH" w:eastAsia="fr-CH"/>
        </w:rPr>
        <w:t xml:space="preserve">Bereits 2010 ging die Renault Group eine einzigartige Kooperation mit der </w:t>
      </w:r>
      <w:proofErr w:type="spellStart"/>
      <w:r w:rsidRPr="001E58FD">
        <w:rPr>
          <w:rFonts w:ascii="Arial" w:hAnsi="Arial" w:cs="Arial"/>
          <w:b/>
          <w:color w:val="050505"/>
          <w:sz w:val="18"/>
          <w:szCs w:val="18"/>
          <w:lang w:val="de-CH" w:eastAsia="fr-CH"/>
        </w:rPr>
        <w:t>Feu</w:t>
      </w:r>
      <w:proofErr w:type="spellEnd"/>
      <w:r w:rsidRPr="001E58FD">
        <w:rPr>
          <w:rFonts w:ascii="Arial" w:hAnsi="Arial" w:cs="Arial"/>
          <w:b/>
          <w:color w:val="050505"/>
          <w:sz w:val="18"/>
          <w:szCs w:val="18"/>
          <w:lang w:val="de-CH" w:eastAsia="fr-CH"/>
        </w:rPr>
        <w:t xml:space="preserve">-erwehr zur Verbesserung der Sicherheit für alle ein. Damit ist sie der weltweit einzige Automobilhersteller, der Hand in Hand mit den Rettungskräften </w:t>
      </w:r>
      <w:proofErr w:type="spellStart"/>
      <w:r w:rsidRPr="001E58FD">
        <w:rPr>
          <w:rFonts w:ascii="Arial" w:hAnsi="Arial" w:cs="Arial"/>
          <w:b/>
          <w:color w:val="050505"/>
          <w:sz w:val="18"/>
          <w:szCs w:val="18"/>
          <w:lang w:val="de-CH" w:eastAsia="fr-CH"/>
        </w:rPr>
        <w:t>zusam-menarbeitet</w:t>
      </w:r>
      <w:proofErr w:type="spellEnd"/>
      <w:r w:rsidRPr="001E58FD">
        <w:rPr>
          <w:rFonts w:ascii="Arial" w:hAnsi="Arial" w:cs="Arial"/>
          <w:b/>
          <w:color w:val="050505"/>
          <w:sz w:val="18"/>
          <w:szCs w:val="18"/>
          <w:lang w:val="de-CH" w:eastAsia="fr-CH"/>
        </w:rPr>
        <w:t>, um ihnen ihre Einsätze bestmöglich zu erleichtern. Vor diesem Hin-</w:t>
      </w:r>
      <w:proofErr w:type="spellStart"/>
      <w:r w:rsidRPr="001E58FD">
        <w:rPr>
          <w:rFonts w:ascii="Arial" w:hAnsi="Arial" w:cs="Arial"/>
          <w:b/>
          <w:color w:val="050505"/>
          <w:sz w:val="18"/>
          <w:szCs w:val="18"/>
          <w:lang w:val="de-CH" w:eastAsia="fr-CH"/>
        </w:rPr>
        <w:t>tergrund</w:t>
      </w:r>
      <w:proofErr w:type="spellEnd"/>
      <w:r w:rsidRPr="001E58FD">
        <w:rPr>
          <w:rFonts w:ascii="Arial" w:hAnsi="Arial" w:cs="Arial"/>
          <w:b/>
          <w:color w:val="050505"/>
          <w:sz w:val="18"/>
          <w:szCs w:val="18"/>
          <w:lang w:val="de-CH" w:eastAsia="fr-CH"/>
        </w:rPr>
        <w:t xml:space="preserve"> wurde unter anderem Christophe </w:t>
      </w:r>
      <w:proofErr w:type="spellStart"/>
      <w:r w:rsidRPr="001E58FD">
        <w:rPr>
          <w:rFonts w:ascii="Arial" w:hAnsi="Arial" w:cs="Arial"/>
          <w:b/>
          <w:color w:val="050505"/>
          <w:sz w:val="18"/>
          <w:szCs w:val="18"/>
          <w:lang w:val="de-CH" w:eastAsia="fr-CH"/>
        </w:rPr>
        <w:t>Lenglos</w:t>
      </w:r>
      <w:proofErr w:type="spellEnd"/>
      <w:r w:rsidRPr="001E58FD">
        <w:rPr>
          <w:rFonts w:ascii="Arial" w:hAnsi="Arial" w:cs="Arial"/>
          <w:b/>
          <w:color w:val="050505"/>
          <w:sz w:val="18"/>
          <w:szCs w:val="18"/>
          <w:lang w:val="de-CH" w:eastAsia="fr-CH"/>
        </w:rPr>
        <w:t xml:space="preserve">, Lieutenant-Colonel bei der Feuerwehr im Department </w:t>
      </w:r>
      <w:proofErr w:type="spellStart"/>
      <w:r w:rsidRPr="001E58FD">
        <w:rPr>
          <w:rFonts w:ascii="Arial" w:hAnsi="Arial" w:cs="Arial"/>
          <w:b/>
          <w:color w:val="050505"/>
          <w:sz w:val="18"/>
          <w:szCs w:val="18"/>
          <w:lang w:val="de-CH" w:eastAsia="fr-CH"/>
        </w:rPr>
        <w:t>Yvelines</w:t>
      </w:r>
      <w:proofErr w:type="spellEnd"/>
      <w:r w:rsidRPr="001E58FD">
        <w:rPr>
          <w:rFonts w:ascii="Arial" w:hAnsi="Arial" w:cs="Arial"/>
          <w:b/>
          <w:color w:val="050505"/>
          <w:sz w:val="18"/>
          <w:szCs w:val="18"/>
          <w:lang w:val="de-CH" w:eastAsia="fr-CH"/>
        </w:rPr>
        <w:t>, in die Abteilung für Fahrzeugsicherheit bei der Renault Group Entwicklung integriert. In unserer heutigen Story erzählt er, wie seine Arbeit dazu beiträgt, die Rettungskräfte im Fall der Fälle schneller vor Ort sein zu lassen.</w:t>
      </w:r>
    </w:p>
    <w:p w14:paraId="2777BB9D" w14:textId="77777777" w:rsidR="00322081" w:rsidRDefault="00322081" w:rsidP="00FD293A">
      <w:pPr>
        <w:pStyle w:val="Currenttext"/>
        <w:rPr>
          <w:lang w:val="de-CH"/>
        </w:rPr>
      </w:pPr>
    </w:p>
    <w:p w14:paraId="07F4990F" w14:textId="77777777" w:rsidR="001E58FD" w:rsidRPr="001E58FD" w:rsidRDefault="001E58FD" w:rsidP="001E58FD">
      <w:pPr>
        <w:pStyle w:val="Currenttext"/>
        <w:rPr>
          <w:lang w:val="de-CH"/>
        </w:rPr>
      </w:pPr>
      <w:r w:rsidRPr="001E58FD">
        <w:rPr>
          <w:lang w:val="de-CH"/>
        </w:rPr>
        <w:t xml:space="preserve">Feuerwehrmänner in voller Ausrüstung und bereit für ihren nächsten Einsatz sind im Technical </w:t>
      </w:r>
      <w:proofErr w:type="spellStart"/>
      <w:r w:rsidRPr="001E58FD">
        <w:rPr>
          <w:lang w:val="de-CH"/>
        </w:rPr>
        <w:t>Centre</w:t>
      </w:r>
      <w:proofErr w:type="spellEnd"/>
      <w:r w:rsidRPr="001E58FD">
        <w:rPr>
          <w:lang w:val="de-CH"/>
        </w:rPr>
        <w:t xml:space="preserve"> der Renault Group in </w:t>
      </w:r>
      <w:proofErr w:type="spellStart"/>
      <w:r w:rsidRPr="001E58FD">
        <w:rPr>
          <w:lang w:val="de-CH"/>
        </w:rPr>
        <w:t>Lardy</w:t>
      </w:r>
      <w:proofErr w:type="spellEnd"/>
      <w:r w:rsidRPr="001E58FD">
        <w:rPr>
          <w:lang w:val="de-CH"/>
        </w:rPr>
        <w:t xml:space="preserve"> oder im </w:t>
      </w:r>
      <w:proofErr w:type="spellStart"/>
      <w:r w:rsidRPr="001E58FD">
        <w:rPr>
          <w:lang w:val="de-CH"/>
        </w:rPr>
        <w:t>Technocentre</w:t>
      </w:r>
      <w:proofErr w:type="spellEnd"/>
      <w:r w:rsidRPr="001E58FD">
        <w:rPr>
          <w:lang w:val="de-CH"/>
        </w:rPr>
        <w:t xml:space="preserve"> in </w:t>
      </w:r>
      <w:proofErr w:type="spellStart"/>
      <w:r w:rsidRPr="001E58FD">
        <w:rPr>
          <w:lang w:val="de-CH"/>
        </w:rPr>
        <w:t>Guyancourt</w:t>
      </w:r>
      <w:proofErr w:type="spellEnd"/>
      <w:r w:rsidRPr="001E58FD">
        <w:rPr>
          <w:lang w:val="de-CH"/>
        </w:rPr>
        <w:t xml:space="preserve"> kein seltener Anblick. Aber keine Sorge, sie sind nicht wegen tatsächlicher Notfälle vor Ort, sondern absolvieren Übungseinsätze. Seit 2010 unterhalten der Automobilhersteller und die Feuerwehr eine einzigartige Kooperation, um den Rettungsprofis ihre Arbeit bei Verkehrsunfällen so weit wie möglich zu erleichtern.</w:t>
      </w:r>
    </w:p>
    <w:p w14:paraId="6E03F457" w14:textId="77777777" w:rsidR="001E58FD" w:rsidRDefault="001E58FD" w:rsidP="001E58FD">
      <w:pPr>
        <w:pStyle w:val="Currenttext"/>
        <w:rPr>
          <w:lang w:val="de-CH"/>
        </w:rPr>
      </w:pPr>
    </w:p>
    <w:p w14:paraId="4DA083A7" w14:textId="77777777" w:rsidR="001E58FD" w:rsidRPr="001E58FD" w:rsidRDefault="001E58FD" w:rsidP="001E58FD">
      <w:pPr>
        <w:pStyle w:val="Sous-titre1"/>
        <w:rPr>
          <w:b/>
          <w:lang w:val="de-DE"/>
        </w:rPr>
      </w:pPr>
      <w:r w:rsidRPr="001E58FD">
        <w:rPr>
          <w:b/>
          <w:lang w:val="de-DE"/>
        </w:rPr>
        <w:t xml:space="preserve">WIN-WIN-SITUATION FÜR BEIDE SEITEN </w:t>
      </w:r>
    </w:p>
    <w:p w14:paraId="19019D80" w14:textId="77777777" w:rsidR="001E58FD" w:rsidRDefault="001E58FD" w:rsidP="001E58FD">
      <w:pPr>
        <w:pStyle w:val="Currenttext"/>
        <w:rPr>
          <w:lang w:val="de-CH"/>
        </w:rPr>
      </w:pPr>
    </w:p>
    <w:p w14:paraId="21E78825" w14:textId="79661A0F" w:rsidR="001E58FD" w:rsidRPr="001E58FD" w:rsidRDefault="001E58FD" w:rsidP="001E58FD">
      <w:pPr>
        <w:pStyle w:val="Currenttext"/>
        <w:rPr>
          <w:lang w:val="de-CH"/>
        </w:rPr>
      </w:pPr>
      <w:r w:rsidRPr="001E58FD">
        <w:rPr>
          <w:lang w:val="de-CH"/>
        </w:rPr>
        <w:t>Die Experten für tertiäre Sicherheit aus der Entwicklungsabteilung der Renault Group veranstalten regelmä</w:t>
      </w:r>
      <w:r>
        <w:rPr>
          <w:lang w:val="de-CH"/>
        </w:rPr>
        <w:t>ss</w:t>
      </w:r>
      <w:r w:rsidRPr="001E58FD">
        <w:rPr>
          <w:lang w:val="de-CH"/>
        </w:rPr>
        <w:t xml:space="preserve">ig Trainings zur Rettung von Fahrzeuginsassen, um den Feuerwehren realitätsnahe Simulationen entsprechender Einsätze an neuen Modellen bereits vor deren Markstart zu ermöglichen. </w:t>
      </w:r>
      <w:r w:rsidRPr="001E58FD">
        <w:rPr>
          <w:i/>
          <w:lang w:val="de-CH"/>
        </w:rPr>
        <w:t>„Meine Aufgabe besteht hauptsächlich darin, bereits während der ersten Entwicklungsphasen eines neuen Modells eng mit den Ingenieuren zusammenzuarbeiten und ihnen zu vermitteln, welche Anforderungen ein Fahrzeug aus Sicht der Rettungskräfte erfüllen sollte. Wir Feuerwehrleute profitieren gleichzeitig von diesem Austausch, weil wir dadurch über die technischen Errungenschaften, aber auch Einschränkungen im Bilde sind, die im Fahrzeugdesign eine Rolle spielen. Das hilft uns, unsere Rettungsmethoden noch effizienter und zielgerichteter zu entwickeln“,</w:t>
      </w:r>
      <w:r w:rsidRPr="001E58FD">
        <w:rPr>
          <w:lang w:val="de-CH"/>
        </w:rPr>
        <w:t xml:space="preserve"> sagt </w:t>
      </w:r>
      <w:r w:rsidRPr="001E58FD">
        <w:rPr>
          <w:b/>
          <w:lang w:val="de-CH"/>
        </w:rPr>
        <w:t xml:space="preserve">Christophe </w:t>
      </w:r>
      <w:proofErr w:type="spellStart"/>
      <w:r w:rsidRPr="001E58FD">
        <w:rPr>
          <w:b/>
          <w:lang w:val="de-CH"/>
        </w:rPr>
        <w:t>Lenglos</w:t>
      </w:r>
      <w:proofErr w:type="spellEnd"/>
      <w:r w:rsidRPr="001E58FD">
        <w:rPr>
          <w:lang w:val="de-CH"/>
        </w:rPr>
        <w:t>,</w:t>
      </w:r>
      <w:r w:rsidRPr="001E58FD">
        <w:rPr>
          <w:b/>
          <w:lang w:val="de-CH"/>
        </w:rPr>
        <w:t xml:space="preserve"> Lieutenant-Colonel bei der Feuerwehr des Departments </w:t>
      </w:r>
      <w:proofErr w:type="spellStart"/>
      <w:r w:rsidRPr="001E58FD">
        <w:rPr>
          <w:b/>
          <w:lang w:val="de-CH"/>
        </w:rPr>
        <w:t>Yvelines</w:t>
      </w:r>
      <w:proofErr w:type="spellEnd"/>
      <w:r w:rsidRPr="001E58FD">
        <w:rPr>
          <w:b/>
          <w:lang w:val="de-CH"/>
        </w:rPr>
        <w:t>.</w:t>
      </w:r>
    </w:p>
    <w:p w14:paraId="3FD993A3" w14:textId="77777777" w:rsidR="001E58FD" w:rsidRDefault="001E58FD" w:rsidP="001E58FD">
      <w:pPr>
        <w:pStyle w:val="Currenttext"/>
        <w:rPr>
          <w:lang w:val="de-CH"/>
        </w:rPr>
      </w:pPr>
    </w:p>
    <w:p w14:paraId="4A5EAB30" w14:textId="2B2954F1" w:rsidR="001E58FD" w:rsidRPr="001E58FD" w:rsidRDefault="001E58FD" w:rsidP="001E58FD">
      <w:pPr>
        <w:pStyle w:val="Currenttext"/>
        <w:rPr>
          <w:i/>
          <w:lang w:val="de-CH"/>
        </w:rPr>
      </w:pPr>
      <w:r w:rsidRPr="001E58FD">
        <w:rPr>
          <w:lang w:val="de-CH"/>
        </w:rPr>
        <w:t xml:space="preserve">Die Experten für passive Sicherheit in </w:t>
      </w:r>
      <w:proofErr w:type="spellStart"/>
      <w:r w:rsidRPr="001E58FD">
        <w:rPr>
          <w:lang w:val="de-CH"/>
        </w:rPr>
        <w:t>Lardy</w:t>
      </w:r>
      <w:proofErr w:type="spellEnd"/>
      <w:r w:rsidRPr="001E58FD">
        <w:rPr>
          <w:lang w:val="de-CH"/>
        </w:rPr>
        <w:t xml:space="preserve"> bieten dafür beste Möglichkeiten mit ihrer umfangreichen Sammlung verunfallter Fahrzeuge</w:t>
      </w:r>
      <w:r w:rsidRPr="001E58FD">
        <w:rPr>
          <w:i/>
          <w:lang w:val="de-CH"/>
        </w:rPr>
        <w:t>. „Die Renault Group lässt die Feuerwehren an unseren Entwicklungs-Prototypen trainieren, sodass sie sich mit den modernsten Technologien und Designs vertraut machen können“</w:t>
      </w:r>
      <w:r w:rsidRPr="001E58FD">
        <w:rPr>
          <w:lang w:val="de-CH"/>
        </w:rPr>
        <w:t xml:space="preserve">, erklärt </w:t>
      </w:r>
      <w:r w:rsidRPr="001E58FD">
        <w:rPr>
          <w:b/>
          <w:lang w:val="de-CH"/>
        </w:rPr>
        <w:t>Claire Petit-Boulanger, Expertin für tertiäre Sicherheit in der Renault Group Entwicklungsabteilung.</w:t>
      </w:r>
      <w:r w:rsidRPr="001E58FD">
        <w:rPr>
          <w:lang w:val="de-CH"/>
        </w:rPr>
        <w:t xml:space="preserve"> </w:t>
      </w:r>
      <w:r w:rsidRPr="001E58FD">
        <w:rPr>
          <w:i/>
          <w:lang w:val="de-CH"/>
        </w:rPr>
        <w:t>„Pro Jahr kommen so rund 500 Fahrzeuge der jüngsten Generation zum Einsatz, um die Insassenbergung und andere Rettungsma</w:t>
      </w:r>
      <w:r w:rsidRPr="001E58FD">
        <w:rPr>
          <w:i/>
          <w:lang w:val="de-CH"/>
        </w:rPr>
        <w:t>ss</w:t>
      </w:r>
      <w:r w:rsidRPr="001E58FD">
        <w:rPr>
          <w:i/>
          <w:lang w:val="de-CH"/>
        </w:rPr>
        <w:t>nahmen zu optimieren.“</w:t>
      </w:r>
    </w:p>
    <w:p w14:paraId="024583AF" w14:textId="77777777" w:rsidR="001E58FD" w:rsidRDefault="001E58FD" w:rsidP="001E58FD">
      <w:pPr>
        <w:pStyle w:val="Currenttext"/>
        <w:rPr>
          <w:lang w:val="de-CH"/>
        </w:rPr>
      </w:pPr>
    </w:p>
    <w:p w14:paraId="2CDA2FAC" w14:textId="529C21C9" w:rsidR="001E58FD" w:rsidRPr="001E58FD" w:rsidRDefault="001E58FD" w:rsidP="001E58FD">
      <w:pPr>
        <w:pStyle w:val="Currenttext"/>
        <w:rPr>
          <w:lang w:val="de-CH"/>
        </w:rPr>
      </w:pPr>
      <w:r w:rsidRPr="001E58FD">
        <w:rPr>
          <w:lang w:val="de-CH"/>
        </w:rPr>
        <w:t xml:space="preserve">In der jüngeren Vergangenheit rückte im Rahmen der Kooperation verstärkt das Thema elektrifizierte Fahrzeuge in den Fokus, denn mehr und mehr halten Hybride, </w:t>
      </w:r>
      <w:proofErr w:type="spellStart"/>
      <w:r w:rsidRPr="001E58FD">
        <w:rPr>
          <w:lang w:val="de-CH"/>
        </w:rPr>
        <w:t>Plug-in</w:t>
      </w:r>
      <w:proofErr w:type="spellEnd"/>
      <w:r w:rsidRPr="001E58FD">
        <w:rPr>
          <w:lang w:val="de-CH"/>
        </w:rPr>
        <w:t>-Hybride und reine E-Autos Einzug in die Modellpalette. Diese halten für Feuerwehren und Ersthelfer jedoch besondere Herausforderungen bereit, die bei Rettungsma</w:t>
      </w:r>
      <w:r>
        <w:rPr>
          <w:lang w:val="de-CH"/>
        </w:rPr>
        <w:t>ss</w:t>
      </w:r>
      <w:r w:rsidRPr="001E58FD">
        <w:rPr>
          <w:lang w:val="de-CH"/>
        </w:rPr>
        <w:t>nahmen zu berücksichtigen sind.</w:t>
      </w:r>
    </w:p>
    <w:p w14:paraId="736B9BD1" w14:textId="77777777" w:rsidR="001E58FD" w:rsidRDefault="001E58FD" w:rsidP="001E58FD">
      <w:pPr>
        <w:pStyle w:val="Currenttext"/>
        <w:rPr>
          <w:lang w:val="de-CH"/>
        </w:rPr>
      </w:pPr>
    </w:p>
    <w:p w14:paraId="4963AE27" w14:textId="5D02A417" w:rsidR="001E58FD" w:rsidRPr="001E58FD" w:rsidRDefault="001E58FD" w:rsidP="001E58FD">
      <w:pPr>
        <w:pStyle w:val="Currenttext"/>
        <w:rPr>
          <w:lang w:val="de-CH"/>
        </w:rPr>
      </w:pPr>
      <w:r w:rsidRPr="001E58FD">
        <w:rPr>
          <w:i/>
          <w:lang w:val="de-CH"/>
        </w:rPr>
        <w:t>„Durch die Erfahrungen, die die Renault Group bereits seit mehr als zehn Jahren mit elektrifizierten Fahrzeugen und der chemischen Zusammensetzung ihrer Batterien sammelt, konnten wir gezielt Rettungsma</w:t>
      </w:r>
      <w:r w:rsidRPr="001E58FD">
        <w:rPr>
          <w:i/>
          <w:lang w:val="de-CH"/>
        </w:rPr>
        <w:t>ss</w:t>
      </w:r>
      <w:r w:rsidRPr="001E58FD">
        <w:rPr>
          <w:i/>
          <w:lang w:val="de-CH"/>
        </w:rPr>
        <w:t xml:space="preserve">nahmen entwickeln, die perfekt auf diese Art Fahrzeug abgestimmt sind.“ </w:t>
      </w:r>
      <w:r w:rsidRPr="001E58FD">
        <w:rPr>
          <w:lang w:val="de-CH"/>
        </w:rPr>
        <w:t xml:space="preserve">Christophe </w:t>
      </w:r>
      <w:proofErr w:type="spellStart"/>
      <w:r w:rsidRPr="001E58FD">
        <w:rPr>
          <w:lang w:val="de-CH"/>
        </w:rPr>
        <w:t>Lenglos</w:t>
      </w:r>
      <w:proofErr w:type="spellEnd"/>
      <w:r>
        <w:rPr>
          <w:lang w:val="de-CH"/>
        </w:rPr>
        <w:t>,</w:t>
      </w:r>
    </w:p>
    <w:p w14:paraId="3433A476" w14:textId="77777777" w:rsidR="001E58FD" w:rsidRDefault="001E58FD" w:rsidP="001E58FD">
      <w:pPr>
        <w:pStyle w:val="Sous-titre1"/>
        <w:rPr>
          <w:b/>
          <w:lang w:val="de-DE"/>
        </w:rPr>
      </w:pPr>
    </w:p>
    <w:p w14:paraId="7C214DD0" w14:textId="77777777" w:rsidR="001E58FD" w:rsidRDefault="001E58FD">
      <w:pPr>
        <w:rPr>
          <w:rFonts w:ascii="Arial" w:hAnsi="Arial" w:cs="Arial"/>
          <w:b/>
          <w:caps/>
          <w:sz w:val="22"/>
          <w:szCs w:val="22"/>
          <w:lang w:val="de-DE"/>
        </w:rPr>
      </w:pPr>
      <w:r>
        <w:rPr>
          <w:b/>
          <w:lang w:val="de-DE"/>
        </w:rPr>
        <w:br w:type="page"/>
      </w:r>
    </w:p>
    <w:p w14:paraId="101CF1C0" w14:textId="0C282BB4" w:rsidR="001E58FD" w:rsidRPr="001E58FD" w:rsidRDefault="001E58FD" w:rsidP="001E58FD">
      <w:pPr>
        <w:pStyle w:val="Sous-titre1"/>
        <w:rPr>
          <w:b/>
          <w:lang w:val="de-DE"/>
        </w:rPr>
      </w:pPr>
      <w:r w:rsidRPr="001E58FD">
        <w:rPr>
          <w:b/>
          <w:lang w:val="de-DE"/>
        </w:rPr>
        <w:t xml:space="preserve">WEGWEISENDE INNOVATIONEN FÜR DIE SICHERHEIT </w:t>
      </w:r>
    </w:p>
    <w:p w14:paraId="3C390B19" w14:textId="77777777" w:rsidR="001E58FD" w:rsidRDefault="001E58FD" w:rsidP="001E58FD">
      <w:pPr>
        <w:pStyle w:val="Currenttext"/>
        <w:rPr>
          <w:lang w:val="de-DE"/>
        </w:rPr>
      </w:pPr>
    </w:p>
    <w:p w14:paraId="41731596" w14:textId="77777777" w:rsidR="001E58FD" w:rsidRDefault="001E58FD" w:rsidP="001E58FD">
      <w:pPr>
        <w:pStyle w:val="Currenttext"/>
        <w:rPr>
          <w:lang w:val="de-CH"/>
        </w:rPr>
      </w:pPr>
      <w:r w:rsidRPr="001E58FD">
        <w:rPr>
          <w:lang w:val="de-CH"/>
        </w:rPr>
        <w:t xml:space="preserve">Die Kooperation zahlt sich für alle Beteiligten aus. Auf Seiten der Renault Group führte sie beispielsweise zu zwei innovativen Lösungen, die die Reaktionszeiten der Rettungskräfte deutlich verkürzen helfen. So erlaubt der „Feuerwehr-Zugang“ in allen elektrifizierten Renault und </w:t>
      </w:r>
      <w:proofErr w:type="spellStart"/>
      <w:r w:rsidRPr="001E58FD">
        <w:rPr>
          <w:lang w:val="de-CH"/>
        </w:rPr>
        <w:t>Dacia</w:t>
      </w:r>
      <w:proofErr w:type="spellEnd"/>
      <w:r w:rsidRPr="001E58FD">
        <w:rPr>
          <w:lang w:val="de-CH"/>
        </w:rPr>
        <w:t xml:space="preserve"> Modellen den direkten Zugriff auf eine brennende Hochvolt-Batterie. Dadurch kann Wasser direkt ins Batterieinnere gepumpt werden und ein Feuer dort in nur fünf Minuten statt wie sonst bis zu drei Stunden gelöscht werden. </w:t>
      </w:r>
    </w:p>
    <w:p w14:paraId="495DDCE6" w14:textId="77777777" w:rsidR="001E58FD" w:rsidRPr="001E58FD" w:rsidRDefault="001E58FD" w:rsidP="001E58FD">
      <w:pPr>
        <w:pStyle w:val="Currenttext"/>
        <w:rPr>
          <w:lang w:val="de-CH"/>
        </w:rPr>
      </w:pPr>
    </w:p>
    <w:p w14:paraId="770FF63A" w14:textId="05244540" w:rsidR="001E58FD" w:rsidRPr="001E58FD" w:rsidRDefault="001E58FD" w:rsidP="001E58FD">
      <w:pPr>
        <w:pStyle w:val="Currenttext"/>
        <w:rPr>
          <w:lang w:val="de-CH"/>
        </w:rPr>
      </w:pPr>
      <w:r w:rsidRPr="001E58FD">
        <w:rPr>
          <w:lang w:val="de-CH"/>
        </w:rPr>
        <w:t>Die zweite Innovation ist ein QR-Code. Auf die Windschutzscheibe geklebt, können die Rettungskräfte diesen scannen und so die für ihre Ma</w:t>
      </w:r>
      <w:r>
        <w:rPr>
          <w:lang w:val="de-CH"/>
        </w:rPr>
        <w:t>ss</w:t>
      </w:r>
      <w:r w:rsidRPr="001E58FD">
        <w:rPr>
          <w:lang w:val="de-CH"/>
        </w:rPr>
        <w:t xml:space="preserve">nahmen relevanten technischen Daten abrufen, so wie sie es sonst von den modellspezifischen Rettungsdatenblättern kennen. Der prominent platzierte und somit gut zu erkennende QR-Code ermöglicht den Rettungskräften sofort nach ihrer Ankunft am Unfallort zu erkennen, ob es sich um ein E-Auto, ein Hybrid-Fahrzeug oder ein </w:t>
      </w:r>
      <w:proofErr w:type="spellStart"/>
      <w:r w:rsidRPr="001E58FD">
        <w:rPr>
          <w:lang w:val="de-CH"/>
        </w:rPr>
        <w:t>Plug-in</w:t>
      </w:r>
      <w:proofErr w:type="spellEnd"/>
      <w:r w:rsidRPr="001E58FD">
        <w:rPr>
          <w:lang w:val="de-CH"/>
        </w:rPr>
        <w:t>-Hybrid handelt.</w:t>
      </w:r>
    </w:p>
    <w:p w14:paraId="448E5E9B" w14:textId="77777777" w:rsidR="001E58FD" w:rsidRDefault="001E58FD" w:rsidP="001E58FD">
      <w:pPr>
        <w:pStyle w:val="Currenttext"/>
        <w:rPr>
          <w:lang w:val="de-CH"/>
        </w:rPr>
      </w:pPr>
    </w:p>
    <w:p w14:paraId="3A660E00" w14:textId="77777777" w:rsidR="001E58FD" w:rsidRPr="001E58FD" w:rsidRDefault="001E58FD" w:rsidP="001E58FD">
      <w:pPr>
        <w:pStyle w:val="Currenttext"/>
        <w:rPr>
          <w:lang w:val="de-CH"/>
        </w:rPr>
      </w:pPr>
      <w:r w:rsidRPr="001E58FD">
        <w:rPr>
          <w:lang w:val="de-CH"/>
        </w:rPr>
        <w:t>Darüber hinaus können sie sich dank des Codes in kürzester Zeit einen Überblick über die Fahrzeugarchitektur verschaffen – insbesondere über die Positionen der Batterie und der Airbags sowie über die idealen Ansatzpunkte für das Aufschneiden der Karosserie. Dank solcher Informationen lässt sich die Zeit für das Bergen einer Person aus dem Fahrzeug um bis zu 15 Minuten verkürzen – was nicht selten die Überlebenschancen deutlich erhöht.</w:t>
      </w:r>
    </w:p>
    <w:p w14:paraId="0B11CA66" w14:textId="77777777" w:rsidR="001E58FD" w:rsidRDefault="001E58FD" w:rsidP="001E58FD">
      <w:pPr>
        <w:pStyle w:val="Currenttext"/>
        <w:rPr>
          <w:lang w:val="de-CH"/>
        </w:rPr>
      </w:pPr>
    </w:p>
    <w:p w14:paraId="7833E472" w14:textId="0E4C6D5D" w:rsidR="001E58FD" w:rsidRPr="001E58FD" w:rsidRDefault="001E58FD" w:rsidP="001E58FD">
      <w:pPr>
        <w:pStyle w:val="Currenttext"/>
        <w:rPr>
          <w:lang w:val="de-CH"/>
        </w:rPr>
      </w:pPr>
      <w:r w:rsidRPr="001E58FD">
        <w:rPr>
          <w:lang w:val="de-CH"/>
        </w:rPr>
        <w:t>Ursprünglich von der Renault Group entwickelt, haben die Rettungsdatenblätter zur Verbesserung der allgemeinen Verkehrssicherheit beigetragen. Unter anderem gehören sie jetzt zum Anforderungskatalog für die Euro NCAP-Bewertung. Die QR-Codes werden ab spätestens 2022 serienmä</w:t>
      </w:r>
      <w:r>
        <w:rPr>
          <w:lang w:val="de-CH"/>
        </w:rPr>
        <w:t>ss</w:t>
      </w:r>
      <w:r w:rsidRPr="001E58FD">
        <w:rPr>
          <w:lang w:val="de-CH"/>
        </w:rPr>
        <w:t>ig auf allen Neufahrzeugen der Renault Group in Europa zu finden sein.</w:t>
      </w:r>
    </w:p>
    <w:p w14:paraId="06B30BB5" w14:textId="77777777" w:rsidR="001E58FD" w:rsidRDefault="001E58FD" w:rsidP="001E58FD">
      <w:pPr>
        <w:pStyle w:val="Sous-titre1"/>
        <w:rPr>
          <w:b/>
          <w:lang w:val="de-DE"/>
        </w:rPr>
      </w:pPr>
    </w:p>
    <w:p w14:paraId="79CFF06F" w14:textId="77777777" w:rsidR="001E58FD" w:rsidRPr="001E58FD" w:rsidRDefault="001E58FD" w:rsidP="001E58FD">
      <w:pPr>
        <w:pStyle w:val="Sous-titre1"/>
        <w:rPr>
          <w:b/>
          <w:lang w:val="de-DE"/>
        </w:rPr>
      </w:pPr>
      <w:r w:rsidRPr="001E58FD">
        <w:rPr>
          <w:b/>
          <w:lang w:val="de-DE"/>
        </w:rPr>
        <w:t>GEMEINSAME TRAININGS IN FRANKREICH UND WELTWEIT</w:t>
      </w:r>
    </w:p>
    <w:p w14:paraId="1DD4E3EA" w14:textId="77777777" w:rsidR="001E58FD" w:rsidRDefault="001E58FD" w:rsidP="001E58FD">
      <w:pPr>
        <w:pStyle w:val="Currenttext"/>
        <w:rPr>
          <w:lang w:val="de-DE"/>
        </w:rPr>
      </w:pPr>
    </w:p>
    <w:p w14:paraId="3947B874" w14:textId="77777777" w:rsidR="001E58FD" w:rsidRPr="001E58FD" w:rsidRDefault="001E58FD" w:rsidP="001E58FD">
      <w:pPr>
        <w:pStyle w:val="Currenttext"/>
        <w:rPr>
          <w:lang w:val="de-CH"/>
        </w:rPr>
      </w:pPr>
      <w:r w:rsidRPr="001E58FD">
        <w:rPr>
          <w:lang w:val="de-CH"/>
        </w:rPr>
        <w:t>Angesichts der positiven Erfahrungen mit der Kooperation hat sich die Renault Group dazu entschlossen, die Zusammenarbeit mit Feuerwehren und Rettungskräften weiter auszubauen. So haben nicht nur Feuerwehren aus ganz Frankreich ihr Interesse an Trainings bekundet. Auch Feuerwehren aus anderen Ländern (u.a. Finnland, Italien, Kanada, Kolumbien, Kroatien, Portugal, Schweiz und Slowenien) möchten ihre Fähigkeiten in diesem Bereich verbessern und wertvolle Kenntnisse über die neusten Entwicklungen in der Automobilindustrie gewinnen.</w:t>
      </w:r>
    </w:p>
    <w:p w14:paraId="0B385497" w14:textId="77777777" w:rsidR="001E58FD" w:rsidRDefault="001E58FD" w:rsidP="001E58FD">
      <w:pPr>
        <w:pStyle w:val="Currenttext"/>
        <w:rPr>
          <w:lang w:val="de-CH"/>
        </w:rPr>
      </w:pPr>
    </w:p>
    <w:p w14:paraId="5B595411" w14:textId="0F7C03CC" w:rsidR="00F05CD7" w:rsidRPr="00F05CD7" w:rsidRDefault="001E58FD" w:rsidP="001E58FD">
      <w:pPr>
        <w:pStyle w:val="Currenttext"/>
        <w:rPr>
          <w:sz w:val="20"/>
          <w:szCs w:val="20"/>
          <w:lang w:val="de-CH"/>
        </w:rPr>
      </w:pPr>
      <w:r w:rsidRPr="001E58FD">
        <w:rPr>
          <w:lang w:val="de-CH"/>
        </w:rPr>
        <w:t>Um die Effizienz und Qualität dieser Trainings weiter zu verbessern, setzt die Entwicklungsabteilung der Renault Group vermehrt auch modernste Digitalsimulationen und Virtual-Reality-Tools ein. Die Fahrzeugentwickler wollen damit den Feuerwehren die Möglichkeit bieten, mit VR-Simulationen, die die bei einem Unfall auftretenden strukturellen Deformationen eines Fahrzeugs präzise wiedergeben, bereits an künftigen Modellgenerationen trainieren zu können. Diese Methode ergänzt sich perfekt mit den Übungen an realen Fahrzeugen. Einmal mehr gilt: Jede Minute zählt!</w:t>
      </w:r>
    </w:p>
    <w:p w14:paraId="3D6FA9EA" w14:textId="77777777" w:rsidR="00F05CD7" w:rsidRDefault="00F05CD7" w:rsidP="00F05CD7">
      <w:pPr>
        <w:pStyle w:val="Sous-titre1"/>
        <w:rPr>
          <w:lang w:val="de-CH"/>
        </w:rPr>
      </w:pPr>
    </w:p>
    <w:p w14:paraId="48B89B73" w14:textId="77777777" w:rsidR="00E862C5" w:rsidRPr="00430B6A" w:rsidRDefault="00E862C5" w:rsidP="00F05CD7">
      <w:pPr>
        <w:pStyle w:val="Sous-titre1"/>
        <w:rPr>
          <w:lang w:val="de-CH"/>
        </w:rPr>
      </w:pPr>
    </w:p>
    <w:p w14:paraId="7FD65C6A" w14:textId="77777777" w:rsidR="00F05CD7" w:rsidRPr="00DA2256" w:rsidRDefault="00F05CD7" w:rsidP="00F05CD7">
      <w:pPr>
        <w:jc w:val="center"/>
        <w:rPr>
          <w:szCs w:val="20"/>
          <w:lang w:val="de-CH"/>
        </w:rPr>
      </w:pPr>
      <w:r w:rsidRPr="00DA2256">
        <w:rPr>
          <w:lang w:val="de-CH"/>
        </w:rPr>
        <w:t>*  *  *</w:t>
      </w:r>
    </w:p>
    <w:p w14:paraId="5DA43BD4" w14:textId="77777777" w:rsidR="00F05CD7" w:rsidRDefault="00F05CD7" w:rsidP="00F05CD7">
      <w:pPr>
        <w:pStyle w:val="Sous-titre1"/>
        <w:rPr>
          <w:b/>
          <w:lang w:val="de-CH"/>
        </w:rPr>
      </w:pPr>
    </w:p>
    <w:p w14:paraId="04C4C557" w14:textId="77777777" w:rsidR="001E58FD" w:rsidRDefault="001E58FD">
      <w:pPr>
        <w:rPr>
          <w:rFonts w:ascii="Arial" w:hAnsi="Arial" w:cs="Arial"/>
          <w:b/>
          <w:caps/>
          <w:sz w:val="22"/>
          <w:szCs w:val="22"/>
          <w:lang w:val="de-DE"/>
        </w:rPr>
      </w:pPr>
      <w:r>
        <w:rPr>
          <w:b/>
          <w:lang w:val="de-DE"/>
        </w:rPr>
        <w:br w:type="page"/>
      </w:r>
      <w:bookmarkStart w:id="0" w:name="_GoBack"/>
      <w:bookmarkEnd w:id="0"/>
    </w:p>
    <w:p w14:paraId="366347E5" w14:textId="24B311F6" w:rsidR="009420E4" w:rsidRPr="009420E4" w:rsidRDefault="009420E4" w:rsidP="009420E4">
      <w:pPr>
        <w:pStyle w:val="Sous-titre1"/>
        <w:rPr>
          <w:b/>
          <w:lang w:val="de-DE"/>
        </w:rPr>
      </w:pPr>
      <w:r w:rsidRPr="009420E4">
        <w:rPr>
          <w:b/>
          <w:lang w:val="de-DE"/>
        </w:rPr>
        <w:t>ÜBER RENAULT</w:t>
      </w:r>
    </w:p>
    <w:p w14:paraId="19C9F330" w14:textId="77777777" w:rsidR="009420E4" w:rsidRPr="006C326A" w:rsidRDefault="009420E4" w:rsidP="009420E4">
      <w:pPr>
        <w:pStyle w:val="Currenttext"/>
        <w:rPr>
          <w:lang w:val="de-CH"/>
        </w:rPr>
      </w:pPr>
    </w:p>
    <w:p w14:paraId="529C7BC4" w14:textId="77777777" w:rsidR="00C87161" w:rsidRPr="00C87161" w:rsidRDefault="00C87161" w:rsidP="00C87161">
      <w:pPr>
        <w:pStyle w:val="Currenttext"/>
        <w:rPr>
          <w:lang w:val="de-CH"/>
        </w:rPr>
      </w:pPr>
      <w:r w:rsidRPr="00C87161">
        <w:rPr>
          <w:lang w:val="de-CH"/>
        </w:rPr>
        <w:t>Seit 1898 steht die Marke Renault für Mobilität und die Entwicklung innovativer Fahrzeuge. So gilt Renault als ein Pionier der Elektromobilität in Europa. Mit dem Strategieplan "</w:t>
      </w:r>
      <w:proofErr w:type="spellStart"/>
      <w:r w:rsidRPr="00C87161">
        <w:rPr>
          <w:lang w:val="de-CH"/>
        </w:rPr>
        <w:t>Renaulution</w:t>
      </w:r>
      <w:proofErr w:type="spellEnd"/>
      <w:r w:rsidRPr="00C87161">
        <w:rPr>
          <w:lang w:val="de-CH"/>
        </w:rPr>
        <w:t xml:space="preserve">" richtet sich die Marke noch stärker in Richtung Technologie-, Energie- und Mobilitätsdienstleistungen aus.  </w:t>
      </w:r>
    </w:p>
    <w:p w14:paraId="5844EE7C" w14:textId="77777777" w:rsidR="00C87161" w:rsidRPr="00C87161" w:rsidRDefault="00C87161" w:rsidP="00C87161">
      <w:pPr>
        <w:pStyle w:val="Currenttext"/>
        <w:rPr>
          <w:lang w:val="de-CH"/>
        </w:rPr>
      </w:pPr>
    </w:p>
    <w:p w14:paraId="4A996220" w14:textId="677DF48B" w:rsidR="009420E4" w:rsidRDefault="00C87161" w:rsidP="00C87161">
      <w:pPr>
        <w:pStyle w:val="Currenttext"/>
        <w:rPr>
          <w:lang w:val="de-CH"/>
        </w:rPr>
      </w:pPr>
      <w:r w:rsidRPr="00C87161">
        <w:rPr>
          <w:lang w:val="de-CH"/>
        </w:rPr>
        <w:t>Die Marke Renault ist seit 1927 in der Schweiz vertreten und wird durch die Renault Suisse SA importiert und vermarktet. Im Jahr 2020 wurden 14’520 neue Personenwagen und leichte Nutzfahrzeuge der Marke Renault in der Schweiz immatrikuliert. Mit mehr als 3‘300 Neuzulassungen für die 100 % elektrisch angetriebenen Modelle ZOE E-TECH ELECTRIC, Kangoo E-TECH ELECTRIC und Master E-TECH ELECTRIC. In 2020 verfügt Renault in dieser Sparte über 15 % Marktanteil. Das Händlernetz wird kontinuierlich ausgebaut und zählt mittlerweile mehr als 200 Partner, die Autos und Dienstleistungen an 228 Standorten anbieten.</w:t>
      </w:r>
    </w:p>
    <w:p w14:paraId="79564B13" w14:textId="77777777" w:rsidR="009420E4" w:rsidRDefault="009420E4" w:rsidP="009420E4">
      <w:pPr>
        <w:pStyle w:val="Currenttext"/>
        <w:rPr>
          <w:lang w:val="de-CH"/>
        </w:rPr>
      </w:pPr>
    </w:p>
    <w:p w14:paraId="7E8B15DA" w14:textId="77777777" w:rsidR="009420E4" w:rsidRPr="00DA2256" w:rsidRDefault="009420E4" w:rsidP="009420E4">
      <w:pPr>
        <w:jc w:val="center"/>
        <w:rPr>
          <w:szCs w:val="20"/>
          <w:lang w:val="de-CH"/>
        </w:rPr>
      </w:pPr>
      <w:r w:rsidRPr="00DA2256">
        <w:rPr>
          <w:lang w:val="de-CH"/>
        </w:rPr>
        <w:t>*  *  *</w:t>
      </w:r>
    </w:p>
    <w:p w14:paraId="38D25970" w14:textId="77777777" w:rsidR="009420E4" w:rsidRPr="00E16FD1" w:rsidRDefault="009420E4" w:rsidP="009420E4">
      <w:pPr>
        <w:jc w:val="center"/>
        <w:rPr>
          <w:sz w:val="18"/>
          <w:szCs w:val="18"/>
          <w:lang w:val="de-CH"/>
        </w:rPr>
      </w:pPr>
    </w:p>
    <w:p w14:paraId="78BDE04C" w14:textId="77777777" w:rsidR="009420E4" w:rsidRDefault="009420E4" w:rsidP="009420E4">
      <w:pPr>
        <w:pStyle w:val="GS"/>
        <w:ind w:left="0" w:right="-46"/>
        <w:jc w:val="left"/>
        <w:rPr>
          <w:rFonts w:eastAsiaTheme="minorHAnsi"/>
          <w:color w:val="000000" w:themeColor="text1"/>
          <w:spacing w:val="0"/>
        </w:rPr>
      </w:pPr>
    </w:p>
    <w:p w14:paraId="2752AFCF" w14:textId="77777777" w:rsidR="009420E4" w:rsidRPr="006C326A" w:rsidRDefault="009420E4" w:rsidP="009420E4">
      <w:pPr>
        <w:pStyle w:val="GS"/>
        <w:ind w:left="0" w:right="-46"/>
        <w:jc w:val="left"/>
      </w:pPr>
      <w:r w:rsidRPr="00E16FD1">
        <w:rPr>
          <w:rFonts w:eastAsiaTheme="minorHAnsi"/>
          <w:color w:val="000000" w:themeColor="text1"/>
          <w:spacing w:val="0"/>
        </w:rPr>
        <w:t xml:space="preserve">Die Medienmitteilungen und Bilder befinden sich zur Ansicht und/oder zum Download auf der Renault Medien Seite: </w:t>
      </w:r>
      <w:hyperlink r:id="rId10" w:history="1">
        <w:r w:rsidRPr="00E16FD1">
          <w:rPr>
            <w:rStyle w:val="Hyperlink"/>
          </w:rPr>
          <w:t>www.media.renault.ch</w:t>
        </w:r>
      </w:hyperlink>
      <w:r w:rsidRPr="00E16FD1">
        <w:t>.</w:t>
      </w:r>
    </w:p>
    <w:p w14:paraId="67ADE01F" w14:textId="6116F861" w:rsidR="007A40E8" w:rsidRPr="00EB60CD" w:rsidRDefault="007A40E8" w:rsidP="00DC4DD7">
      <w:pPr>
        <w:pStyle w:val="Currenttext"/>
        <w:rPr>
          <w:lang w:val="de-CH"/>
        </w:rPr>
      </w:pPr>
    </w:p>
    <w:sectPr w:rsidR="007A40E8" w:rsidRPr="00EB60CD" w:rsidSect="004D7E6D">
      <w:headerReference w:type="default" r:id="rId11"/>
      <w:footerReference w:type="default" r:id="rId12"/>
      <w:headerReference w:type="first" r:id="rId13"/>
      <w:footerReference w:type="first" r:id="rId14"/>
      <w:pgSz w:w="11901" w:h="16817"/>
      <w:pgMar w:top="2835" w:right="1021" w:bottom="1814" w:left="1021" w:header="709"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1213AC" w14:textId="77777777" w:rsidR="00893F77" w:rsidRDefault="00893F77" w:rsidP="00E66B13">
      <w:r>
        <w:separator/>
      </w:r>
    </w:p>
  </w:endnote>
  <w:endnote w:type="continuationSeparator" w:id="0">
    <w:p w14:paraId="3CCC5E5B" w14:textId="77777777" w:rsidR="00893F77" w:rsidRDefault="00893F77" w:rsidP="00E66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1DC2D7" w14:textId="3B743D0C" w:rsidR="00147B6D" w:rsidRPr="004D7E6D" w:rsidRDefault="008818BA" w:rsidP="005422EC">
    <w:pPr>
      <w:pStyle w:val="Fuzeile"/>
      <w:framePr w:wrap="none" w:vAnchor="text" w:hAnchor="page" w:x="10574" w:y="46"/>
      <w:rPr>
        <w:rStyle w:val="Seitenzahl"/>
        <w:rFonts w:ascii="Arial" w:hAnsi="Arial" w:cs="Arial"/>
        <w:sz w:val="16"/>
        <w:szCs w:val="16"/>
      </w:rPr>
    </w:pPr>
    <w:r>
      <w:rPr>
        <w:rFonts w:ascii="Arial" w:hAnsi="Arial" w:cs="Arial"/>
        <w:noProof/>
        <w:sz w:val="16"/>
        <w:szCs w:val="16"/>
        <w:lang w:val="de-CH" w:eastAsia="de-CH"/>
      </w:rPr>
      <mc:AlternateContent>
        <mc:Choice Requires="wps">
          <w:drawing>
            <wp:anchor distT="0" distB="0" distL="114300" distR="114300" simplePos="0" relativeHeight="251679744" behindDoc="0" locked="0" layoutInCell="0" allowOverlap="1" wp14:anchorId="7556D8C9" wp14:editId="6FADAECC">
              <wp:simplePos x="0" y="0"/>
              <wp:positionH relativeFrom="page">
                <wp:posOffset>0</wp:posOffset>
              </wp:positionH>
              <wp:positionV relativeFrom="page">
                <wp:posOffset>10235565</wp:posOffset>
              </wp:positionV>
              <wp:extent cx="7557135" cy="252095"/>
              <wp:effectExtent l="0" t="0" r="0" b="14605"/>
              <wp:wrapNone/>
              <wp:docPr id="1" name="MSIPCM7e914df2b1c56213bbf7adea" descr="{&quot;HashCode&quot;:-424964394,&quot;Height&quot;:840.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713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3F5F94B" w14:textId="136AA049" w:rsidR="008818BA" w:rsidRPr="008818BA" w:rsidRDefault="008818BA" w:rsidP="008818BA">
                          <w:pPr>
                            <w:jc w:val="right"/>
                            <w:rPr>
                              <w:rFonts w:ascii="Arial" w:hAnsi="Arial" w:cs="Arial"/>
                              <w:color w:val="000000"/>
                              <w:sz w:val="20"/>
                            </w:rPr>
                          </w:pPr>
                          <w:proofErr w:type="spellStart"/>
                          <w:r w:rsidRPr="008818BA">
                            <w:rPr>
                              <w:rFonts w:ascii="Arial" w:hAnsi="Arial" w:cs="Arial"/>
                              <w:color w:val="000000"/>
                              <w:sz w:val="20"/>
                            </w:rPr>
                            <w:t>Confidential</w:t>
                          </w:r>
                          <w:proofErr w:type="spellEnd"/>
                          <w:r w:rsidRPr="008818BA">
                            <w:rPr>
                              <w:rFonts w:ascii="Arial" w:hAnsi="Arial" w:cs="Arial"/>
                              <w:color w:val="000000"/>
                              <w:sz w:val="20"/>
                            </w:rPr>
                            <w:t xml:space="preserve"> C</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7556D8C9" id="_x0000_t202" coordsize="21600,21600" o:spt="202" path="m,l,21600r21600,l21600,xe">
              <v:stroke joinstyle="miter"/>
              <v:path gradientshapeok="t" o:connecttype="rect"/>
            </v:shapetype>
            <v:shape id="MSIPCM7e914df2b1c56213bbf7adea" o:spid="_x0000_s1026" type="#_x0000_t202" alt="{&quot;HashCode&quot;:-424964394,&quot;Height&quot;:840.0,&quot;Width&quot;:595.0,&quot;Placement&quot;:&quot;Footer&quot;,&quot;Index&quot;:&quot;Primary&quot;,&quot;Section&quot;:1,&quot;Top&quot;:0.0,&quot;Left&quot;:0.0}" style="position:absolute;margin-left:0;margin-top:805.95pt;width:595.05pt;height:19.85pt;z-index:25167974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" o:allowincell="f" filled="f" stroked="f" strokeweight=".5pt">
              <v:textbox inset=",0,20pt,0">
                <w:txbxContent>
                  <w:p w14:paraId="43F5F94B" w14:textId="136AA049" w:rsidR="008818BA" w:rsidRPr="008818BA" w:rsidRDefault="008818BA" w:rsidP="008818BA">
                    <w:pPr>
                      <w:jc w:val="right"/>
                      <w:rPr>
                        <w:rFonts w:ascii="Arial" w:hAnsi="Arial" w:cs="Arial"/>
                        <w:color w:val="000000"/>
                        <w:sz w:val="20"/>
                      </w:rPr>
                    </w:pPr>
                    <w:proofErr w:type="spellStart"/>
                    <w:r w:rsidRPr="008818BA">
                      <w:rPr>
                        <w:rFonts w:ascii="Arial" w:hAnsi="Arial" w:cs="Arial"/>
                        <w:color w:val="000000"/>
                        <w:sz w:val="20"/>
                      </w:rPr>
                      <w:t>Confidential</w:t>
                    </w:r>
                    <w:proofErr w:type="spellEnd"/>
                    <w:r w:rsidRPr="008818BA">
                      <w:rPr>
                        <w:rFonts w:ascii="Arial" w:hAnsi="Arial" w:cs="Arial"/>
                        <w:color w:val="000000"/>
                        <w:sz w:val="20"/>
                      </w:rPr>
                      <w:t xml:space="preserve"> C</w:t>
                    </w:r>
                  </w:p>
                </w:txbxContent>
              </v:textbox>
              <w10:wrap anchorx="page" anchory="page"/>
            </v:shape>
          </w:pict>
        </mc:Fallback>
      </mc:AlternateContent>
    </w:r>
    <w:sdt>
      <w:sdtPr>
        <w:rPr>
          <w:rStyle w:val="Seitenzahl"/>
          <w:rFonts w:ascii="Arial" w:hAnsi="Arial" w:cs="Arial"/>
          <w:sz w:val="16"/>
          <w:szCs w:val="16"/>
        </w:rPr>
        <w:id w:val="-1247407736"/>
        <w:docPartObj>
          <w:docPartGallery w:val="Page Numbers (Bottom of Page)"/>
          <w:docPartUnique/>
        </w:docPartObj>
      </w:sdtPr>
      <w:sdtEndPr>
        <w:rPr>
          <w:rStyle w:val="Seitenzahl"/>
        </w:rPr>
      </w:sdtEndPr>
      <w:sdtContent>
        <w:r w:rsidR="00147B6D" w:rsidRPr="004D7E6D">
          <w:rPr>
            <w:rStyle w:val="Seitenzahl"/>
            <w:rFonts w:ascii="Arial" w:hAnsi="Arial" w:cs="Arial"/>
            <w:sz w:val="16"/>
            <w:szCs w:val="16"/>
          </w:rPr>
          <w:fldChar w:fldCharType="begin"/>
        </w:r>
        <w:r w:rsidR="00147B6D" w:rsidRPr="004D7E6D">
          <w:rPr>
            <w:rStyle w:val="Seitenzahl"/>
            <w:rFonts w:ascii="Arial" w:hAnsi="Arial" w:cs="Arial"/>
            <w:sz w:val="16"/>
            <w:szCs w:val="16"/>
          </w:rPr>
          <w:instrText xml:space="preserve"> PAGE </w:instrText>
        </w:r>
        <w:r w:rsidR="00147B6D" w:rsidRPr="004D7E6D">
          <w:rPr>
            <w:rStyle w:val="Seitenzahl"/>
            <w:rFonts w:ascii="Arial" w:hAnsi="Arial" w:cs="Arial"/>
            <w:sz w:val="16"/>
            <w:szCs w:val="16"/>
          </w:rPr>
          <w:fldChar w:fldCharType="separate"/>
        </w:r>
        <w:r w:rsidR="004571DF">
          <w:rPr>
            <w:rStyle w:val="Seitenzahl"/>
            <w:rFonts w:ascii="Arial" w:hAnsi="Arial" w:cs="Arial"/>
            <w:noProof/>
            <w:sz w:val="16"/>
            <w:szCs w:val="16"/>
          </w:rPr>
          <w:t>3</w:t>
        </w:r>
        <w:r w:rsidR="00147B6D" w:rsidRPr="004D7E6D">
          <w:rPr>
            <w:rStyle w:val="Seitenzahl"/>
            <w:rFonts w:ascii="Arial" w:hAnsi="Arial" w:cs="Arial"/>
            <w:sz w:val="16"/>
            <w:szCs w:val="16"/>
          </w:rPr>
          <w:fldChar w:fldCharType="end"/>
        </w:r>
        <w:r w:rsidR="00147B6D" w:rsidRPr="004D7E6D">
          <w:rPr>
            <w:rStyle w:val="Seitenzahl"/>
            <w:rFonts w:ascii="Arial" w:hAnsi="Arial" w:cs="Arial"/>
            <w:sz w:val="16"/>
            <w:szCs w:val="16"/>
          </w:rPr>
          <w:t xml:space="preserve"> / </w:t>
        </w:r>
        <w:r w:rsidR="00147B6D" w:rsidRPr="004D7E6D">
          <w:rPr>
            <w:rStyle w:val="Seitenzahl"/>
            <w:rFonts w:ascii="Arial" w:hAnsi="Arial" w:cs="Arial"/>
            <w:sz w:val="16"/>
            <w:szCs w:val="16"/>
          </w:rPr>
          <w:fldChar w:fldCharType="begin"/>
        </w:r>
        <w:r w:rsidR="00147B6D" w:rsidRPr="004D7E6D">
          <w:rPr>
            <w:rStyle w:val="Seitenzahl"/>
            <w:rFonts w:ascii="Arial" w:hAnsi="Arial" w:cs="Arial"/>
            <w:sz w:val="16"/>
            <w:szCs w:val="16"/>
          </w:rPr>
          <w:instrText xml:space="preserve"> NUMPAGES </w:instrText>
        </w:r>
        <w:r w:rsidR="00147B6D" w:rsidRPr="004D7E6D">
          <w:rPr>
            <w:rStyle w:val="Seitenzahl"/>
            <w:rFonts w:ascii="Arial" w:hAnsi="Arial" w:cs="Arial"/>
            <w:sz w:val="16"/>
            <w:szCs w:val="16"/>
          </w:rPr>
          <w:fldChar w:fldCharType="separate"/>
        </w:r>
        <w:r w:rsidR="004571DF">
          <w:rPr>
            <w:rStyle w:val="Seitenzahl"/>
            <w:rFonts w:ascii="Arial" w:hAnsi="Arial" w:cs="Arial"/>
            <w:noProof/>
            <w:sz w:val="16"/>
            <w:szCs w:val="16"/>
          </w:rPr>
          <w:t>3</w:t>
        </w:r>
        <w:r w:rsidR="00147B6D" w:rsidRPr="004D7E6D">
          <w:rPr>
            <w:rStyle w:val="Seitenzahl"/>
            <w:rFonts w:ascii="Arial" w:hAnsi="Arial" w:cs="Arial"/>
            <w:sz w:val="16"/>
            <w:szCs w:val="16"/>
          </w:rPr>
          <w:fldChar w:fldCharType="end"/>
        </w:r>
      </w:sdtContent>
    </w:sdt>
  </w:p>
  <w:p w14:paraId="29C8B29C" w14:textId="530C7F10" w:rsidR="00147B6D" w:rsidRDefault="00781553">
    <w:pPr>
      <w:pStyle w:val="Fuzeile"/>
    </w:pPr>
    <w:r>
      <w:rPr>
        <w:noProof/>
        <w:lang w:val="de-CH" w:eastAsia="de-CH"/>
      </w:rPr>
      <mc:AlternateContent>
        <mc:Choice Requires="wps">
          <w:drawing>
            <wp:anchor distT="0" distB="0" distL="114300" distR="114300" simplePos="0" relativeHeight="251684864" behindDoc="0" locked="0" layoutInCell="1" allowOverlap="1" wp14:anchorId="21735C49" wp14:editId="6D57A58C">
              <wp:simplePos x="0" y="0"/>
              <wp:positionH relativeFrom="margin">
                <wp:align>left</wp:align>
              </wp:positionH>
              <wp:positionV relativeFrom="page">
                <wp:posOffset>9804400</wp:posOffset>
              </wp:positionV>
              <wp:extent cx="2880000" cy="540000"/>
              <wp:effectExtent l="0" t="0" r="0" b="12700"/>
              <wp:wrapNone/>
              <wp:docPr id="6" name="Zone de texte 4"/>
              <wp:cNvGraphicFramePr/>
              <a:graphic xmlns:a="http://schemas.openxmlformats.org/drawingml/2006/main">
                <a:graphicData uri="http://schemas.microsoft.com/office/word/2010/wordprocessingShape">
                  <wps:wsp>
                    <wps:cNvSpPr txBox="1"/>
                    <wps:spPr>
                      <a:xfrm>
                        <a:off x="0" y="0"/>
                        <a:ext cx="2880000" cy="540000"/>
                      </a:xfrm>
                      <a:prstGeom prst="rect">
                        <a:avLst/>
                      </a:prstGeom>
                      <a:noFill/>
                      <a:ln w="6350">
                        <a:noFill/>
                      </a:ln>
                    </wps:spPr>
                    <wps:txbx>
                      <w:txbxContent>
                        <w:p w14:paraId="214AC79B" w14:textId="77777777" w:rsidR="00781553" w:rsidRPr="00B459FA" w:rsidRDefault="00781553" w:rsidP="00781553">
                          <w:pPr>
                            <w:rPr>
                              <w:rFonts w:ascii="Arial" w:hAnsi="Arial" w:cs="Arial"/>
                              <w:b/>
                              <w:bCs/>
                              <w:sz w:val="18"/>
                              <w:szCs w:val="18"/>
                              <w:lang w:val="de-CH"/>
                            </w:rPr>
                          </w:pPr>
                          <w:r w:rsidRPr="00B459FA">
                            <w:rPr>
                              <w:rFonts w:ascii="Arial" w:hAnsi="Arial" w:cs="Arial"/>
                              <w:b/>
                              <w:bCs/>
                              <w:sz w:val="18"/>
                              <w:szCs w:val="18"/>
                              <w:lang w:val="de-CH"/>
                            </w:rPr>
                            <w:t>RENAULT PRESSE</w:t>
                          </w:r>
                        </w:p>
                        <w:p w14:paraId="4CD854A8" w14:textId="77777777" w:rsidR="00781553" w:rsidRPr="00B459FA" w:rsidRDefault="00781553" w:rsidP="00781553">
                          <w:pPr>
                            <w:rPr>
                              <w:rFonts w:ascii="Arial" w:hAnsi="Arial" w:cs="Arial"/>
                              <w:sz w:val="14"/>
                              <w:szCs w:val="14"/>
                              <w:lang w:val="de-CH"/>
                            </w:rPr>
                          </w:pPr>
                          <w:r w:rsidRPr="00B459FA">
                            <w:rPr>
                              <w:rFonts w:ascii="Arial" w:hAnsi="Arial" w:cs="Arial"/>
                              <w:sz w:val="14"/>
                              <w:szCs w:val="14"/>
                              <w:lang w:val="de-CH"/>
                            </w:rPr>
                            <w:t xml:space="preserve">Karin Kirchner, </w:t>
                          </w:r>
                          <w:r>
                            <w:rPr>
                              <w:rFonts w:ascii="Arial" w:hAnsi="Arial" w:cs="Arial"/>
                              <w:sz w:val="14"/>
                              <w:szCs w:val="14"/>
                              <w:lang w:val="de-CH"/>
                            </w:rPr>
                            <w:t>Direktorin</w:t>
                          </w:r>
                          <w:r w:rsidRPr="00B459FA">
                            <w:rPr>
                              <w:rFonts w:ascii="Arial" w:hAnsi="Arial" w:cs="Arial"/>
                              <w:sz w:val="14"/>
                              <w:szCs w:val="14"/>
                              <w:lang w:val="de-CH"/>
                            </w:rPr>
                            <w:t xml:space="preserve"> Kommunikation</w:t>
                          </w:r>
                        </w:p>
                        <w:p w14:paraId="22349896" w14:textId="77777777" w:rsidR="00781553" w:rsidRPr="007728AD" w:rsidRDefault="00781553" w:rsidP="00781553">
                          <w:pPr>
                            <w:rPr>
                              <w:rFonts w:ascii="Arial" w:hAnsi="Arial" w:cs="Arial"/>
                              <w:sz w:val="14"/>
                              <w:szCs w:val="14"/>
                              <w:lang w:val="de-CH"/>
                            </w:rPr>
                          </w:pPr>
                          <w:r w:rsidRPr="007728AD">
                            <w:rPr>
                              <w:rFonts w:ascii="Arial" w:hAnsi="Arial" w:cs="Arial"/>
                              <w:sz w:val="14"/>
                              <w:szCs w:val="14"/>
                              <w:lang w:val="de-CH"/>
                            </w:rPr>
                            <w:t>karin.kirchner@renault.c</w:t>
                          </w:r>
                          <w:r>
                            <w:rPr>
                              <w:rFonts w:ascii="Arial" w:hAnsi="Arial" w:cs="Arial"/>
                              <w:sz w:val="14"/>
                              <w:szCs w:val="14"/>
                              <w:lang w:val="de-CH"/>
                            </w:rPr>
                            <w:t>om</w:t>
                          </w:r>
                          <w:r w:rsidRPr="007728AD">
                            <w:rPr>
                              <w:rFonts w:ascii="Arial" w:hAnsi="Arial" w:cs="Arial"/>
                              <w:sz w:val="14"/>
                              <w:szCs w:val="14"/>
                              <w:lang w:val="de-CH"/>
                            </w:rPr>
                            <w:t xml:space="preserve"> / Tel.: +41 (0) 44 777 02 48</w:t>
                          </w:r>
                        </w:p>
                        <w:p w14:paraId="56CE6704" w14:textId="77777777" w:rsidR="00781553" w:rsidRPr="007728AD" w:rsidRDefault="00781553" w:rsidP="00781553">
                          <w:pPr>
                            <w:rPr>
                              <w:rFonts w:ascii="Arial" w:hAnsi="Arial" w:cs="Arial"/>
                              <w:sz w:val="14"/>
                              <w:szCs w:val="14"/>
                              <w:lang w:val="de-CH"/>
                            </w:rPr>
                          </w:pPr>
                        </w:p>
                        <w:p w14:paraId="4752EAF4" w14:textId="77777777" w:rsidR="00781553" w:rsidRPr="004D7E6D" w:rsidRDefault="00781553" w:rsidP="00781553">
                          <w:pPr>
                            <w:rPr>
                              <w:rFonts w:ascii="Arial" w:hAnsi="Arial" w:cs="Arial"/>
                              <w:sz w:val="14"/>
                              <w:szCs w:val="14"/>
                              <w:lang w:val="en-US"/>
                            </w:rPr>
                          </w:pPr>
                          <w:r w:rsidRPr="004D7E6D">
                            <w:rPr>
                              <w:rFonts w:ascii="Arial" w:hAnsi="Arial" w:cs="Arial"/>
                              <w:sz w:val="14"/>
                              <w:szCs w:val="14"/>
                              <w:lang w:val="en-US"/>
                            </w:rPr>
                            <w:t>media.renault.</w:t>
                          </w:r>
                          <w:r>
                            <w:rPr>
                              <w:rFonts w:ascii="Arial" w:hAnsi="Arial" w:cs="Arial"/>
                              <w:sz w:val="14"/>
                              <w:szCs w:val="14"/>
                              <w:lang w:val="en-US"/>
                            </w:rPr>
                            <w:t>ch</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735C49" id="Zone de texte 4" o:spid="_x0000_s1027" type="#_x0000_t202" style="position:absolute;margin-left:0;margin-top:772pt;width:226.75pt;height:42.5pt;z-index:25168486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" filled="f" stroked="f" strokeweight=".5pt">
              <v:textbox inset="0,0,0,0">
                <w:txbxContent>
                  <w:p w14:paraId="214AC79B" w14:textId="77777777" w:rsidR="00781553" w:rsidRPr="00B459FA" w:rsidRDefault="00781553" w:rsidP="00781553">
                    <w:pPr>
                      <w:rPr>
                        <w:rFonts w:ascii="Arial" w:hAnsi="Arial" w:cs="Arial"/>
                        <w:b/>
                        <w:bCs/>
                        <w:sz w:val="18"/>
                        <w:szCs w:val="18"/>
                        <w:lang w:val="de-CH"/>
                      </w:rPr>
                    </w:pPr>
                    <w:r w:rsidRPr="00B459FA">
                      <w:rPr>
                        <w:rFonts w:ascii="Arial" w:hAnsi="Arial" w:cs="Arial"/>
                        <w:b/>
                        <w:bCs/>
                        <w:sz w:val="18"/>
                        <w:szCs w:val="18"/>
                        <w:lang w:val="de-CH"/>
                      </w:rPr>
                      <w:t>RENAULT PRESSE</w:t>
                    </w:r>
                  </w:p>
                  <w:p w14:paraId="4CD854A8" w14:textId="77777777" w:rsidR="00781553" w:rsidRPr="00B459FA" w:rsidRDefault="00781553" w:rsidP="00781553">
                    <w:pPr>
                      <w:rPr>
                        <w:rFonts w:ascii="Arial" w:hAnsi="Arial" w:cs="Arial"/>
                        <w:sz w:val="14"/>
                        <w:szCs w:val="14"/>
                        <w:lang w:val="de-CH"/>
                      </w:rPr>
                    </w:pPr>
                    <w:r w:rsidRPr="00B459FA">
                      <w:rPr>
                        <w:rFonts w:ascii="Arial" w:hAnsi="Arial" w:cs="Arial"/>
                        <w:sz w:val="14"/>
                        <w:szCs w:val="14"/>
                        <w:lang w:val="de-CH"/>
                      </w:rPr>
                      <w:t xml:space="preserve">Karin Kirchner, </w:t>
                    </w:r>
                    <w:r>
                      <w:rPr>
                        <w:rFonts w:ascii="Arial" w:hAnsi="Arial" w:cs="Arial"/>
                        <w:sz w:val="14"/>
                        <w:szCs w:val="14"/>
                        <w:lang w:val="de-CH"/>
                      </w:rPr>
                      <w:t>Direktorin</w:t>
                    </w:r>
                    <w:r w:rsidRPr="00B459FA">
                      <w:rPr>
                        <w:rFonts w:ascii="Arial" w:hAnsi="Arial" w:cs="Arial"/>
                        <w:sz w:val="14"/>
                        <w:szCs w:val="14"/>
                        <w:lang w:val="de-CH"/>
                      </w:rPr>
                      <w:t xml:space="preserve"> Kommunikation</w:t>
                    </w:r>
                  </w:p>
                  <w:p w14:paraId="22349896" w14:textId="77777777" w:rsidR="00781553" w:rsidRPr="007728AD" w:rsidRDefault="00781553" w:rsidP="00781553">
                    <w:pPr>
                      <w:rPr>
                        <w:rFonts w:ascii="Arial" w:hAnsi="Arial" w:cs="Arial"/>
                        <w:sz w:val="14"/>
                        <w:szCs w:val="14"/>
                        <w:lang w:val="de-CH"/>
                      </w:rPr>
                    </w:pPr>
                    <w:r w:rsidRPr="007728AD">
                      <w:rPr>
                        <w:rFonts w:ascii="Arial" w:hAnsi="Arial" w:cs="Arial"/>
                        <w:sz w:val="14"/>
                        <w:szCs w:val="14"/>
                        <w:lang w:val="de-CH"/>
                      </w:rPr>
                      <w:t>karin.kirchner@renault.c</w:t>
                    </w:r>
                    <w:r>
                      <w:rPr>
                        <w:rFonts w:ascii="Arial" w:hAnsi="Arial" w:cs="Arial"/>
                        <w:sz w:val="14"/>
                        <w:szCs w:val="14"/>
                        <w:lang w:val="de-CH"/>
                      </w:rPr>
                      <w:t>om</w:t>
                    </w:r>
                    <w:r w:rsidRPr="007728AD">
                      <w:rPr>
                        <w:rFonts w:ascii="Arial" w:hAnsi="Arial" w:cs="Arial"/>
                        <w:sz w:val="14"/>
                        <w:szCs w:val="14"/>
                        <w:lang w:val="de-CH"/>
                      </w:rPr>
                      <w:t xml:space="preserve"> / Tel.: +41 (0) 44 777 02 48</w:t>
                    </w:r>
                  </w:p>
                  <w:p w14:paraId="56CE6704" w14:textId="77777777" w:rsidR="00781553" w:rsidRPr="007728AD" w:rsidRDefault="00781553" w:rsidP="00781553">
                    <w:pPr>
                      <w:rPr>
                        <w:rFonts w:ascii="Arial" w:hAnsi="Arial" w:cs="Arial"/>
                        <w:sz w:val="14"/>
                        <w:szCs w:val="14"/>
                        <w:lang w:val="de-CH"/>
                      </w:rPr>
                    </w:pPr>
                  </w:p>
                  <w:p w14:paraId="4752EAF4" w14:textId="77777777" w:rsidR="00781553" w:rsidRPr="004D7E6D" w:rsidRDefault="00781553" w:rsidP="00781553">
                    <w:pPr>
                      <w:rPr>
                        <w:rFonts w:ascii="Arial" w:hAnsi="Arial" w:cs="Arial"/>
                        <w:sz w:val="14"/>
                        <w:szCs w:val="14"/>
                        <w:lang w:val="en-US"/>
                      </w:rPr>
                    </w:pPr>
                    <w:r w:rsidRPr="004D7E6D">
                      <w:rPr>
                        <w:rFonts w:ascii="Arial" w:hAnsi="Arial" w:cs="Arial"/>
                        <w:sz w:val="14"/>
                        <w:szCs w:val="14"/>
                        <w:lang w:val="en-US"/>
                      </w:rPr>
                      <w:t>media.renault.</w:t>
                    </w:r>
                    <w:r>
                      <w:rPr>
                        <w:rFonts w:ascii="Arial" w:hAnsi="Arial" w:cs="Arial"/>
                        <w:sz w:val="14"/>
                        <w:szCs w:val="14"/>
                        <w:lang w:val="en-US"/>
                      </w:rPr>
                      <w:t>ch</w:t>
                    </w:r>
                  </w:p>
                </w:txbxContent>
              </v:textbox>
              <w10:wrap anchorx="margin" anchory="page"/>
            </v:shape>
          </w:pict>
        </mc:Fallback>
      </mc:AlternateContent>
    </w:r>
    <w:r w:rsidR="00F36D6B">
      <w:rPr>
        <w:noProof/>
        <w:lang w:val="de-CH" w:eastAsia="de-CH"/>
      </w:rPr>
      <mc:AlternateContent>
        <mc:Choice Requires="wps">
          <w:drawing>
            <wp:anchor distT="0" distB="0" distL="114300" distR="114300" simplePos="0" relativeHeight="251676672" behindDoc="0" locked="0" layoutInCell="1" allowOverlap="1" wp14:anchorId="1C9D1AE3" wp14:editId="6C62B1C5">
              <wp:simplePos x="0" y="0"/>
              <wp:positionH relativeFrom="page">
                <wp:posOffset>3067685</wp:posOffset>
              </wp:positionH>
              <wp:positionV relativeFrom="page">
                <wp:posOffset>9728200</wp:posOffset>
              </wp:positionV>
              <wp:extent cx="2880000" cy="540000"/>
              <wp:effectExtent l="0" t="0" r="0" b="12700"/>
              <wp:wrapNone/>
              <wp:docPr id="10" name="Zone de texte 4"/>
              <wp:cNvGraphicFramePr/>
              <a:graphic xmlns:a="http://schemas.openxmlformats.org/drawingml/2006/main">
                <a:graphicData uri="http://schemas.microsoft.com/office/word/2010/wordprocessingShape">
                  <wps:wsp>
                    <wps:cNvSpPr txBox="1"/>
                    <wps:spPr>
                      <a:xfrm>
                        <a:off x="0" y="0"/>
                        <a:ext cx="2880000" cy="540000"/>
                      </a:xfrm>
                      <a:prstGeom prst="rect">
                        <a:avLst/>
                      </a:prstGeom>
                      <a:noFill/>
                      <a:ln w="6350">
                        <a:noFill/>
                      </a:ln>
                    </wps:spPr>
                    <wps:txbx>
                      <w:txbxContent>
                        <w:p w14:paraId="2E48228B" w14:textId="77777777" w:rsidR="00F36D6B" w:rsidRPr="00223F79" w:rsidRDefault="00F36D6B" w:rsidP="00F36D6B">
                          <w:pPr>
                            <w:rPr>
                              <w:rFonts w:ascii="Arial" w:hAnsi="Arial" w:cs="Arial"/>
                              <w:sz w:val="14"/>
                              <w:szCs w:val="14"/>
                              <w:lang w:val="de-CH"/>
                            </w:rPr>
                          </w:pPr>
                          <w:r w:rsidRPr="00223F79">
                            <w:rPr>
                              <w:rFonts w:ascii="Arial" w:hAnsi="Arial" w:cs="Arial"/>
                              <w:sz w:val="14"/>
                              <w:szCs w:val="14"/>
                              <w:lang w:val="de-CH"/>
                            </w:rPr>
                            <w:t>Marc Utzinger, Kommunikationsattaché</w:t>
                          </w:r>
                        </w:p>
                        <w:p w14:paraId="2061E978" w14:textId="77777777" w:rsidR="00F36D6B" w:rsidRPr="009420E4" w:rsidRDefault="004571DF" w:rsidP="00F36D6B">
                          <w:pPr>
                            <w:rPr>
                              <w:rFonts w:ascii="Arial" w:hAnsi="Arial" w:cs="Arial"/>
                              <w:sz w:val="14"/>
                              <w:szCs w:val="14"/>
                              <w:lang w:val="de-CH"/>
                            </w:rPr>
                          </w:pPr>
                          <w:hyperlink r:id="rId1" w:history="1">
                            <w:r w:rsidR="00F36D6B" w:rsidRPr="00781553">
                              <w:rPr>
                                <w:rStyle w:val="Hyperlink"/>
                                <w:rFonts w:ascii="Arial" w:hAnsi="Arial" w:cs="Arial"/>
                                <w:color w:val="auto"/>
                                <w:sz w:val="14"/>
                                <w:szCs w:val="14"/>
                                <w:u w:val="none"/>
                                <w:lang w:val="de-CH"/>
                              </w:rPr>
                              <w:t>marc.utzinger@renault.com</w:t>
                            </w:r>
                          </w:hyperlink>
                          <w:r w:rsidR="00F36D6B" w:rsidRPr="00762472">
                            <w:rPr>
                              <w:rFonts w:ascii="Arial" w:hAnsi="Arial" w:cs="Arial"/>
                              <w:sz w:val="14"/>
                              <w:szCs w:val="14"/>
                              <w:lang w:val="de-CH"/>
                            </w:rPr>
                            <w:t xml:space="preserve"> /</w:t>
                          </w:r>
                          <w:r w:rsidR="00F36D6B" w:rsidRPr="009420E4">
                            <w:rPr>
                              <w:rFonts w:ascii="Arial" w:hAnsi="Arial" w:cs="Arial"/>
                              <w:sz w:val="14"/>
                              <w:szCs w:val="14"/>
                              <w:lang w:val="de-CH"/>
                            </w:rPr>
                            <w:t xml:space="preserve"> Tel.: +41 (0) 44 777 02 28</w:t>
                          </w:r>
                        </w:p>
                        <w:p w14:paraId="67465232" w14:textId="77777777" w:rsidR="00F36D6B" w:rsidRPr="009420E4" w:rsidRDefault="00F36D6B" w:rsidP="00F36D6B">
                          <w:pPr>
                            <w:rPr>
                              <w:rFonts w:ascii="Arial" w:hAnsi="Arial" w:cs="Arial"/>
                              <w:sz w:val="14"/>
                              <w:szCs w:val="14"/>
                              <w:lang w:val="de-CH"/>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9D1AE3" id="_x0000_s1028" type="#_x0000_t202" style="position:absolute;margin-left:241.55pt;margin-top:766pt;width:226.75pt;height:42.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" filled="f" stroked="f" strokeweight=".5pt">
              <v:textbox inset="0,0,0,0">
                <w:txbxContent>
                  <w:p w14:paraId="2E48228B" w14:textId="77777777" w:rsidR="00F36D6B" w:rsidRPr="00223F79" w:rsidRDefault="00F36D6B" w:rsidP="00F36D6B">
                    <w:pPr>
                      <w:rPr>
                        <w:rFonts w:ascii="Arial" w:hAnsi="Arial" w:cs="Arial"/>
                        <w:sz w:val="14"/>
                        <w:szCs w:val="14"/>
                        <w:lang w:val="de-CH"/>
                      </w:rPr>
                    </w:pPr>
                    <w:r w:rsidRPr="00223F79">
                      <w:rPr>
                        <w:rFonts w:ascii="Arial" w:hAnsi="Arial" w:cs="Arial"/>
                        <w:sz w:val="14"/>
                        <w:szCs w:val="14"/>
                        <w:lang w:val="de-CH"/>
                      </w:rPr>
                      <w:t>Marc Utzinger, Kommunikationsattaché</w:t>
                    </w:r>
                  </w:p>
                  <w:p w14:paraId="2061E978" w14:textId="77777777" w:rsidR="00F36D6B" w:rsidRPr="009420E4" w:rsidRDefault="004571DF" w:rsidP="00F36D6B">
                    <w:pPr>
                      <w:rPr>
                        <w:rFonts w:ascii="Arial" w:hAnsi="Arial" w:cs="Arial"/>
                        <w:sz w:val="14"/>
                        <w:szCs w:val="14"/>
                        <w:lang w:val="de-CH"/>
                      </w:rPr>
                    </w:pPr>
                    <w:hyperlink r:id="rId2" w:history="1">
                      <w:r w:rsidR="00F36D6B" w:rsidRPr="00781553">
                        <w:rPr>
                          <w:rStyle w:val="Hyperlink"/>
                          <w:rFonts w:ascii="Arial" w:hAnsi="Arial" w:cs="Arial"/>
                          <w:color w:val="auto"/>
                          <w:sz w:val="14"/>
                          <w:szCs w:val="14"/>
                          <w:u w:val="none"/>
                          <w:lang w:val="de-CH"/>
                        </w:rPr>
                        <w:t>marc.utzinger@renault.com</w:t>
                      </w:r>
                    </w:hyperlink>
                    <w:r w:rsidR="00F36D6B" w:rsidRPr="00762472">
                      <w:rPr>
                        <w:rFonts w:ascii="Arial" w:hAnsi="Arial" w:cs="Arial"/>
                        <w:sz w:val="14"/>
                        <w:szCs w:val="14"/>
                        <w:lang w:val="de-CH"/>
                      </w:rPr>
                      <w:t xml:space="preserve"> /</w:t>
                    </w:r>
                    <w:r w:rsidR="00F36D6B" w:rsidRPr="009420E4">
                      <w:rPr>
                        <w:rFonts w:ascii="Arial" w:hAnsi="Arial" w:cs="Arial"/>
                        <w:sz w:val="14"/>
                        <w:szCs w:val="14"/>
                        <w:lang w:val="de-CH"/>
                      </w:rPr>
                      <w:t xml:space="preserve"> Tel.: +41 (0) 44 777 02 28</w:t>
                    </w:r>
                  </w:p>
                  <w:p w14:paraId="67465232" w14:textId="77777777" w:rsidR="00F36D6B" w:rsidRPr="009420E4" w:rsidRDefault="00F36D6B" w:rsidP="00F36D6B">
                    <w:pPr>
                      <w:rPr>
                        <w:rFonts w:ascii="Arial" w:hAnsi="Arial" w:cs="Arial"/>
                        <w:sz w:val="14"/>
                        <w:szCs w:val="14"/>
                        <w:lang w:val="de-CH"/>
                      </w:rPr>
                    </w:pP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1B57DF" w14:textId="28F9FE70" w:rsidR="00317B55" w:rsidRPr="004D7E6D" w:rsidRDefault="008818BA" w:rsidP="00E17EED">
    <w:pPr>
      <w:pStyle w:val="Fuzeile"/>
      <w:framePr w:wrap="none" w:vAnchor="text" w:hAnchor="margin" w:xAlign="right" w:y="1"/>
      <w:rPr>
        <w:rStyle w:val="Seitenzahl"/>
        <w:rFonts w:ascii="Arial" w:hAnsi="Arial" w:cs="Arial"/>
        <w:sz w:val="16"/>
        <w:szCs w:val="16"/>
      </w:rPr>
    </w:pPr>
    <w:r>
      <w:rPr>
        <w:rFonts w:ascii="Arial" w:hAnsi="Arial" w:cs="Arial"/>
        <w:noProof/>
        <w:sz w:val="16"/>
        <w:szCs w:val="16"/>
        <w:lang w:val="de-CH" w:eastAsia="de-CH"/>
      </w:rPr>
      <mc:AlternateContent>
        <mc:Choice Requires="wps">
          <w:drawing>
            <wp:anchor distT="0" distB="0" distL="114300" distR="114300" simplePos="0" relativeHeight="251680768" behindDoc="0" locked="0" layoutInCell="0" allowOverlap="1" wp14:anchorId="19A2E755" wp14:editId="3457DF32">
              <wp:simplePos x="0" y="0"/>
              <wp:positionH relativeFrom="page">
                <wp:posOffset>0</wp:posOffset>
              </wp:positionH>
              <wp:positionV relativeFrom="page">
                <wp:posOffset>10235565</wp:posOffset>
              </wp:positionV>
              <wp:extent cx="7557135" cy="252095"/>
              <wp:effectExtent l="0" t="0" r="0" b="14605"/>
              <wp:wrapNone/>
              <wp:docPr id="5" name="MSIPCM16b4454a9a888eb2c27ce719" descr="{&quot;HashCode&quot;:-424964394,&quot;Height&quot;:840.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713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2853AFE" w14:textId="21221EFB" w:rsidR="008818BA" w:rsidRPr="008818BA" w:rsidRDefault="008818BA" w:rsidP="008818BA">
                          <w:pPr>
                            <w:jc w:val="right"/>
                            <w:rPr>
                              <w:rFonts w:ascii="Arial" w:hAnsi="Arial" w:cs="Arial"/>
                              <w:color w:val="000000"/>
                              <w:sz w:val="20"/>
                            </w:rPr>
                          </w:pPr>
                          <w:proofErr w:type="spellStart"/>
                          <w:r w:rsidRPr="008818BA">
                            <w:rPr>
                              <w:rFonts w:ascii="Arial" w:hAnsi="Arial" w:cs="Arial"/>
                              <w:color w:val="000000"/>
                              <w:sz w:val="20"/>
                            </w:rPr>
                            <w:t>Confidential</w:t>
                          </w:r>
                          <w:proofErr w:type="spellEnd"/>
                          <w:r w:rsidRPr="008818BA">
                            <w:rPr>
                              <w:rFonts w:ascii="Arial" w:hAnsi="Arial" w:cs="Arial"/>
                              <w:color w:val="000000"/>
                              <w:sz w:val="20"/>
                            </w:rPr>
                            <w:t xml:space="preserve"> C</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19A2E755" id="_x0000_t202" coordsize="21600,21600" o:spt="202" path="m,l,21600r21600,l21600,xe">
              <v:stroke joinstyle="miter"/>
              <v:path gradientshapeok="t" o:connecttype="rect"/>
            </v:shapetype>
            <v:shape id="MSIPCM16b4454a9a888eb2c27ce719" o:spid="_x0000_s1031" type="#_x0000_t202" alt="{&quot;HashCode&quot;:-424964394,&quot;Height&quot;:840.0,&quot;Width&quot;:595.0,&quot;Placement&quot;:&quot;Footer&quot;,&quot;Index&quot;:&quot;FirstPage&quot;,&quot;Section&quot;:1,&quot;Top&quot;:0.0,&quot;Left&quot;:0.0}" style="position:absolute;margin-left:0;margin-top:805.95pt;width:595.05pt;height:19.85pt;z-index:25168076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" o:allowincell="f" filled="f" stroked="f" strokeweight=".5pt">
              <v:textbox inset=",0,20pt,0">
                <w:txbxContent>
                  <w:p w14:paraId="62853AFE" w14:textId="21221EFB" w:rsidR="008818BA" w:rsidRPr="008818BA" w:rsidRDefault="008818BA" w:rsidP="008818BA">
                    <w:pPr>
                      <w:jc w:val="right"/>
                      <w:rPr>
                        <w:rFonts w:ascii="Arial" w:hAnsi="Arial" w:cs="Arial"/>
                        <w:color w:val="000000"/>
                        <w:sz w:val="20"/>
                      </w:rPr>
                    </w:pPr>
                    <w:proofErr w:type="spellStart"/>
                    <w:r w:rsidRPr="008818BA">
                      <w:rPr>
                        <w:rFonts w:ascii="Arial" w:hAnsi="Arial" w:cs="Arial"/>
                        <w:color w:val="000000"/>
                        <w:sz w:val="20"/>
                      </w:rPr>
                      <w:t>Confidential</w:t>
                    </w:r>
                    <w:proofErr w:type="spellEnd"/>
                    <w:r w:rsidRPr="008818BA">
                      <w:rPr>
                        <w:rFonts w:ascii="Arial" w:hAnsi="Arial" w:cs="Arial"/>
                        <w:color w:val="000000"/>
                        <w:sz w:val="20"/>
                      </w:rPr>
                      <w:t xml:space="preserve"> C</w:t>
                    </w:r>
                  </w:p>
                </w:txbxContent>
              </v:textbox>
              <w10:wrap anchorx="page" anchory="page"/>
            </v:shape>
          </w:pict>
        </mc:Fallback>
      </mc:AlternateContent>
    </w:r>
    <w:sdt>
      <w:sdtPr>
        <w:rPr>
          <w:rStyle w:val="Seitenzahl"/>
          <w:rFonts w:ascii="Arial" w:hAnsi="Arial" w:cs="Arial"/>
          <w:sz w:val="16"/>
          <w:szCs w:val="16"/>
        </w:rPr>
        <w:id w:val="-95332847"/>
        <w:docPartObj>
          <w:docPartGallery w:val="Page Numbers (Bottom of Page)"/>
          <w:docPartUnique/>
        </w:docPartObj>
      </w:sdtPr>
      <w:sdtEndPr>
        <w:rPr>
          <w:rStyle w:val="Seitenzahl"/>
        </w:rPr>
      </w:sdtEndPr>
      <w:sdtContent>
        <w:r w:rsidR="004D7E6D" w:rsidRPr="004D7E6D">
          <w:rPr>
            <w:rStyle w:val="Seitenzahl"/>
            <w:rFonts w:ascii="Arial" w:hAnsi="Arial" w:cs="Arial"/>
            <w:sz w:val="16"/>
            <w:szCs w:val="16"/>
          </w:rPr>
          <w:fldChar w:fldCharType="begin"/>
        </w:r>
        <w:r w:rsidR="004D7E6D" w:rsidRPr="004D7E6D">
          <w:rPr>
            <w:rStyle w:val="Seitenzahl"/>
            <w:rFonts w:ascii="Arial" w:hAnsi="Arial" w:cs="Arial"/>
            <w:sz w:val="16"/>
            <w:szCs w:val="16"/>
          </w:rPr>
          <w:instrText xml:space="preserve"> PAGE </w:instrText>
        </w:r>
        <w:r w:rsidR="004D7E6D" w:rsidRPr="004D7E6D">
          <w:rPr>
            <w:rStyle w:val="Seitenzahl"/>
            <w:rFonts w:ascii="Arial" w:hAnsi="Arial" w:cs="Arial"/>
            <w:sz w:val="16"/>
            <w:szCs w:val="16"/>
          </w:rPr>
          <w:fldChar w:fldCharType="separate"/>
        </w:r>
        <w:r w:rsidR="004571DF">
          <w:rPr>
            <w:rStyle w:val="Seitenzahl"/>
            <w:rFonts w:ascii="Arial" w:hAnsi="Arial" w:cs="Arial"/>
            <w:noProof/>
            <w:sz w:val="16"/>
            <w:szCs w:val="16"/>
          </w:rPr>
          <w:t>1</w:t>
        </w:r>
        <w:r w:rsidR="004D7E6D" w:rsidRPr="004D7E6D">
          <w:rPr>
            <w:rStyle w:val="Seitenzahl"/>
            <w:rFonts w:ascii="Arial" w:hAnsi="Arial" w:cs="Arial"/>
            <w:sz w:val="16"/>
            <w:szCs w:val="16"/>
          </w:rPr>
          <w:fldChar w:fldCharType="end"/>
        </w:r>
        <w:r w:rsidR="004D7E6D" w:rsidRPr="004D7E6D">
          <w:rPr>
            <w:rStyle w:val="Seitenzahl"/>
            <w:rFonts w:ascii="Arial" w:hAnsi="Arial" w:cs="Arial"/>
            <w:sz w:val="16"/>
            <w:szCs w:val="16"/>
          </w:rPr>
          <w:t xml:space="preserve"> / </w:t>
        </w:r>
        <w:r w:rsidR="004D7E6D" w:rsidRPr="004D7E6D">
          <w:rPr>
            <w:rStyle w:val="Seitenzahl"/>
            <w:rFonts w:ascii="Arial" w:hAnsi="Arial" w:cs="Arial"/>
            <w:sz w:val="16"/>
            <w:szCs w:val="16"/>
          </w:rPr>
          <w:fldChar w:fldCharType="begin"/>
        </w:r>
        <w:r w:rsidR="004D7E6D" w:rsidRPr="004D7E6D">
          <w:rPr>
            <w:rStyle w:val="Seitenzahl"/>
            <w:rFonts w:ascii="Arial" w:hAnsi="Arial" w:cs="Arial"/>
            <w:sz w:val="16"/>
            <w:szCs w:val="16"/>
          </w:rPr>
          <w:instrText xml:space="preserve"> NUMPAGES </w:instrText>
        </w:r>
        <w:r w:rsidR="004D7E6D" w:rsidRPr="004D7E6D">
          <w:rPr>
            <w:rStyle w:val="Seitenzahl"/>
            <w:rFonts w:ascii="Arial" w:hAnsi="Arial" w:cs="Arial"/>
            <w:sz w:val="16"/>
            <w:szCs w:val="16"/>
          </w:rPr>
          <w:fldChar w:fldCharType="separate"/>
        </w:r>
        <w:r w:rsidR="004571DF">
          <w:rPr>
            <w:rStyle w:val="Seitenzahl"/>
            <w:rFonts w:ascii="Arial" w:hAnsi="Arial" w:cs="Arial"/>
            <w:noProof/>
            <w:sz w:val="16"/>
            <w:szCs w:val="16"/>
          </w:rPr>
          <w:t>3</w:t>
        </w:r>
        <w:r w:rsidR="004D7E6D" w:rsidRPr="004D7E6D">
          <w:rPr>
            <w:rStyle w:val="Seitenzahl"/>
            <w:rFonts w:ascii="Arial" w:hAnsi="Arial" w:cs="Arial"/>
            <w:sz w:val="16"/>
            <w:szCs w:val="16"/>
          </w:rPr>
          <w:fldChar w:fldCharType="end"/>
        </w:r>
      </w:sdtContent>
    </w:sdt>
  </w:p>
  <w:p w14:paraId="5806EF23" w14:textId="67EDD85A" w:rsidR="00FF225C" w:rsidRDefault="009420E4" w:rsidP="00317B55">
    <w:pPr>
      <w:pStyle w:val="Fuzeile"/>
      <w:ind w:right="360"/>
    </w:pPr>
    <w:r>
      <w:rPr>
        <w:noProof/>
        <w:lang w:val="de-CH" w:eastAsia="de-CH"/>
      </w:rPr>
      <mc:AlternateContent>
        <mc:Choice Requires="wps">
          <w:drawing>
            <wp:anchor distT="0" distB="0" distL="114300" distR="114300" simplePos="0" relativeHeight="251672576" behindDoc="0" locked="0" layoutInCell="1" allowOverlap="1" wp14:anchorId="6DAFDACE" wp14:editId="7B7C3817">
              <wp:simplePos x="0" y="0"/>
              <wp:positionH relativeFrom="page">
                <wp:posOffset>3086100</wp:posOffset>
              </wp:positionH>
              <wp:positionV relativeFrom="page">
                <wp:posOffset>9725025</wp:posOffset>
              </wp:positionV>
              <wp:extent cx="2879725" cy="539750"/>
              <wp:effectExtent l="0" t="0" r="0" b="12700"/>
              <wp:wrapNone/>
              <wp:docPr id="9" name="Zone de texte 4"/>
              <wp:cNvGraphicFramePr/>
              <a:graphic xmlns:a="http://schemas.openxmlformats.org/drawingml/2006/main">
                <a:graphicData uri="http://schemas.microsoft.com/office/word/2010/wordprocessingShape">
                  <wps:wsp>
                    <wps:cNvSpPr txBox="1"/>
                    <wps:spPr>
                      <a:xfrm>
                        <a:off x="0" y="0"/>
                        <a:ext cx="2879725" cy="539750"/>
                      </a:xfrm>
                      <a:prstGeom prst="rect">
                        <a:avLst/>
                      </a:prstGeom>
                      <a:noFill/>
                      <a:ln w="6350">
                        <a:noFill/>
                      </a:ln>
                    </wps:spPr>
                    <wps:txbx>
                      <w:txbxContent>
                        <w:p w14:paraId="3DC4D68A" w14:textId="77777777" w:rsidR="00F36D6B" w:rsidRPr="00223F79" w:rsidRDefault="00F36D6B" w:rsidP="00F36D6B">
                          <w:pPr>
                            <w:rPr>
                              <w:rFonts w:ascii="Arial" w:hAnsi="Arial" w:cs="Arial"/>
                              <w:sz w:val="14"/>
                              <w:szCs w:val="14"/>
                              <w:lang w:val="de-CH"/>
                            </w:rPr>
                          </w:pPr>
                          <w:r w:rsidRPr="00223F79">
                            <w:rPr>
                              <w:rFonts w:ascii="Arial" w:hAnsi="Arial" w:cs="Arial"/>
                              <w:sz w:val="14"/>
                              <w:szCs w:val="14"/>
                              <w:lang w:val="de-CH"/>
                            </w:rPr>
                            <w:t>Marc Utzinger, Kommunikationsattaché</w:t>
                          </w:r>
                        </w:p>
                        <w:p w14:paraId="43674380" w14:textId="03B37D68" w:rsidR="00F36D6B" w:rsidRPr="009420E4" w:rsidRDefault="004571DF" w:rsidP="00F36D6B">
                          <w:pPr>
                            <w:rPr>
                              <w:rFonts w:ascii="Arial" w:hAnsi="Arial" w:cs="Arial"/>
                              <w:sz w:val="14"/>
                              <w:szCs w:val="14"/>
                              <w:lang w:val="de-CH"/>
                            </w:rPr>
                          </w:pPr>
                          <w:hyperlink r:id="rId1" w:history="1">
                            <w:r w:rsidR="00F36D6B" w:rsidRPr="00B2359C">
                              <w:rPr>
                                <w:rStyle w:val="Hyperlink"/>
                                <w:rFonts w:ascii="Arial" w:hAnsi="Arial" w:cs="Arial"/>
                                <w:color w:val="auto"/>
                                <w:sz w:val="14"/>
                                <w:szCs w:val="14"/>
                                <w:u w:val="none"/>
                                <w:lang w:val="de-CH"/>
                              </w:rPr>
                              <w:t>marc.utzinger@renault.com</w:t>
                            </w:r>
                          </w:hyperlink>
                          <w:r w:rsidR="00F36D6B" w:rsidRPr="009420E4">
                            <w:rPr>
                              <w:rFonts w:ascii="Arial" w:hAnsi="Arial" w:cs="Arial"/>
                              <w:sz w:val="14"/>
                              <w:szCs w:val="14"/>
                              <w:lang w:val="de-CH"/>
                            </w:rPr>
                            <w:t xml:space="preserve"> / Tel.: +41 (0) 44 777 02 28</w:t>
                          </w:r>
                        </w:p>
                        <w:p w14:paraId="6B955765" w14:textId="77777777" w:rsidR="00F36D6B" w:rsidRPr="009420E4" w:rsidRDefault="00F36D6B" w:rsidP="00F36D6B">
                          <w:pPr>
                            <w:rPr>
                              <w:rFonts w:ascii="Arial" w:hAnsi="Arial" w:cs="Arial"/>
                              <w:sz w:val="14"/>
                              <w:szCs w:val="14"/>
                              <w:lang w:val="de-CH"/>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AFDACE" id="_x0000_s1032" type="#_x0000_t202" style="position:absolute;margin-left:243pt;margin-top:765.75pt;width:226.75pt;height:42.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" filled="f" stroked="f" strokeweight=".5pt">
              <v:textbox inset="0,0,0,0">
                <w:txbxContent>
                  <w:p w14:paraId="3DC4D68A" w14:textId="77777777" w:rsidR="00F36D6B" w:rsidRPr="00223F79" w:rsidRDefault="00F36D6B" w:rsidP="00F36D6B">
                    <w:pPr>
                      <w:rPr>
                        <w:rFonts w:ascii="Arial" w:hAnsi="Arial" w:cs="Arial"/>
                        <w:sz w:val="14"/>
                        <w:szCs w:val="14"/>
                        <w:lang w:val="de-CH"/>
                      </w:rPr>
                    </w:pPr>
                    <w:r w:rsidRPr="00223F79">
                      <w:rPr>
                        <w:rFonts w:ascii="Arial" w:hAnsi="Arial" w:cs="Arial"/>
                        <w:sz w:val="14"/>
                        <w:szCs w:val="14"/>
                        <w:lang w:val="de-CH"/>
                      </w:rPr>
                      <w:t>Marc Utzinger, Kommunikationsattaché</w:t>
                    </w:r>
                  </w:p>
                  <w:p w14:paraId="43674380" w14:textId="03B37D68" w:rsidR="00F36D6B" w:rsidRPr="009420E4" w:rsidRDefault="004571DF" w:rsidP="00F36D6B">
                    <w:pPr>
                      <w:rPr>
                        <w:rFonts w:ascii="Arial" w:hAnsi="Arial" w:cs="Arial"/>
                        <w:sz w:val="14"/>
                        <w:szCs w:val="14"/>
                        <w:lang w:val="de-CH"/>
                      </w:rPr>
                    </w:pPr>
                    <w:hyperlink r:id="rId2" w:history="1">
                      <w:r w:rsidR="00F36D6B" w:rsidRPr="00B2359C">
                        <w:rPr>
                          <w:rStyle w:val="Hyperlink"/>
                          <w:rFonts w:ascii="Arial" w:hAnsi="Arial" w:cs="Arial"/>
                          <w:color w:val="auto"/>
                          <w:sz w:val="14"/>
                          <w:szCs w:val="14"/>
                          <w:u w:val="none"/>
                          <w:lang w:val="de-CH"/>
                        </w:rPr>
                        <w:t>marc.utzinger@renault.com</w:t>
                      </w:r>
                    </w:hyperlink>
                    <w:r w:rsidR="00F36D6B" w:rsidRPr="009420E4">
                      <w:rPr>
                        <w:rFonts w:ascii="Arial" w:hAnsi="Arial" w:cs="Arial"/>
                        <w:sz w:val="14"/>
                        <w:szCs w:val="14"/>
                        <w:lang w:val="de-CH"/>
                      </w:rPr>
                      <w:t xml:space="preserve"> / Tel.: +41 (0) 44 777 02 28</w:t>
                    </w:r>
                  </w:p>
                  <w:p w14:paraId="6B955765" w14:textId="77777777" w:rsidR="00F36D6B" w:rsidRPr="009420E4" w:rsidRDefault="00F36D6B" w:rsidP="00F36D6B">
                    <w:pPr>
                      <w:rPr>
                        <w:rFonts w:ascii="Arial" w:hAnsi="Arial" w:cs="Arial"/>
                        <w:sz w:val="14"/>
                        <w:szCs w:val="14"/>
                        <w:lang w:val="de-CH"/>
                      </w:rPr>
                    </w:pPr>
                  </w:p>
                </w:txbxContent>
              </v:textbox>
              <w10:wrap anchorx="page" anchory="page"/>
            </v:shape>
          </w:pict>
        </mc:Fallback>
      </mc:AlternateContent>
    </w:r>
    <w:r>
      <w:rPr>
        <w:noProof/>
        <w:lang w:val="de-CH" w:eastAsia="de-CH"/>
      </w:rPr>
      <mc:AlternateContent>
        <mc:Choice Requires="wps">
          <w:drawing>
            <wp:anchor distT="0" distB="0" distL="114300" distR="114300" simplePos="0" relativeHeight="251678720" behindDoc="0" locked="0" layoutInCell="1" allowOverlap="1" wp14:anchorId="0896BEDB" wp14:editId="4AF38E19">
              <wp:simplePos x="0" y="0"/>
              <wp:positionH relativeFrom="margin">
                <wp:align>left</wp:align>
              </wp:positionH>
              <wp:positionV relativeFrom="page">
                <wp:posOffset>9813925</wp:posOffset>
              </wp:positionV>
              <wp:extent cx="2880000" cy="540000"/>
              <wp:effectExtent l="0" t="0" r="0" b="12700"/>
              <wp:wrapNone/>
              <wp:docPr id="4" name="Zone de texte 4"/>
              <wp:cNvGraphicFramePr/>
              <a:graphic xmlns:a="http://schemas.openxmlformats.org/drawingml/2006/main">
                <a:graphicData uri="http://schemas.microsoft.com/office/word/2010/wordprocessingShape">
                  <wps:wsp>
                    <wps:cNvSpPr txBox="1"/>
                    <wps:spPr>
                      <a:xfrm>
                        <a:off x="0" y="0"/>
                        <a:ext cx="2880000" cy="540000"/>
                      </a:xfrm>
                      <a:prstGeom prst="rect">
                        <a:avLst/>
                      </a:prstGeom>
                      <a:noFill/>
                      <a:ln w="6350">
                        <a:noFill/>
                      </a:ln>
                    </wps:spPr>
                    <wps:txbx>
                      <w:txbxContent>
                        <w:p w14:paraId="132C8C6D" w14:textId="77777777" w:rsidR="009420E4" w:rsidRPr="00B459FA" w:rsidRDefault="009420E4" w:rsidP="009420E4">
                          <w:pPr>
                            <w:rPr>
                              <w:rFonts w:ascii="Arial" w:hAnsi="Arial" w:cs="Arial"/>
                              <w:b/>
                              <w:bCs/>
                              <w:sz w:val="18"/>
                              <w:szCs w:val="18"/>
                              <w:lang w:val="de-CH"/>
                            </w:rPr>
                          </w:pPr>
                          <w:r w:rsidRPr="00B459FA">
                            <w:rPr>
                              <w:rFonts w:ascii="Arial" w:hAnsi="Arial" w:cs="Arial"/>
                              <w:b/>
                              <w:bCs/>
                              <w:sz w:val="18"/>
                              <w:szCs w:val="18"/>
                              <w:lang w:val="de-CH"/>
                            </w:rPr>
                            <w:t>RENAULT PRESSE</w:t>
                          </w:r>
                        </w:p>
                        <w:p w14:paraId="2F13DB42" w14:textId="77777777" w:rsidR="009420E4" w:rsidRPr="00B459FA" w:rsidRDefault="009420E4" w:rsidP="009420E4">
                          <w:pPr>
                            <w:rPr>
                              <w:rFonts w:ascii="Arial" w:hAnsi="Arial" w:cs="Arial"/>
                              <w:sz w:val="14"/>
                              <w:szCs w:val="14"/>
                              <w:lang w:val="de-CH"/>
                            </w:rPr>
                          </w:pPr>
                          <w:r w:rsidRPr="00B459FA">
                            <w:rPr>
                              <w:rFonts w:ascii="Arial" w:hAnsi="Arial" w:cs="Arial"/>
                              <w:sz w:val="14"/>
                              <w:szCs w:val="14"/>
                              <w:lang w:val="de-CH"/>
                            </w:rPr>
                            <w:t xml:space="preserve">Karin Kirchner, </w:t>
                          </w:r>
                          <w:r>
                            <w:rPr>
                              <w:rFonts w:ascii="Arial" w:hAnsi="Arial" w:cs="Arial"/>
                              <w:sz w:val="14"/>
                              <w:szCs w:val="14"/>
                              <w:lang w:val="de-CH"/>
                            </w:rPr>
                            <w:t>Direktorin</w:t>
                          </w:r>
                          <w:r w:rsidRPr="00B459FA">
                            <w:rPr>
                              <w:rFonts w:ascii="Arial" w:hAnsi="Arial" w:cs="Arial"/>
                              <w:sz w:val="14"/>
                              <w:szCs w:val="14"/>
                              <w:lang w:val="de-CH"/>
                            </w:rPr>
                            <w:t xml:space="preserve"> Kommunikation</w:t>
                          </w:r>
                        </w:p>
                        <w:p w14:paraId="27CF4C85" w14:textId="77777777" w:rsidR="009420E4" w:rsidRPr="007728AD" w:rsidRDefault="009420E4" w:rsidP="009420E4">
                          <w:pPr>
                            <w:rPr>
                              <w:rFonts w:ascii="Arial" w:hAnsi="Arial" w:cs="Arial"/>
                              <w:sz w:val="14"/>
                              <w:szCs w:val="14"/>
                              <w:lang w:val="de-CH"/>
                            </w:rPr>
                          </w:pPr>
                          <w:r w:rsidRPr="007728AD">
                            <w:rPr>
                              <w:rFonts w:ascii="Arial" w:hAnsi="Arial" w:cs="Arial"/>
                              <w:sz w:val="14"/>
                              <w:szCs w:val="14"/>
                              <w:lang w:val="de-CH"/>
                            </w:rPr>
                            <w:t>karin.kirchner@renault.c</w:t>
                          </w:r>
                          <w:r>
                            <w:rPr>
                              <w:rFonts w:ascii="Arial" w:hAnsi="Arial" w:cs="Arial"/>
                              <w:sz w:val="14"/>
                              <w:szCs w:val="14"/>
                              <w:lang w:val="de-CH"/>
                            </w:rPr>
                            <w:t>om</w:t>
                          </w:r>
                          <w:r w:rsidRPr="007728AD">
                            <w:rPr>
                              <w:rFonts w:ascii="Arial" w:hAnsi="Arial" w:cs="Arial"/>
                              <w:sz w:val="14"/>
                              <w:szCs w:val="14"/>
                              <w:lang w:val="de-CH"/>
                            </w:rPr>
                            <w:t xml:space="preserve"> / Tel.: +41 (0) 44 777 02 48</w:t>
                          </w:r>
                        </w:p>
                        <w:p w14:paraId="56B7401D" w14:textId="77777777" w:rsidR="009420E4" w:rsidRPr="007728AD" w:rsidRDefault="009420E4" w:rsidP="009420E4">
                          <w:pPr>
                            <w:rPr>
                              <w:rFonts w:ascii="Arial" w:hAnsi="Arial" w:cs="Arial"/>
                              <w:sz w:val="14"/>
                              <w:szCs w:val="14"/>
                              <w:lang w:val="de-CH"/>
                            </w:rPr>
                          </w:pPr>
                        </w:p>
                        <w:p w14:paraId="4F238269" w14:textId="77777777" w:rsidR="009420E4" w:rsidRPr="004D7E6D" w:rsidRDefault="009420E4" w:rsidP="009420E4">
                          <w:pPr>
                            <w:rPr>
                              <w:rFonts w:ascii="Arial" w:hAnsi="Arial" w:cs="Arial"/>
                              <w:sz w:val="14"/>
                              <w:szCs w:val="14"/>
                              <w:lang w:val="en-US"/>
                            </w:rPr>
                          </w:pPr>
                          <w:r w:rsidRPr="004D7E6D">
                            <w:rPr>
                              <w:rFonts w:ascii="Arial" w:hAnsi="Arial" w:cs="Arial"/>
                              <w:sz w:val="14"/>
                              <w:szCs w:val="14"/>
                              <w:lang w:val="en-US"/>
                            </w:rPr>
                            <w:t>media.renault.</w:t>
                          </w:r>
                          <w:r>
                            <w:rPr>
                              <w:rFonts w:ascii="Arial" w:hAnsi="Arial" w:cs="Arial"/>
                              <w:sz w:val="14"/>
                              <w:szCs w:val="14"/>
                              <w:lang w:val="en-US"/>
                            </w:rPr>
                            <w:t>ch</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96BEDB" id="_x0000_s1033" type="#_x0000_t202" style="position:absolute;margin-left:0;margin-top:772.75pt;width:226.75pt;height:42.5pt;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" filled="f" stroked="f" strokeweight=".5pt">
              <v:textbox inset="0,0,0,0">
                <w:txbxContent>
                  <w:p w14:paraId="132C8C6D" w14:textId="77777777" w:rsidR="009420E4" w:rsidRPr="00B459FA" w:rsidRDefault="009420E4" w:rsidP="009420E4">
                    <w:pPr>
                      <w:rPr>
                        <w:rFonts w:ascii="Arial" w:hAnsi="Arial" w:cs="Arial"/>
                        <w:b/>
                        <w:bCs/>
                        <w:sz w:val="18"/>
                        <w:szCs w:val="18"/>
                        <w:lang w:val="de-CH"/>
                      </w:rPr>
                    </w:pPr>
                    <w:r w:rsidRPr="00B459FA">
                      <w:rPr>
                        <w:rFonts w:ascii="Arial" w:hAnsi="Arial" w:cs="Arial"/>
                        <w:b/>
                        <w:bCs/>
                        <w:sz w:val="18"/>
                        <w:szCs w:val="18"/>
                        <w:lang w:val="de-CH"/>
                      </w:rPr>
                      <w:t>RENAULT PRESSE</w:t>
                    </w:r>
                  </w:p>
                  <w:p w14:paraId="2F13DB42" w14:textId="77777777" w:rsidR="009420E4" w:rsidRPr="00B459FA" w:rsidRDefault="009420E4" w:rsidP="009420E4">
                    <w:pPr>
                      <w:rPr>
                        <w:rFonts w:ascii="Arial" w:hAnsi="Arial" w:cs="Arial"/>
                        <w:sz w:val="14"/>
                        <w:szCs w:val="14"/>
                        <w:lang w:val="de-CH"/>
                      </w:rPr>
                    </w:pPr>
                    <w:r w:rsidRPr="00B459FA">
                      <w:rPr>
                        <w:rFonts w:ascii="Arial" w:hAnsi="Arial" w:cs="Arial"/>
                        <w:sz w:val="14"/>
                        <w:szCs w:val="14"/>
                        <w:lang w:val="de-CH"/>
                      </w:rPr>
                      <w:t xml:space="preserve">Karin Kirchner, </w:t>
                    </w:r>
                    <w:r>
                      <w:rPr>
                        <w:rFonts w:ascii="Arial" w:hAnsi="Arial" w:cs="Arial"/>
                        <w:sz w:val="14"/>
                        <w:szCs w:val="14"/>
                        <w:lang w:val="de-CH"/>
                      </w:rPr>
                      <w:t>Direktorin</w:t>
                    </w:r>
                    <w:r w:rsidRPr="00B459FA">
                      <w:rPr>
                        <w:rFonts w:ascii="Arial" w:hAnsi="Arial" w:cs="Arial"/>
                        <w:sz w:val="14"/>
                        <w:szCs w:val="14"/>
                        <w:lang w:val="de-CH"/>
                      </w:rPr>
                      <w:t xml:space="preserve"> Kommunikation</w:t>
                    </w:r>
                  </w:p>
                  <w:p w14:paraId="27CF4C85" w14:textId="77777777" w:rsidR="009420E4" w:rsidRPr="007728AD" w:rsidRDefault="009420E4" w:rsidP="009420E4">
                    <w:pPr>
                      <w:rPr>
                        <w:rFonts w:ascii="Arial" w:hAnsi="Arial" w:cs="Arial"/>
                        <w:sz w:val="14"/>
                        <w:szCs w:val="14"/>
                        <w:lang w:val="de-CH"/>
                      </w:rPr>
                    </w:pPr>
                    <w:r w:rsidRPr="007728AD">
                      <w:rPr>
                        <w:rFonts w:ascii="Arial" w:hAnsi="Arial" w:cs="Arial"/>
                        <w:sz w:val="14"/>
                        <w:szCs w:val="14"/>
                        <w:lang w:val="de-CH"/>
                      </w:rPr>
                      <w:t>karin.kirchner@renault.c</w:t>
                    </w:r>
                    <w:r>
                      <w:rPr>
                        <w:rFonts w:ascii="Arial" w:hAnsi="Arial" w:cs="Arial"/>
                        <w:sz w:val="14"/>
                        <w:szCs w:val="14"/>
                        <w:lang w:val="de-CH"/>
                      </w:rPr>
                      <w:t>om</w:t>
                    </w:r>
                    <w:r w:rsidRPr="007728AD">
                      <w:rPr>
                        <w:rFonts w:ascii="Arial" w:hAnsi="Arial" w:cs="Arial"/>
                        <w:sz w:val="14"/>
                        <w:szCs w:val="14"/>
                        <w:lang w:val="de-CH"/>
                      </w:rPr>
                      <w:t xml:space="preserve"> / Tel.: +41 (0) 44 777 02 48</w:t>
                    </w:r>
                  </w:p>
                  <w:p w14:paraId="56B7401D" w14:textId="77777777" w:rsidR="009420E4" w:rsidRPr="007728AD" w:rsidRDefault="009420E4" w:rsidP="009420E4">
                    <w:pPr>
                      <w:rPr>
                        <w:rFonts w:ascii="Arial" w:hAnsi="Arial" w:cs="Arial"/>
                        <w:sz w:val="14"/>
                        <w:szCs w:val="14"/>
                        <w:lang w:val="de-CH"/>
                      </w:rPr>
                    </w:pPr>
                  </w:p>
                  <w:p w14:paraId="4F238269" w14:textId="77777777" w:rsidR="009420E4" w:rsidRPr="004D7E6D" w:rsidRDefault="009420E4" w:rsidP="009420E4">
                    <w:pPr>
                      <w:rPr>
                        <w:rFonts w:ascii="Arial" w:hAnsi="Arial" w:cs="Arial"/>
                        <w:sz w:val="14"/>
                        <w:szCs w:val="14"/>
                        <w:lang w:val="en-US"/>
                      </w:rPr>
                    </w:pPr>
                    <w:r w:rsidRPr="004D7E6D">
                      <w:rPr>
                        <w:rFonts w:ascii="Arial" w:hAnsi="Arial" w:cs="Arial"/>
                        <w:sz w:val="14"/>
                        <w:szCs w:val="14"/>
                        <w:lang w:val="en-US"/>
                      </w:rPr>
                      <w:t>media.renault.</w:t>
                    </w:r>
                    <w:r>
                      <w:rPr>
                        <w:rFonts w:ascii="Arial" w:hAnsi="Arial" w:cs="Arial"/>
                        <w:sz w:val="14"/>
                        <w:szCs w:val="14"/>
                        <w:lang w:val="en-US"/>
                      </w:rPr>
                      <w:t>ch</w:t>
                    </w:r>
                  </w:p>
                </w:txbxContent>
              </v:textbox>
              <w10:wrap anchorx="margin"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D85264" w14:textId="77777777" w:rsidR="00893F77" w:rsidRDefault="00893F77" w:rsidP="00E66B13">
      <w:r>
        <w:separator/>
      </w:r>
    </w:p>
  </w:footnote>
  <w:footnote w:type="continuationSeparator" w:id="0">
    <w:p w14:paraId="1566C91F" w14:textId="77777777" w:rsidR="00893F77" w:rsidRDefault="00893F77" w:rsidP="00E66B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5A3BF6" w14:textId="0D20B366" w:rsidR="00FD293A" w:rsidRDefault="00FD293A">
    <w:pPr>
      <w:pStyle w:val="Kopfzeile"/>
    </w:pPr>
    <w:r>
      <w:rPr>
        <w:noProof/>
        <w:lang w:val="de-CH" w:eastAsia="de-CH"/>
      </w:rPr>
      <w:drawing>
        <wp:anchor distT="0" distB="0" distL="114300" distR="114300" simplePos="0" relativeHeight="251682816" behindDoc="1" locked="0" layoutInCell="1" allowOverlap="1" wp14:anchorId="3A8F08A0" wp14:editId="3E75D36A">
          <wp:simplePos x="0" y="0"/>
          <wp:positionH relativeFrom="page">
            <wp:align>left</wp:align>
          </wp:positionH>
          <wp:positionV relativeFrom="paragraph">
            <wp:posOffset>-448310</wp:posOffset>
          </wp:positionV>
          <wp:extent cx="7560000" cy="10685647"/>
          <wp:effectExtent l="0" t="0" r="0" b="0"/>
          <wp:wrapNone/>
          <wp:docPr id="7" name="Graphiqu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que 7"/>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5647"/>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1A6756" w14:textId="136837B8" w:rsidR="00E66B13" w:rsidRDefault="00F36D6B">
    <w:pPr>
      <w:pStyle w:val="Kopfzeile"/>
    </w:pPr>
    <w:r>
      <w:rPr>
        <w:noProof/>
        <w:lang w:val="de-CH" w:eastAsia="de-CH"/>
      </w:rPr>
      <w:drawing>
        <wp:anchor distT="0" distB="0" distL="114300" distR="114300" simplePos="0" relativeHeight="251666432" behindDoc="1" locked="0" layoutInCell="1" allowOverlap="1" wp14:anchorId="3613AA4C" wp14:editId="4150065D">
          <wp:simplePos x="0" y="0"/>
          <wp:positionH relativeFrom="page">
            <wp:align>left</wp:align>
          </wp:positionH>
          <wp:positionV relativeFrom="paragraph">
            <wp:posOffset>-467360</wp:posOffset>
          </wp:positionV>
          <wp:extent cx="7559675" cy="10685145"/>
          <wp:effectExtent l="0" t="0" r="0" b="0"/>
          <wp:wrapNone/>
          <wp:docPr id="14" name="Graphiqu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que 7"/>
                  <pic:cNvPicPr/>
                </pic:nvPicPr>
                <pic:blipFill>
                  <a:blip r:embed="rId1">
                    <a:extLst>
                      <a:ext uri="{28A0092B-C50C-407E-A947-70E740481C1C}">
                        <a14:useLocalDpi xmlns:a14="http://schemas.microsoft.com/office/drawing/2010/main" val="0"/>
                      </a:ext>
                    </a:extLst>
                  </a:blip>
                  <a:stretch>
                    <a:fillRect/>
                  </a:stretch>
                </pic:blipFill>
                <pic:spPr>
                  <a:xfrm>
                    <a:off x="0" y="0"/>
                    <a:ext cx="7559675" cy="10685145"/>
                  </a:xfrm>
                  <a:prstGeom prst="rect">
                    <a:avLst/>
                  </a:prstGeom>
                </pic:spPr>
              </pic:pic>
            </a:graphicData>
          </a:graphic>
          <wp14:sizeRelH relativeFrom="margin">
            <wp14:pctWidth>0</wp14:pctWidth>
          </wp14:sizeRelH>
          <wp14:sizeRelV relativeFrom="margin">
            <wp14:pctHeight>0</wp14:pctHeight>
          </wp14:sizeRelV>
        </wp:anchor>
      </w:drawing>
    </w:r>
    <w:r>
      <w:rPr>
        <w:noProof/>
        <w:lang w:val="de-CH" w:eastAsia="de-CH"/>
      </w:rPr>
      <mc:AlternateContent>
        <mc:Choice Requires="wps">
          <w:drawing>
            <wp:anchor distT="0" distB="0" distL="114300" distR="114300" simplePos="0" relativeHeight="251664384" behindDoc="0" locked="0" layoutInCell="1" allowOverlap="1" wp14:anchorId="2B006ECA" wp14:editId="0C6273DC">
              <wp:simplePos x="0" y="0"/>
              <wp:positionH relativeFrom="margin">
                <wp:align>left</wp:align>
              </wp:positionH>
              <wp:positionV relativeFrom="paragraph">
                <wp:posOffset>94615</wp:posOffset>
              </wp:positionV>
              <wp:extent cx="4171950" cy="419100"/>
              <wp:effectExtent l="0" t="0" r="0" b="0"/>
              <wp:wrapNone/>
              <wp:docPr id="15" name="Textfeld 15"/>
              <wp:cNvGraphicFramePr/>
              <a:graphic xmlns:a="http://schemas.openxmlformats.org/drawingml/2006/main">
                <a:graphicData uri="http://schemas.microsoft.com/office/word/2010/wordprocessingShape">
                  <wps:wsp>
                    <wps:cNvSpPr txBox="1"/>
                    <wps:spPr>
                      <a:xfrm>
                        <a:off x="0" y="0"/>
                        <a:ext cx="417195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0C4BD7" w14:textId="77777777" w:rsidR="00F36D6B" w:rsidRPr="006C326A" w:rsidRDefault="00F36D6B" w:rsidP="00F36D6B">
                          <w:pPr>
                            <w:rPr>
                              <w:rFonts w:ascii="Arial" w:hAnsi="Arial" w:cs="Arial"/>
                              <w:b/>
                              <w:sz w:val="40"/>
                              <w:szCs w:val="40"/>
                              <w:lang w:val="de-CH"/>
                            </w:rPr>
                          </w:pPr>
                          <w:r w:rsidRPr="006C326A">
                            <w:rPr>
                              <w:rFonts w:ascii="Arial" w:hAnsi="Arial" w:cs="Arial"/>
                              <w:b/>
                              <w:sz w:val="40"/>
                              <w:szCs w:val="40"/>
                              <w:lang w:val="de-CH"/>
                            </w:rPr>
                            <w:t>PRESSEINFORMATION</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006ECA" id="_x0000_t202" coordsize="21600,21600" o:spt="202" path="m,l,21600r21600,l21600,xe">
              <v:stroke joinstyle="miter"/>
              <v:path gradientshapeok="t" o:connecttype="rect"/>
            </v:shapetype>
            <v:shape id="Textfeld 15" o:spid="_x0000_s1029" type="#_x0000_t202" style="position:absolute;margin-left:0;margin-top:7.45pt;width:328.5pt;height:33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" filled="f" stroked="f" strokeweight=".5pt">
              <v:textbox inset="0">
                <w:txbxContent>
                  <w:p w14:paraId="4A0C4BD7" w14:textId="77777777" w:rsidR="00F36D6B" w:rsidRPr="006C326A" w:rsidRDefault="00F36D6B" w:rsidP="00F36D6B">
                    <w:pPr>
                      <w:rPr>
                        <w:rFonts w:ascii="Arial" w:hAnsi="Arial" w:cs="Arial"/>
                        <w:b/>
                        <w:sz w:val="40"/>
                        <w:szCs w:val="40"/>
                        <w:lang w:val="de-CH"/>
                      </w:rPr>
                    </w:pPr>
                    <w:r w:rsidRPr="006C326A">
                      <w:rPr>
                        <w:rFonts w:ascii="Arial" w:hAnsi="Arial" w:cs="Arial"/>
                        <w:b/>
                        <w:sz w:val="40"/>
                        <w:szCs w:val="40"/>
                        <w:lang w:val="de-CH"/>
                      </w:rPr>
                      <w:t>PRESSEINFORMATION</w:t>
                    </w:r>
                  </w:p>
                </w:txbxContent>
              </v:textbox>
              <w10:wrap anchorx="margin"/>
            </v:shape>
          </w:pict>
        </mc:Fallback>
      </mc:AlternateContent>
    </w:r>
    <w:r w:rsidRPr="00B459FA">
      <w:rPr>
        <w:b/>
        <w:noProof/>
        <w:lang w:val="de-CH" w:eastAsia="de-CH"/>
      </w:rPr>
      <mc:AlternateContent>
        <mc:Choice Requires="wps">
          <w:drawing>
            <wp:anchor distT="0" distB="0" distL="114300" distR="114300" simplePos="0" relativeHeight="251668480" behindDoc="1" locked="0" layoutInCell="1" allowOverlap="1" wp14:anchorId="44834477" wp14:editId="61C8AB31">
              <wp:simplePos x="0" y="0"/>
              <wp:positionH relativeFrom="margin">
                <wp:align>left</wp:align>
              </wp:positionH>
              <wp:positionV relativeFrom="page">
                <wp:posOffset>1028700</wp:posOffset>
              </wp:positionV>
              <wp:extent cx="1544400" cy="151200"/>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1544400" cy="151200"/>
                      </a:xfrm>
                      <a:prstGeom prst="rect">
                        <a:avLst/>
                      </a:prstGeom>
                      <a:noFill/>
                      <a:ln w="6350">
                        <a:noFill/>
                      </a:ln>
                    </wps:spPr>
                    <wps:txbx>
                      <w:txbxContent>
                        <w:p w14:paraId="7679CE08" w14:textId="1AA75F8B" w:rsidR="00F36D6B" w:rsidRPr="00395098" w:rsidRDefault="001E58FD" w:rsidP="00F36D6B">
                          <w:pPr>
                            <w:rPr>
                              <w:rFonts w:ascii="Arial" w:hAnsi="Arial" w:cs="Arial"/>
                              <w:sz w:val="20"/>
                              <w:szCs w:val="20"/>
                              <w:lang w:val="de-CH"/>
                            </w:rPr>
                          </w:pPr>
                          <w:r>
                            <w:rPr>
                              <w:rFonts w:ascii="Arial" w:hAnsi="Arial" w:cs="Arial"/>
                              <w:sz w:val="20"/>
                              <w:szCs w:val="20"/>
                              <w:lang w:val="de-CH"/>
                            </w:rPr>
                            <w:t>19</w:t>
                          </w:r>
                          <w:r w:rsidR="00EF6498">
                            <w:rPr>
                              <w:rFonts w:ascii="Arial" w:hAnsi="Arial" w:cs="Arial"/>
                              <w:sz w:val="20"/>
                              <w:szCs w:val="20"/>
                              <w:lang w:val="de-CH"/>
                            </w:rPr>
                            <w:t>.07</w:t>
                          </w:r>
                          <w:r w:rsidR="00973E73">
                            <w:rPr>
                              <w:rFonts w:ascii="Arial" w:hAnsi="Arial" w:cs="Arial"/>
                              <w:sz w:val="20"/>
                              <w:szCs w:val="20"/>
                              <w:lang w:val="de-CH"/>
                            </w:rPr>
                            <w:t>.2021</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4834477" id="Zone de texte 3" o:spid="_x0000_s1030" type="#_x0000_t202" style="position:absolute;margin-left:0;margin-top:81pt;width:121.6pt;height:11.9pt;z-index:-25164800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" filled="f" stroked="f" strokeweight=".5pt">
              <v:textbox style="mso-fit-shape-to-text:t" inset="0,0,0,0">
                <w:txbxContent>
                  <w:p w14:paraId="7679CE08" w14:textId="1AA75F8B" w:rsidR="00F36D6B" w:rsidRPr="00395098" w:rsidRDefault="001E58FD" w:rsidP="00F36D6B">
                    <w:pPr>
                      <w:rPr>
                        <w:rFonts w:ascii="Arial" w:hAnsi="Arial" w:cs="Arial"/>
                        <w:sz w:val="20"/>
                        <w:szCs w:val="20"/>
                        <w:lang w:val="de-CH"/>
                      </w:rPr>
                    </w:pPr>
                    <w:r>
                      <w:rPr>
                        <w:rFonts w:ascii="Arial" w:hAnsi="Arial" w:cs="Arial"/>
                        <w:sz w:val="20"/>
                        <w:szCs w:val="20"/>
                        <w:lang w:val="de-CH"/>
                      </w:rPr>
                      <w:t>19</w:t>
                    </w:r>
                    <w:r w:rsidR="00EF6498">
                      <w:rPr>
                        <w:rFonts w:ascii="Arial" w:hAnsi="Arial" w:cs="Arial"/>
                        <w:sz w:val="20"/>
                        <w:szCs w:val="20"/>
                        <w:lang w:val="de-CH"/>
                      </w:rPr>
                      <w:t>.07</w:t>
                    </w:r>
                    <w:r w:rsidR="00973E73">
                      <w:rPr>
                        <w:rFonts w:ascii="Arial" w:hAnsi="Arial" w:cs="Arial"/>
                        <w:sz w:val="20"/>
                        <w:szCs w:val="20"/>
                        <w:lang w:val="de-CH"/>
                      </w:rPr>
                      <w:t>.2021</w:t>
                    </w:r>
                  </w:p>
                </w:txbxContent>
              </v:textbox>
              <w10:wrap anchorx="margin"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7F4D76"/>
    <w:multiLevelType w:val="hybridMultilevel"/>
    <w:tmpl w:val="BCCEB0D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71255B6E"/>
    <w:multiLevelType w:val="hybridMultilevel"/>
    <w:tmpl w:val="8C92598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it-CH" w:vendorID="64" w:dllVersion="6" w:nlCheck="1" w:checkStyle="0"/>
  <w:activeWritingStyle w:appName="MSWord" w:lang="fr-CH" w:vendorID="64" w:dllVersion="6" w:nlCheck="1" w:checkStyle="1"/>
  <w:activeWritingStyle w:appName="MSWord" w:lang="de-CH" w:vendorID="64" w:dllVersion="6" w:nlCheck="1" w:checkStyle="1"/>
  <w:activeWritingStyle w:appName="MSWord" w:lang="en-US" w:vendorID="64" w:dllVersion="6" w:nlCheck="1" w:checkStyle="1"/>
  <w:activeWritingStyle w:appName="MSWord" w:lang="de-AT" w:vendorID="64" w:dllVersion="6" w:nlCheck="1" w:checkStyle="1"/>
  <w:activeWritingStyle w:appName="MSWord" w:lang="de-CH" w:vendorID="64" w:dllVersion="0" w:nlCheck="1" w:checkStyle="0"/>
  <w:activeWritingStyle w:appName="MSWord" w:lang="it-IT" w:vendorID="64" w:dllVersion="0" w:nlCheck="1" w:checkStyle="0"/>
  <w:activeWritingStyle w:appName="MSWord" w:lang="de-AT" w:vendorID="64" w:dllVersion="0" w:nlCheck="1" w:checkStyle="0"/>
  <w:activeWritingStyle w:appName="MSWord" w:lang="it-IT" w:vendorID="64" w:dllVersion="6" w:nlCheck="1" w:checkStyle="0"/>
  <w:activeWritingStyle w:appName="MSWord" w:lang="de-DE" w:vendorID="64" w:dllVersion="6" w:nlCheck="1" w:checkStyle="1"/>
  <w:activeWritingStyle w:appName="MSWord" w:lang="fr-FR" w:vendorID="64" w:dllVersion="6" w:nlCheck="1" w:checkStyle="1"/>
  <w:activeWritingStyle w:appName="MSWord" w:lang="fr-CH" w:vendorID="64" w:dllVersion="0" w:nlCheck="1" w:checkStyle="0"/>
  <w:activeWritingStyle w:appName="MSWord" w:lang="fr-FR" w:vendorID="64" w:dllVersion="0" w:nlCheck="1" w:checkStyle="0"/>
  <w:activeWritingStyle w:appName="MSWord" w:lang="it-CH" w:vendorID="64" w:dllVersion="0" w:nlCheck="1" w:checkStyle="0"/>
  <w:activeWritingStyle w:appName="MSWord" w:lang="en-US" w:vendorID="64" w:dllVersion="0" w:nlCheck="1" w:checkStyle="0"/>
  <w:activeWritingStyle w:appName="MSWord" w:lang="de-CH"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de-DE" w:vendorID="64" w:dllVersion="131078" w:nlCheck="1" w:checkStyle="1"/>
  <w:proofState w:spelling="clean" w:grammar="clean"/>
  <w:attachedTemplate r:id="rId1"/>
  <w:stylePaneFormatFilter w:val="1F02" w:allStyles="0" w:customStyles="1"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D6B"/>
    <w:rsid w:val="0001152E"/>
    <w:rsid w:val="000545CB"/>
    <w:rsid w:val="00070879"/>
    <w:rsid w:val="000840DC"/>
    <w:rsid w:val="000B6DAA"/>
    <w:rsid w:val="000F20BD"/>
    <w:rsid w:val="000F6BB5"/>
    <w:rsid w:val="0014071D"/>
    <w:rsid w:val="00147B6D"/>
    <w:rsid w:val="001C53DD"/>
    <w:rsid w:val="001E58FD"/>
    <w:rsid w:val="00223F79"/>
    <w:rsid w:val="00272374"/>
    <w:rsid w:val="00317B55"/>
    <w:rsid w:val="00322081"/>
    <w:rsid w:val="0033441A"/>
    <w:rsid w:val="003452E3"/>
    <w:rsid w:val="00346F18"/>
    <w:rsid w:val="003F4214"/>
    <w:rsid w:val="003F5AC4"/>
    <w:rsid w:val="00400CCF"/>
    <w:rsid w:val="004300E9"/>
    <w:rsid w:val="00430B6A"/>
    <w:rsid w:val="004571DF"/>
    <w:rsid w:val="00480B77"/>
    <w:rsid w:val="00483601"/>
    <w:rsid w:val="004A53B8"/>
    <w:rsid w:val="004D111C"/>
    <w:rsid w:val="004D7E6D"/>
    <w:rsid w:val="005422EC"/>
    <w:rsid w:val="005744B1"/>
    <w:rsid w:val="00586B35"/>
    <w:rsid w:val="005B151A"/>
    <w:rsid w:val="005C5CDA"/>
    <w:rsid w:val="005D2CF5"/>
    <w:rsid w:val="005D701B"/>
    <w:rsid w:val="005F1B2E"/>
    <w:rsid w:val="0065552E"/>
    <w:rsid w:val="00670901"/>
    <w:rsid w:val="00683828"/>
    <w:rsid w:val="006B1855"/>
    <w:rsid w:val="00722CF2"/>
    <w:rsid w:val="00730047"/>
    <w:rsid w:val="00731E0F"/>
    <w:rsid w:val="00756A72"/>
    <w:rsid w:val="00762472"/>
    <w:rsid w:val="00781553"/>
    <w:rsid w:val="007828CF"/>
    <w:rsid w:val="007A40E8"/>
    <w:rsid w:val="007B0E9D"/>
    <w:rsid w:val="007B22DE"/>
    <w:rsid w:val="007E7307"/>
    <w:rsid w:val="008338D5"/>
    <w:rsid w:val="00843CEC"/>
    <w:rsid w:val="00881396"/>
    <w:rsid w:val="008818BA"/>
    <w:rsid w:val="00884671"/>
    <w:rsid w:val="00893F77"/>
    <w:rsid w:val="00907EF7"/>
    <w:rsid w:val="00927DBD"/>
    <w:rsid w:val="009420E4"/>
    <w:rsid w:val="00973E73"/>
    <w:rsid w:val="00997753"/>
    <w:rsid w:val="009A0E1E"/>
    <w:rsid w:val="009B6BCA"/>
    <w:rsid w:val="009C10F5"/>
    <w:rsid w:val="009E50D9"/>
    <w:rsid w:val="009F1277"/>
    <w:rsid w:val="009F3F5A"/>
    <w:rsid w:val="00A02C96"/>
    <w:rsid w:val="00A17DF4"/>
    <w:rsid w:val="00AD4E40"/>
    <w:rsid w:val="00B220C6"/>
    <w:rsid w:val="00B22AEC"/>
    <w:rsid w:val="00B2359C"/>
    <w:rsid w:val="00B5241F"/>
    <w:rsid w:val="00B65434"/>
    <w:rsid w:val="00B85DE1"/>
    <w:rsid w:val="00C10EE9"/>
    <w:rsid w:val="00C84553"/>
    <w:rsid w:val="00C87161"/>
    <w:rsid w:val="00CB68D4"/>
    <w:rsid w:val="00CD4FE6"/>
    <w:rsid w:val="00CD7B9D"/>
    <w:rsid w:val="00D7268E"/>
    <w:rsid w:val="00D809E9"/>
    <w:rsid w:val="00D9330E"/>
    <w:rsid w:val="00DB08F2"/>
    <w:rsid w:val="00DC4DD7"/>
    <w:rsid w:val="00E1544B"/>
    <w:rsid w:val="00E462C2"/>
    <w:rsid w:val="00E53FCC"/>
    <w:rsid w:val="00E66B13"/>
    <w:rsid w:val="00E862C5"/>
    <w:rsid w:val="00EB60CD"/>
    <w:rsid w:val="00ED299A"/>
    <w:rsid w:val="00EF6498"/>
    <w:rsid w:val="00F05CD7"/>
    <w:rsid w:val="00F35C68"/>
    <w:rsid w:val="00F36D6B"/>
    <w:rsid w:val="00F41DB0"/>
    <w:rsid w:val="00FA3222"/>
    <w:rsid w:val="00FD293A"/>
    <w:rsid w:val="00FF225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64D822E"/>
  <w14:defaultImageDpi w14:val="32767"/>
  <w15:chartTrackingRefBased/>
  <w15:docId w15:val="{FFDF9B8D-9DE6-4F01-B73D-FBA12F9C5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66B13"/>
    <w:pPr>
      <w:tabs>
        <w:tab w:val="center" w:pos="4536"/>
        <w:tab w:val="right" w:pos="9072"/>
      </w:tabs>
    </w:pPr>
  </w:style>
  <w:style w:type="character" w:customStyle="1" w:styleId="KopfzeileZchn">
    <w:name w:val="Kopfzeile Zchn"/>
    <w:basedOn w:val="Absatz-Standardschriftart"/>
    <w:link w:val="Kopfzeile"/>
    <w:uiPriority w:val="99"/>
    <w:rsid w:val="00E66B13"/>
  </w:style>
  <w:style w:type="paragraph" w:styleId="Fuzeile">
    <w:name w:val="footer"/>
    <w:basedOn w:val="Standard"/>
    <w:link w:val="FuzeileZchn"/>
    <w:uiPriority w:val="99"/>
    <w:unhideWhenUsed/>
    <w:rsid w:val="00E66B13"/>
    <w:pPr>
      <w:tabs>
        <w:tab w:val="center" w:pos="4536"/>
        <w:tab w:val="right" w:pos="9072"/>
      </w:tabs>
    </w:pPr>
  </w:style>
  <w:style w:type="character" w:customStyle="1" w:styleId="FuzeileZchn">
    <w:name w:val="Fußzeile Zchn"/>
    <w:basedOn w:val="Absatz-Standardschriftart"/>
    <w:link w:val="Fuzeile"/>
    <w:uiPriority w:val="99"/>
    <w:rsid w:val="00E66B13"/>
  </w:style>
  <w:style w:type="character" w:styleId="Hyperlink">
    <w:name w:val="Hyperlink"/>
    <w:basedOn w:val="Absatz-Standardschriftart"/>
    <w:uiPriority w:val="99"/>
    <w:unhideWhenUsed/>
    <w:rsid w:val="00FF225C"/>
    <w:rPr>
      <w:color w:val="0563C1" w:themeColor="hyperlink"/>
      <w:u w:val="single"/>
    </w:rPr>
  </w:style>
  <w:style w:type="character" w:customStyle="1" w:styleId="NichtaufgelsteErwhnung1">
    <w:name w:val="Nicht aufgelöste Erwähnung1"/>
    <w:basedOn w:val="Absatz-Standardschriftart"/>
    <w:uiPriority w:val="99"/>
    <w:rsid w:val="00FF225C"/>
    <w:rPr>
      <w:color w:val="605E5C"/>
      <w:shd w:val="clear" w:color="auto" w:fill="E1DFDD"/>
    </w:rPr>
  </w:style>
  <w:style w:type="character" w:styleId="BesuchterHyperlink">
    <w:name w:val="FollowedHyperlink"/>
    <w:basedOn w:val="Absatz-Standardschriftart"/>
    <w:uiPriority w:val="99"/>
    <w:semiHidden/>
    <w:unhideWhenUsed/>
    <w:rsid w:val="00FF225C"/>
    <w:rPr>
      <w:color w:val="954F72" w:themeColor="followedHyperlink"/>
      <w:u w:val="single"/>
    </w:rPr>
  </w:style>
  <w:style w:type="character" w:styleId="Seitenzahl">
    <w:name w:val="page number"/>
    <w:basedOn w:val="Absatz-Standardschriftart"/>
    <w:uiPriority w:val="99"/>
    <w:semiHidden/>
    <w:unhideWhenUsed/>
    <w:rsid w:val="00317B55"/>
  </w:style>
  <w:style w:type="paragraph" w:customStyle="1" w:styleId="Maintitle">
    <w:name w:val="Main title"/>
    <w:qFormat/>
    <w:rsid w:val="009F1277"/>
    <w:rPr>
      <w:rFonts w:ascii="Arial" w:hAnsi="Arial" w:cs="Arial"/>
      <w:b/>
      <w:bCs/>
      <w:caps/>
      <w:sz w:val="30"/>
      <w:szCs w:val="30"/>
    </w:rPr>
  </w:style>
  <w:style w:type="paragraph" w:customStyle="1" w:styleId="Sous-titre1">
    <w:name w:val="Sous-titre1"/>
    <w:qFormat/>
    <w:rsid w:val="009F1277"/>
    <w:rPr>
      <w:rFonts w:ascii="Arial" w:hAnsi="Arial" w:cs="Arial"/>
      <w:caps/>
      <w:sz w:val="22"/>
      <w:szCs w:val="22"/>
    </w:rPr>
  </w:style>
  <w:style w:type="paragraph" w:customStyle="1" w:styleId="Intro">
    <w:name w:val="Intro"/>
    <w:basedOn w:val="Standard"/>
    <w:qFormat/>
    <w:rsid w:val="005422EC"/>
    <w:pPr>
      <w:spacing w:line="240" w:lineRule="exact"/>
    </w:pPr>
    <w:rPr>
      <w:rFonts w:ascii="Arial" w:hAnsi="Arial" w:cs="Arial"/>
      <w:b/>
      <w:bCs/>
      <w:sz w:val="20"/>
      <w:szCs w:val="20"/>
    </w:rPr>
  </w:style>
  <w:style w:type="paragraph" w:customStyle="1" w:styleId="Currenttext">
    <w:name w:val="Current text"/>
    <w:basedOn w:val="Standard"/>
    <w:qFormat/>
    <w:rsid w:val="005422EC"/>
    <w:pPr>
      <w:spacing w:line="256" w:lineRule="exact"/>
    </w:pPr>
    <w:rPr>
      <w:rFonts w:ascii="Arial" w:hAnsi="Arial" w:cs="Arial"/>
      <w:sz w:val="18"/>
      <w:szCs w:val="18"/>
    </w:rPr>
  </w:style>
  <w:style w:type="paragraph" w:customStyle="1" w:styleId="Citation1">
    <w:name w:val="Citation1"/>
    <w:qFormat/>
    <w:rsid w:val="003F5AC4"/>
    <w:pPr>
      <w:spacing w:line="360" w:lineRule="exact"/>
    </w:pPr>
    <w:rPr>
      <w:rFonts w:ascii="Arial" w:hAnsi="Arial" w:cs="Arial"/>
      <w:sz w:val="36"/>
      <w:szCs w:val="36"/>
      <w:lang w:val="en-US"/>
    </w:rPr>
  </w:style>
  <w:style w:type="paragraph" w:customStyle="1" w:styleId="GS">
    <w:name w:val="GS"/>
    <w:basedOn w:val="Standard"/>
    <w:qFormat/>
    <w:rsid w:val="009420E4"/>
    <w:pPr>
      <w:widowControl w:val="0"/>
      <w:spacing w:line="301" w:lineRule="auto"/>
      <w:ind w:left="2141" w:right="528"/>
      <w:jc w:val="both"/>
    </w:pPr>
    <w:rPr>
      <w:rFonts w:ascii="Arial" w:eastAsia="Arial" w:hAnsi="Arial" w:cs="Arial"/>
      <w:spacing w:val="4"/>
      <w:sz w:val="18"/>
      <w:szCs w:val="18"/>
      <w:lang w:val="de-CH"/>
    </w:rPr>
  </w:style>
  <w:style w:type="paragraph" w:styleId="Sprechblasentext">
    <w:name w:val="Balloon Text"/>
    <w:basedOn w:val="Standard"/>
    <w:link w:val="SprechblasentextZchn"/>
    <w:uiPriority w:val="99"/>
    <w:semiHidden/>
    <w:unhideWhenUsed/>
    <w:rsid w:val="008818B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818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8425313">
      <w:bodyDiv w:val="1"/>
      <w:marLeft w:val="0"/>
      <w:marRight w:val="0"/>
      <w:marTop w:val="0"/>
      <w:marBottom w:val="0"/>
      <w:divBdr>
        <w:top w:val="none" w:sz="0" w:space="0" w:color="auto"/>
        <w:left w:val="none" w:sz="0" w:space="0" w:color="auto"/>
        <w:bottom w:val="none" w:sz="0" w:space="0" w:color="auto"/>
        <w:right w:val="none" w:sz="0" w:space="0" w:color="auto"/>
      </w:divBdr>
    </w:div>
    <w:div w:id="1387224182">
      <w:bodyDiv w:val="1"/>
      <w:marLeft w:val="0"/>
      <w:marRight w:val="0"/>
      <w:marTop w:val="0"/>
      <w:marBottom w:val="0"/>
      <w:divBdr>
        <w:top w:val="none" w:sz="0" w:space="0" w:color="auto"/>
        <w:left w:val="none" w:sz="0" w:space="0" w:color="auto"/>
        <w:bottom w:val="none" w:sz="0" w:space="0" w:color="auto"/>
        <w:right w:val="none" w:sz="0" w:space="0" w:color="auto"/>
      </w:divBdr>
    </w:div>
    <w:div w:id="1428892933">
      <w:bodyDiv w:val="1"/>
      <w:marLeft w:val="0"/>
      <w:marRight w:val="0"/>
      <w:marTop w:val="0"/>
      <w:marBottom w:val="0"/>
      <w:divBdr>
        <w:top w:val="none" w:sz="0" w:space="0" w:color="auto"/>
        <w:left w:val="none" w:sz="0" w:space="0" w:color="auto"/>
        <w:bottom w:val="none" w:sz="0" w:space="0" w:color="auto"/>
        <w:right w:val="none" w:sz="0" w:space="0" w:color="auto"/>
      </w:divBdr>
    </w:div>
    <w:div w:id="1748069603">
      <w:bodyDiv w:val="1"/>
      <w:marLeft w:val="0"/>
      <w:marRight w:val="0"/>
      <w:marTop w:val="0"/>
      <w:marBottom w:val="0"/>
      <w:divBdr>
        <w:top w:val="none" w:sz="0" w:space="0" w:color="auto"/>
        <w:left w:val="none" w:sz="0" w:space="0" w:color="auto"/>
        <w:bottom w:val="none" w:sz="0" w:space="0" w:color="auto"/>
        <w:right w:val="none" w:sz="0" w:space="0" w:color="auto"/>
      </w:divBdr>
    </w:div>
    <w:div w:id="1870335355">
      <w:bodyDiv w:val="1"/>
      <w:marLeft w:val="0"/>
      <w:marRight w:val="0"/>
      <w:marTop w:val="0"/>
      <w:marBottom w:val="0"/>
      <w:divBdr>
        <w:top w:val="none" w:sz="0" w:space="0" w:color="auto"/>
        <w:left w:val="none" w:sz="0" w:space="0" w:color="auto"/>
        <w:bottom w:val="none" w:sz="0" w:space="0" w:color="auto"/>
        <w:right w:val="none" w:sz="0" w:space="0" w:color="auto"/>
      </w:divBdr>
    </w:div>
    <w:div w:id="2047025257">
      <w:bodyDiv w:val="1"/>
      <w:marLeft w:val="0"/>
      <w:marRight w:val="0"/>
      <w:marTop w:val="0"/>
      <w:marBottom w:val="0"/>
      <w:divBdr>
        <w:top w:val="none" w:sz="0" w:space="0" w:color="auto"/>
        <w:left w:val="none" w:sz="0" w:space="0" w:color="auto"/>
        <w:bottom w:val="none" w:sz="0" w:space="0" w:color="auto"/>
        <w:right w:val="none" w:sz="0" w:space="0" w:color="auto"/>
      </w:divBdr>
    </w:div>
    <w:div w:id="2143421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media.renault.ch"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marc.utzinger@renault.com" TargetMode="External"/><Relationship Id="rId1" Type="http://schemas.openxmlformats.org/officeDocument/2006/relationships/hyperlink" Target="mailto:marc.utzinger@renault.com"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marc.utzinger@renault.com" TargetMode="External"/><Relationship Id="rId1" Type="http://schemas.openxmlformats.org/officeDocument/2006/relationships/hyperlink" Target="mailto:marc.utzinger@renaul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e\OneDrive%20-%20PauaKommunikation%20e.U\1_PauaKommunikation\1_KUNDEN\Groupe_Renault_AT\3_Texte\Vorlagen\R_Press_Release_A4_EN_v21.1.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EBF0A77585DDEE4398E5CE75C4894DBC" ma:contentTypeVersion="13" ma:contentTypeDescription="Ein neues Dokument erstellen." ma:contentTypeScope="" ma:versionID="ed4b069552a3a492e9a7995d4b2783e8">
  <xsd:schema xmlns:xsd="http://www.w3.org/2001/XMLSchema" xmlns:xs="http://www.w3.org/2001/XMLSchema" xmlns:p="http://schemas.microsoft.com/office/2006/metadata/properties" xmlns:ns2="ce15f707-2188-437d-9cfa-2f59b5c7f043" xmlns:ns3="c941a241-5a79-4c55-b809-9e00ac9e85ad" targetNamespace="http://schemas.microsoft.com/office/2006/metadata/properties" ma:root="true" ma:fieldsID="ec8475b203893f6af830f97ff669f600" ns2:_="" ns3:_="">
    <xsd:import namespace="ce15f707-2188-437d-9cfa-2f59b5c7f043"/>
    <xsd:import namespace="c941a241-5a79-4c55-b809-9e00ac9e85a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15f707-2188-437d-9cfa-2f59b5c7f0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941a241-5a79-4c55-b809-9e00ac9e85ad"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8ED0ED-081C-4894-9FEE-27FD11FEF3E1}">
  <ds:schemaRefs>
    <ds:schemaRef ds:uri="ce15f707-2188-437d-9cfa-2f59b5c7f043"/>
    <ds:schemaRef ds:uri="http://purl.org/dc/terms/"/>
    <ds:schemaRef ds:uri="http://schemas.openxmlformats.org/package/2006/metadata/core-properties"/>
    <ds:schemaRef ds:uri="http://purl.org/dc/dcmitype/"/>
    <ds:schemaRef ds:uri="http://schemas.microsoft.com/office/2006/documentManagement/types"/>
    <ds:schemaRef ds:uri="c941a241-5a79-4c55-b809-9e00ac9e85ad"/>
    <ds:schemaRef ds:uri="http://purl.org/dc/elements/1.1/"/>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E0F31D68-E44D-473F-A1E6-21313C72A7DB}">
  <ds:schemaRefs>
    <ds:schemaRef ds:uri="http://schemas.microsoft.com/sharepoint/v3/contenttype/forms"/>
  </ds:schemaRefs>
</ds:datastoreItem>
</file>

<file path=customXml/itemProps3.xml><?xml version="1.0" encoding="utf-8"?>
<ds:datastoreItem xmlns:ds="http://schemas.openxmlformats.org/officeDocument/2006/customXml" ds:itemID="{06D6A605-5200-42D3-AA26-1B2A9F1BA7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15f707-2188-437d-9cfa-2f59b5c7f043"/>
    <ds:schemaRef ds:uri="c941a241-5a79-4c55-b809-9e00ac9e8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R_Press_Release_A4_EN_v21.1</Template>
  <TotalTime>0</TotalTime>
  <Pages>3</Pages>
  <Words>1027</Words>
  <Characters>6472</Characters>
  <Application>Microsoft Office Word</Application>
  <DocSecurity>0</DocSecurity>
  <Lines>53</Lines>
  <Paragraphs>14</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Aulehla</dc:creator>
  <cp:keywords/>
  <dc:description/>
  <cp:lastModifiedBy>Zoé Jaggi</cp:lastModifiedBy>
  <cp:revision>10</cp:revision>
  <cp:lastPrinted>2021-07-19T06:15:00Z</cp:lastPrinted>
  <dcterms:created xsi:type="dcterms:W3CDTF">2021-06-14T11:37:00Z</dcterms:created>
  <dcterms:modified xsi:type="dcterms:W3CDTF">2021-07-19T06:15:00Z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0x010100EBF0A77585DDEE4398E5CE75C4894DBC</vt:lpwstr>
  </property>
  <property fmtid="{D5CDD505-2E9C-101B-9397-08002B2CF9AE}" pid="3" name="MSIP_Label_fd1c0902-ed92-4fed-896d-2e7725de02d4_Enabled">
    <vt:lpwstr>true</vt:lpwstr>
  </property>
  <property fmtid="{D5CDD505-2E9C-101B-9397-08002B2CF9AE}" pid="4" name="MSIP_Label_fd1c0902-ed92-4fed-896d-2e7725de02d4_SetDate">
    <vt:lpwstr>2021-06-14T11:36:40Z</vt:lpwstr>
  </property>
  <property fmtid="{D5CDD505-2E9C-101B-9397-08002B2CF9AE}" pid="5" name="MSIP_Label_fd1c0902-ed92-4fed-896d-2e7725de02d4_Method">
    <vt:lpwstr>Standard</vt:lpwstr>
  </property>
  <property fmtid="{D5CDD505-2E9C-101B-9397-08002B2CF9AE}" pid="6" name="MSIP_Label_fd1c0902-ed92-4fed-896d-2e7725de02d4_Name">
    <vt:lpwstr>Anyone (not protected)</vt:lpwstr>
  </property>
  <property fmtid="{D5CDD505-2E9C-101B-9397-08002B2CF9AE}" pid="7" name="MSIP_Label_fd1c0902-ed92-4fed-896d-2e7725de02d4_SiteId">
    <vt:lpwstr>d6b0bbee-7cd9-4d60-bce6-4a67b543e2ae</vt:lpwstr>
  </property>
  <property fmtid="{D5CDD505-2E9C-101B-9397-08002B2CF9AE}" pid="8" name="MSIP_Label_fd1c0902-ed92-4fed-896d-2e7725de02d4_ActionId">
    <vt:lpwstr>a6c996ff-3a7b-4419-b422-16263db0110d</vt:lpwstr>
  </property>
  <property fmtid="{D5CDD505-2E9C-101B-9397-08002B2CF9AE}" pid="9" name="MSIP_Label_fd1c0902-ed92-4fed-896d-2e7725de02d4_ContentBits">
    <vt:lpwstr>2</vt:lpwstr>
  </property>
</Properties>
</file>