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9C221" w14:textId="3F614E28" w:rsidR="00200D49" w:rsidRPr="00C4150F" w:rsidRDefault="00AF70E7">
      <w:pPr>
        <w:pStyle w:val="2Headline"/>
        <w:spacing w:after="0" w:line="276" w:lineRule="auto"/>
        <w:rPr>
          <w:b w:val="0"/>
          <w:noProof/>
          <w:sz w:val="24"/>
          <w:szCs w:val="24"/>
          <w:lang w:val="fr-CH" w:eastAsia="de-CH"/>
        </w:rPr>
      </w:pPr>
      <w:r>
        <w:rPr>
          <w:b w:val="0"/>
          <w:noProof/>
          <w:sz w:val="24"/>
          <w:szCs w:val="24"/>
          <w:lang w:val="fr-CH" w:eastAsia="de-CH"/>
        </w:rPr>
        <w:t>Renault élargit son offre</w:t>
      </w:r>
      <w:r w:rsidR="00D42E38" w:rsidRPr="00C4150F">
        <w:rPr>
          <w:b w:val="0"/>
          <w:noProof/>
          <w:sz w:val="24"/>
          <w:szCs w:val="24"/>
          <w:lang w:val="fr-CH" w:eastAsia="de-CH"/>
        </w:rPr>
        <w:t xml:space="preserve">: </w:t>
      </w:r>
      <w:r w:rsidR="00581008">
        <w:rPr>
          <w:b w:val="0"/>
          <w:noProof/>
          <w:sz w:val="24"/>
          <w:szCs w:val="24"/>
          <w:lang w:val="fr-CH" w:eastAsia="de-CH"/>
        </w:rPr>
        <w:t xml:space="preserve">abonnement automobile en </w:t>
      </w:r>
      <w:r w:rsidR="007C7ACC" w:rsidRPr="00C4150F">
        <w:rPr>
          <w:b w:val="0"/>
          <w:noProof/>
          <w:sz w:val="24"/>
          <w:szCs w:val="24"/>
          <w:lang w:val="fr-CH" w:eastAsia="de-CH"/>
        </w:rPr>
        <w:t xml:space="preserve">coopération avec ViveLaCar </w:t>
      </w:r>
    </w:p>
    <w:p w14:paraId="2759363E" w14:textId="3C863F16" w:rsidR="00200D49" w:rsidRPr="00C4150F" w:rsidRDefault="007C7ACC">
      <w:pPr>
        <w:pStyle w:val="2Headline"/>
        <w:spacing w:after="0" w:line="276" w:lineRule="auto"/>
        <w:rPr>
          <w:noProof/>
          <w:sz w:val="36"/>
          <w:lang w:val="fr-CH" w:eastAsia="de-CH"/>
        </w:rPr>
      </w:pPr>
      <w:r w:rsidRPr="00C4150F">
        <w:rPr>
          <w:noProof/>
          <w:sz w:val="36"/>
          <w:lang w:val="fr-CH" w:eastAsia="de-CH"/>
        </w:rPr>
        <w:t xml:space="preserve">Lancement de l'offre </w:t>
      </w:r>
      <w:r w:rsidRPr="00581008">
        <w:rPr>
          <w:noProof/>
          <w:sz w:val="36"/>
          <w:lang w:val="fr-CH" w:eastAsia="de-CH"/>
        </w:rPr>
        <w:t xml:space="preserve">d'abonnement </w:t>
      </w:r>
      <w:r w:rsidR="00581008">
        <w:rPr>
          <w:noProof/>
          <w:sz w:val="36"/>
          <w:lang w:val="fr-CH" w:eastAsia="de-CH"/>
        </w:rPr>
        <w:t>automobile</w:t>
      </w:r>
      <w:r w:rsidRPr="00C4150F">
        <w:rPr>
          <w:noProof/>
          <w:sz w:val="36"/>
          <w:lang w:val="fr-CH" w:eastAsia="de-CH"/>
        </w:rPr>
        <w:t xml:space="preserve"> Renault </w:t>
      </w:r>
      <w:r w:rsidR="00AF70E7">
        <w:rPr>
          <w:noProof/>
          <w:sz w:val="36"/>
          <w:lang w:val="fr-CH" w:eastAsia="de-CH"/>
        </w:rPr>
        <w:t>–</w:t>
      </w:r>
      <w:r w:rsidRPr="00C4150F">
        <w:rPr>
          <w:noProof/>
          <w:sz w:val="36"/>
          <w:lang w:val="fr-CH" w:eastAsia="de-CH"/>
        </w:rPr>
        <w:t xml:space="preserve"> une mobilité flexible en un seul clic</w:t>
      </w:r>
      <w:bookmarkStart w:id="0" w:name="_GoBack"/>
      <w:bookmarkEnd w:id="0"/>
    </w:p>
    <w:p w14:paraId="2482C297" w14:textId="77777777" w:rsidR="0047203D" w:rsidRPr="00C4150F" w:rsidRDefault="0047203D" w:rsidP="0047203D">
      <w:pPr>
        <w:pStyle w:val="3Einleitung"/>
        <w:spacing w:after="0" w:line="360" w:lineRule="auto"/>
        <w:rPr>
          <w:rFonts w:eastAsiaTheme="minorHAnsi"/>
          <w:color w:val="050505"/>
          <w:sz w:val="18"/>
          <w:szCs w:val="18"/>
          <w:lang w:val="fr-CH" w:eastAsia="fr-CH"/>
        </w:rPr>
      </w:pPr>
    </w:p>
    <w:p w14:paraId="476FDB12" w14:textId="08E70CC2" w:rsidR="00200D49" w:rsidRPr="00C4150F" w:rsidRDefault="007C7ACC">
      <w:pPr>
        <w:pStyle w:val="3Einleitung"/>
        <w:spacing w:after="0" w:line="360" w:lineRule="auto"/>
        <w:rPr>
          <w:rFonts w:eastAsiaTheme="minorHAnsi"/>
          <w:color w:val="050505"/>
          <w:sz w:val="18"/>
          <w:szCs w:val="18"/>
          <w:lang w:val="fr-CH" w:eastAsia="fr-CH"/>
        </w:rPr>
      </w:pPr>
      <w:r w:rsidRPr="00C4150F">
        <w:rPr>
          <w:rFonts w:eastAsiaTheme="minorHAnsi"/>
          <w:color w:val="050505"/>
          <w:sz w:val="18"/>
          <w:szCs w:val="18"/>
          <w:lang w:val="fr-CH" w:eastAsia="fr-CH"/>
        </w:rPr>
        <w:t xml:space="preserve">En coopération avec le </w:t>
      </w:r>
      <w:r w:rsidR="00075122">
        <w:rPr>
          <w:rFonts w:eastAsiaTheme="minorHAnsi"/>
          <w:color w:val="050505"/>
          <w:sz w:val="18"/>
          <w:szCs w:val="18"/>
          <w:lang w:val="fr-CH" w:eastAsia="fr-CH"/>
        </w:rPr>
        <w:t>service</w:t>
      </w:r>
      <w:r w:rsidRPr="00C4150F">
        <w:rPr>
          <w:rFonts w:eastAsiaTheme="minorHAnsi"/>
          <w:color w:val="050505"/>
          <w:sz w:val="18"/>
          <w:szCs w:val="18"/>
          <w:lang w:val="fr-CH" w:eastAsia="fr-CH"/>
        </w:rPr>
        <w:t xml:space="preserve"> d'abonnements </w:t>
      </w:r>
      <w:r w:rsidR="00FC4356">
        <w:rPr>
          <w:rFonts w:eastAsiaTheme="minorHAnsi"/>
          <w:color w:val="050505"/>
          <w:sz w:val="18"/>
          <w:szCs w:val="18"/>
          <w:lang w:val="fr-CH" w:eastAsia="fr-CH"/>
        </w:rPr>
        <w:t xml:space="preserve">automobile </w:t>
      </w:r>
      <w:proofErr w:type="spellStart"/>
      <w:r w:rsidRPr="00C4150F">
        <w:rPr>
          <w:rFonts w:eastAsiaTheme="minorHAnsi"/>
          <w:color w:val="050505"/>
          <w:sz w:val="18"/>
          <w:szCs w:val="18"/>
          <w:lang w:val="fr-CH" w:eastAsia="fr-CH"/>
        </w:rPr>
        <w:t>ViveLaCar</w:t>
      </w:r>
      <w:proofErr w:type="spellEnd"/>
      <w:r w:rsidRPr="00C4150F">
        <w:rPr>
          <w:rFonts w:eastAsiaTheme="minorHAnsi"/>
          <w:color w:val="050505"/>
          <w:sz w:val="18"/>
          <w:szCs w:val="18"/>
          <w:lang w:val="fr-CH" w:eastAsia="fr-CH"/>
        </w:rPr>
        <w:t xml:space="preserve">, Renault offre désormais à ses clients </w:t>
      </w:r>
      <w:r w:rsidRPr="00452B5F">
        <w:rPr>
          <w:rFonts w:eastAsiaTheme="minorHAnsi"/>
          <w:color w:val="050505"/>
          <w:sz w:val="18"/>
          <w:szCs w:val="18"/>
          <w:lang w:val="fr-CH" w:eastAsia="fr-CH"/>
        </w:rPr>
        <w:t>la possibilité</w:t>
      </w:r>
      <w:r w:rsidRPr="00C4150F">
        <w:rPr>
          <w:rFonts w:eastAsiaTheme="minorHAnsi"/>
          <w:color w:val="050505"/>
          <w:sz w:val="18"/>
          <w:szCs w:val="18"/>
          <w:lang w:val="fr-CH" w:eastAsia="fr-CH"/>
        </w:rPr>
        <w:t xml:space="preserve"> de s'abonner en ligne à un modèle Renault via la plateforme </w:t>
      </w:r>
      <w:hyperlink r:id="rId10" w:history="1">
        <w:r w:rsidRPr="00C4150F">
          <w:rPr>
            <w:rStyle w:val="Hyperlink"/>
            <w:rFonts w:eastAsiaTheme="minorHAnsi"/>
            <w:sz w:val="18"/>
            <w:szCs w:val="18"/>
            <w:lang w:val="fr-CH" w:eastAsia="fr-CH"/>
          </w:rPr>
          <w:t>abo.renault.ch</w:t>
        </w:r>
        <w:r w:rsidRPr="00C4150F">
          <w:rPr>
            <w:rStyle w:val="Hyperlink"/>
            <w:rFonts w:eastAsiaTheme="minorHAnsi"/>
            <w:b w:val="0"/>
            <w:bCs/>
            <w:sz w:val="18"/>
            <w:szCs w:val="18"/>
            <w:u w:val="none"/>
            <w:lang w:val="fr-CH" w:eastAsia="fr-CH"/>
          </w:rPr>
          <w:t xml:space="preserve"> </w:t>
        </w:r>
        <w:r w:rsidRPr="00C4150F">
          <w:rPr>
            <w:rStyle w:val="Hyperlink"/>
            <w:rFonts w:eastAsiaTheme="minorHAnsi"/>
            <w:color w:val="auto"/>
            <w:sz w:val="18"/>
            <w:szCs w:val="18"/>
            <w:u w:val="none"/>
            <w:lang w:val="fr-CH" w:eastAsia="fr-CH"/>
          </w:rPr>
          <w:t xml:space="preserve">pour une </w:t>
        </w:r>
      </w:hyperlink>
      <w:r w:rsidRPr="00C4150F">
        <w:rPr>
          <w:rFonts w:eastAsiaTheme="minorHAnsi"/>
          <w:color w:val="050505"/>
          <w:sz w:val="18"/>
          <w:szCs w:val="18"/>
          <w:lang w:val="fr-CH" w:eastAsia="fr-CH"/>
        </w:rPr>
        <w:t xml:space="preserve">utilisation flexible - sans engagement à long terme. L'offre est </w:t>
      </w:r>
      <w:r w:rsidR="00F71D4E">
        <w:rPr>
          <w:rFonts w:eastAsiaTheme="minorHAnsi"/>
          <w:color w:val="050505"/>
          <w:sz w:val="18"/>
          <w:szCs w:val="18"/>
          <w:lang w:val="fr-CH" w:eastAsia="fr-CH"/>
        </w:rPr>
        <w:t>proposée</w:t>
      </w:r>
      <w:r w:rsidRPr="00C4150F">
        <w:rPr>
          <w:rFonts w:eastAsiaTheme="minorHAnsi"/>
          <w:color w:val="050505"/>
          <w:sz w:val="18"/>
          <w:szCs w:val="18"/>
          <w:lang w:val="fr-CH" w:eastAsia="fr-CH"/>
        </w:rPr>
        <w:t xml:space="preserve"> en étroite collaboration avec le réseau de concessionnaires Renault et RCI Finance</w:t>
      </w:r>
      <w:r w:rsidR="004748DF">
        <w:rPr>
          <w:rFonts w:eastAsiaTheme="minorHAnsi"/>
          <w:color w:val="050505"/>
          <w:sz w:val="18"/>
          <w:szCs w:val="18"/>
          <w:lang w:val="fr-CH" w:eastAsia="fr-CH"/>
        </w:rPr>
        <w:t xml:space="preserve"> SA</w:t>
      </w:r>
      <w:r w:rsidRPr="00C4150F">
        <w:rPr>
          <w:rFonts w:eastAsiaTheme="minorHAnsi"/>
          <w:color w:val="050505"/>
          <w:sz w:val="18"/>
          <w:szCs w:val="18"/>
          <w:lang w:val="fr-CH" w:eastAsia="fr-CH"/>
        </w:rPr>
        <w:t>.</w:t>
      </w:r>
    </w:p>
    <w:p w14:paraId="29340E91" w14:textId="404A7FCE" w:rsidR="00200D49" w:rsidRPr="00C4150F" w:rsidRDefault="007C7ACC">
      <w:pPr>
        <w:pStyle w:val="4Lauftext"/>
        <w:rPr>
          <w:rFonts w:eastAsiaTheme="minorHAnsi"/>
          <w:color w:val="auto"/>
          <w:sz w:val="18"/>
          <w:szCs w:val="18"/>
          <w:lang w:val="fr-CH"/>
        </w:rPr>
      </w:pPr>
      <w:r w:rsidRPr="00C4150F">
        <w:rPr>
          <w:rFonts w:eastAsiaTheme="minorHAnsi"/>
          <w:color w:val="auto"/>
          <w:sz w:val="18"/>
          <w:szCs w:val="18"/>
          <w:lang w:val="fr-CH"/>
        </w:rPr>
        <w:t xml:space="preserve">Urdorf, 10 novembre 2021 </w:t>
      </w:r>
      <w:r w:rsidR="0048278E">
        <w:rPr>
          <w:rFonts w:eastAsiaTheme="minorHAnsi"/>
          <w:color w:val="auto"/>
          <w:sz w:val="18"/>
          <w:szCs w:val="18"/>
          <w:lang w:val="fr-CH"/>
        </w:rPr>
        <w:t>–</w:t>
      </w:r>
      <w:r w:rsidRPr="00C4150F">
        <w:rPr>
          <w:rFonts w:eastAsiaTheme="minorHAnsi"/>
          <w:color w:val="auto"/>
          <w:sz w:val="18"/>
          <w:szCs w:val="18"/>
          <w:lang w:val="fr-CH"/>
        </w:rPr>
        <w:t xml:space="preserve"> </w:t>
      </w:r>
      <w:r w:rsidR="0048278E">
        <w:rPr>
          <w:rFonts w:eastAsiaTheme="minorHAnsi"/>
          <w:color w:val="auto"/>
          <w:sz w:val="18"/>
          <w:szCs w:val="18"/>
          <w:lang w:val="fr-CH"/>
        </w:rPr>
        <w:t>Le nouvel abonnement de Renault</w:t>
      </w:r>
      <w:r w:rsidRPr="00C4150F">
        <w:rPr>
          <w:rFonts w:eastAsiaTheme="minorHAnsi"/>
          <w:color w:val="auto"/>
          <w:sz w:val="18"/>
          <w:szCs w:val="18"/>
          <w:lang w:val="fr-CH"/>
        </w:rPr>
        <w:t xml:space="preserve"> </w:t>
      </w:r>
      <w:r w:rsidR="00C4150F" w:rsidRPr="00C4150F">
        <w:rPr>
          <w:rFonts w:eastAsiaTheme="minorHAnsi"/>
          <w:color w:val="auto"/>
          <w:sz w:val="18"/>
          <w:szCs w:val="18"/>
          <w:lang w:val="fr-CH"/>
        </w:rPr>
        <w:t>p</w:t>
      </w:r>
      <w:r w:rsidR="00C4150F">
        <w:rPr>
          <w:rFonts w:eastAsiaTheme="minorHAnsi"/>
          <w:color w:val="auto"/>
          <w:sz w:val="18"/>
          <w:szCs w:val="18"/>
          <w:lang w:val="fr-CH"/>
        </w:rPr>
        <w:t>ermet</w:t>
      </w:r>
      <w:r w:rsidRPr="00C4150F">
        <w:rPr>
          <w:rFonts w:eastAsiaTheme="minorHAnsi"/>
          <w:color w:val="auto"/>
          <w:sz w:val="18"/>
          <w:szCs w:val="18"/>
          <w:lang w:val="fr-CH"/>
        </w:rPr>
        <w:t xml:space="preserve"> aux clients </w:t>
      </w:r>
      <w:r w:rsidR="00357350">
        <w:rPr>
          <w:rFonts w:eastAsiaTheme="minorHAnsi"/>
          <w:color w:val="auto"/>
          <w:sz w:val="18"/>
          <w:szCs w:val="18"/>
          <w:lang w:val="fr-CH"/>
        </w:rPr>
        <w:t>de louer</w:t>
      </w:r>
      <w:r w:rsidRPr="00C4150F">
        <w:rPr>
          <w:rFonts w:eastAsiaTheme="minorHAnsi"/>
          <w:color w:val="auto"/>
          <w:sz w:val="18"/>
          <w:szCs w:val="18"/>
          <w:lang w:val="fr-CH"/>
        </w:rPr>
        <w:t xml:space="preserve"> le modèle Renault de leur choix de manière rapide, simple et flexible </w:t>
      </w:r>
      <w:r w:rsidR="009D3AE1">
        <w:rPr>
          <w:rFonts w:eastAsiaTheme="minorHAnsi"/>
          <w:color w:val="auto"/>
          <w:sz w:val="18"/>
          <w:szCs w:val="18"/>
          <w:lang w:val="fr-CH"/>
        </w:rPr>
        <w:t>pour</w:t>
      </w:r>
      <w:r w:rsidRPr="00C4150F">
        <w:rPr>
          <w:rFonts w:eastAsiaTheme="minorHAnsi"/>
          <w:color w:val="auto"/>
          <w:sz w:val="18"/>
          <w:szCs w:val="18"/>
          <w:lang w:val="fr-CH"/>
        </w:rPr>
        <w:t xml:space="preserve"> un </w:t>
      </w:r>
      <w:r w:rsidR="00964B3E">
        <w:rPr>
          <w:rFonts w:eastAsiaTheme="minorHAnsi"/>
          <w:color w:val="auto"/>
          <w:sz w:val="18"/>
          <w:szCs w:val="18"/>
          <w:lang w:val="fr-CH"/>
        </w:rPr>
        <w:t>montant</w:t>
      </w:r>
      <w:r w:rsidRPr="00C4150F">
        <w:rPr>
          <w:rFonts w:eastAsiaTheme="minorHAnsi"/>
          <w:color w:val="auto"/>
          <w:sz w:val="18"/>
          <w:szCs w:val="18"/>
          <w:lang w:val="fr-CH"/>
        </w:rPr>
        <w:t xml:space="preserve"> </w:t>
      </w:r>
      <w:r w:rsidRPr="00C94811">
        <w:rPr>
          <w:rFonts w:eastAsiaTheme="minorHAnsi"/>
          <w:color w:val="auto"/>
          <w:sz w:val="18"/>
          <w:szCs w:val="18"/>
          <w:lang w:val="fr-CH"/>
        </w:rPr>
        <w:t>mensuel tout compris</w:t>
      </w:r>
      <w:r w:rsidRPr="00C4150F">
        <w:rPr>
          <w:rFonts w:eastAsiaTheme="minorHAnsi"/>
          <w:color w:val="auto"/>
          <w:sz w:val="18"/>
          <w:szCs w:val="18"/>
          <w:lang w:val="fr-CH"/>
        </w:rPr>
        <w:t xml:space="preserve"> (</w:t>
      </w:r>
      <w:r w:rsidR="00F676C0">
        <w:rPr>
          <w:rFonts w:eastAsiaTheme="minorHAnsi"/>
          <w:color w:val="auto"/>
          <w:sz w:val="18"/>
          <w:szCs w:val="18"/>
          <w:lang w:val="fr-CH"/>
        </w:rPr>
        <w:t>hors</w:t>
      </w:r>
      <w:r w:rsidRPr="00C4150F">
        <w:rPr>
          <w:rFonts w:eastAsiaTheme="minorHAnsi"/>
          <w:color w:val="auto"/>
          <w:sz w:val="18"/>
          <w:szCs w:val="18"/>
          <w:lang w:val="fr-CH"/>
        </w:rPr>
        <w:t xml:space="preserve"> frais de carburant/</w:t>
      </w:r>
      <w:r w:rsidR="00D70739">
        <w:rPr>
          <w:rFonts w:eastAsiaTheme="minorHAnsi"/>
          <w:color w:val="auto"/>
          <w:sz w:val="18"/>
          <w:szCs w:val="18"/>
          <w:lang w:val="fr-CH"/>
        </w:rPr>
        <w:t>re</w:t>
      </w:r>
      <w:r w:rsidRPr="00C4150F">
        <w:rPr>
          <w:rFonts w:eastAsiaTheme="minorHAnsi"/>
          <w:color w:val="auto"/>
          <w:sz w:val="18"/>
          <w:szCs w:val="18"/>
          <w:lang w:val="fr-CH"/>
        </w:rPr>
        <w:t>charge). Les tarifs de l'abonnement varient en fonction du modèle et du forfait kilométrique</w:t>
      </w:r>
      <w:r w:rsidRPr="005B106C">
        <w:rPr>
          <w:rFonts w:eastAsiaTheme="minorHAnsi"/>
          <w:color w:val="auto"/>
          <w:sz w:val="18"/>
          <w:szCs w:val="18"/>
          <w:lang w:val="fr-CH"/>
        </w:rPr>
        <w:t xml:space="preserve">. </w:t>
      </w:r>
      <w:r w:rsidR="00E968EB" w:rsidRPr="005B106C">
        <w:rPr>
          <w:rFonts w:eastAsiaTheme="minorHAnsi"/>
          <w:color w:val="auto"/>
          <w:sz w:val="18"/>
          <w:szCs w:val="18"/>
          <w:lang w:val="fr-CH"/>
        </w:rPr>
        <w:t xml:space="preserve">Ainsi, </w:t>
      </w:r>
      <w:r w:rsidR="0084742C" w:rsidRPr="005B106C">
        <w:rPr>
          <w:rFonts w:eastAsiaTheme="minorHAnsi"/>
          <w:color w:val="auto"/>
          <w:sz w:val="18"/>
          <w:szCs w:val="18"/>
          <w:lang w:val="fr-CH"/>
        </w:rPr>
        <w:t xml:space="preserve">les abonnés </w:t>
      </w:r>
      <w:r w:rsidR="00964B3E" w:rsidRPr="005B106C">
        <w:rPr>
          <w:rFonts w:eastAsiaTheme="minorHAnsi"/>
          <w:color w:val="auto"/>
          <w:sz w:val="18"/>
          <w:szCs w:val="18"/>
          <w:lang w:val="fr-CH"/>
        </w:rPr>
        <w:t xml:space="preserve">peuvent </w:t>
      </w:r>
      <w:r w:rsidR="005B106C" w:rsidRPr="005B106C">
        <w:rPr>
          <w:rFonts w:eastAsiaTheme="minorHAnsi"/>
          <w:color w:val="auto"/>
          <w:sz w:val="18"/>
          <w:szCs w:val="18"/>
          <w:lang w:val="fr-CH"/>
        </w:rPr>
        <w:t xml:space="preserve">à tout moment </w:t>
      </w:r>
      <w:r w:rsidR="0084742C" w:rsidRPr="005B106C">
        <w:rPr>
          <w:rFonts w:eastAsiaTheme="minorHAnsi"/>
          <w:color w:val="auto"/>
          <w:sz w:val="18"/>
          <w:szCs w:val="18"/>
          <w:lang w:val="fr-CH"/>
        </w:rPr>
        <w:t>contrôle</w:t>
      </w:r>
      <w:r w:rsidR="005B106C" w:rsidRPr="005B106C">
        <w:rPr>
          <w:rFonts w:eastAsiaTheme="minorHAnsi"/>
          <w:color w:val="auto"/>
          <w:sz w:val="18"/>
          <w:szCs w:val="18"/>
          <w:lang w:val="fr-CH"/>
        </w:rPr>
        <w:t>r</w:t>
      </w:r>
      <w:r w:rsidR="0084742C" w:rsidRPr="005B106C">
        <w:rPr>
          <w:rFonts w:eastAsiaTheme="minorHAnsi"/>
          <w:color w:val="auto"/>
          <w:sz w:val="18"/>
          <w:szCs w:val="18"/>
          <w:lang w:val="fr-CH"/>
        </w:rPr>
        <w:t xml:space="preserve"> entièrement les coûts</w:t>
      </w:r>
      <w:r w:rsidRPr="005B106C">
        <w:rPr>
          <w:rFonts w:eastAsiaTheme="minorHAnsi"/>
          <w:color w:val="auto"/>
          <w:sz w:val="18"/>
          <w:szCs w:val="18"/>
          <w:lang w:val="fr-CH"/>
        </w:rPr>
        <w:t xml:space="preserve">. </w:t>
      </w:r>
      <w:r w:rsidR="00FD35EA" w:rsidRPr="00BD3981">
        <w:rPr>
          <w:rFonts w:eastAsiaTheme="minorHAnsi"/>
          <w:color w:val="auto"/>
          <w:sz w:val="18"/>
          <w:szCs w:val="18"/>
          <w:lang w:val="fr-CH"/>
        </w:rPr>
        <w:t>La réservation se fait de manière simple et en ligne</w:t>
      </w:r>
      <w:r w:rsidRPr="00BD3981">
        <w:rPr>
          <w:rFonts w:eastAsiaTheme="minorHAnsi"/>
          <w:color w:val="auto"/>
          <w:sz w:val="18"/>
          <w:szCs w:val="18"/>
          <w:lang w:val="fr-CH"/>
        </w:rPr>
        <w:t>.</w:t>
      </w:r>
      <w:r w:rsidR="00FD35EA" w:rsidRPr="00FD35EA">
        <w:rPr>
          <w:rFonts w:eastAsiaTheme="minorHAnsi"/>
          <w:color w:val="auto"/>
          <w:sz w:val="18"/>
          <w:szCs w:val="18"/>
          <w:lang w:val="fr-CH"/>
        </w:rPr>
        <w:t xml:space="preserve"> </w:t>
      </w:r>
      <w:r w:rsidR="00FD35EA">
        <w:rPr>
          <w:rFonts w:eastAsiaTheme="minorHAnsi"/>
          <w:color w:val="auto"/>
          <w:sz w:val="18"/>
          <w:szCs w:val="18"/>
          <w:lang w:val="fr-CH"/>
        </w:rPr>
        <w:t>S</w:t>
      </w:r>
      <w:r w:rsidR="00FD35EA" w:rsidRPr="00C4150F">
        <w:rPr>
          <w:rFonts w:eastAsiaTheme="minorHAnsi"/>
          <w:color w:val="auto"/>
          <w:sz w:val="18"/>
          <w:szCs w:val="18"/>
          <w:lang w:val="fr-CH"/>
        </w:rPr>
        <w:t xml:space="preserve">ur </w:t>
      </w:r>
      <w:hyperlink r:id="rId11" w:history="1">
        <w:r w:rsidR="00FD35EA" w:rsidRPr="00C4150F">
          <w:rPr>
            <w:rStyle w:val="Hyperlink"/>
            <w:rFonts w:eastAsiaTheme="minorHAnsi"/>
            <w:sz w:val="18"/>
            <w:szCs w:val="18"/>
            <w:lang w:val="fr-CH"/>
          </w:rPr>
          <w:t>abo.renault.ch</w:t>
        </w:r>
      </w:hyperlink>
      <w:r w:rsidR="00B05AAC" w:rsidRPr="00B05AAC">
        <w:rPr>
          <w:rStyle w:val="Hyperlink"/>
          <w:rFonts w:eastAsiaTheme="minorHAnsi"/>
          <w:color w:val="auto"/>
          <w:sz w:val="18"/>
          <w:szCs w:val="18"/>
          <w:u w:val="none"/>
          <w:lang w:val="fr-CH"/>
        </w:rPr>
        <w:t xml:space="preserve">, </w:t>
      </w:r>
      <w:r w:rsidRPr="00B05AAC">
        <w:rPr>
          <w:rFonts w:eastAsiaTheme="minorHAnsi"/>
          <w:color w:val="auto"/>
          <w:sz w:val="18"/>
          <w:szCs w:val="18"/>
          <w:lang w:val="fr-CH"/>
        </w:rPr>
        <w:t xml:space="preserve"> </w:t>
      </w:r>
      <w:r w:rsidR="00B05AAC">
        <w:rPr>
          <w:rFonts w:eastAsiaTheme="minorHAnsi"/>
          <w:color w:val="auto"/>
          <w:sz w:val="18"/>
          <w:szCs w:val="18"/>
          <w:lang w:val="fr-CH"/>
        </w:rPr>
        <w:t>l</w:t>
      </w:r>
      <w:r w:rsidRPr="00B05AAC">
        <w:rPr>
          <w:rFonts w:eastAsiaTheme="minorHAnsi"/>
          <w:color w:val="auto"/>
          <w:sz w:val="18"/>
          <w:szCs w:val="18"/>
          <w:lang w:val="fr-CH"/>
        </w:rPr>
        <w:t xml:space="preserve">es clients sélectionnent le modèle Renault de leur choix et le réservent </w:t>
      </w:r>
      <w:r w:rsidR="00756AE9">
        <w:rPr>
          <w:rFonts w:eastAsiaTheme="minorHAnsi"/>
          <w:color w:val="auto"/>
          <w:sz w:val="18"/>
          <w:szCs w:val="18"/>
          <w:lang w:val="fr-CH"/>
        </w:rPr>
        <w:t xml:space="preserve">selon un </w:t>
      </w:r>
      <w:r w:rsidR="00756AE9" w:rsidRPr="00BD3981">
        <w:rPr>
          <w:rFonts w:eastAsiaTheme="minorHAnsi"/>
          <w:color w:val="auto"/>
          <w:sz w:val="18"/>
          <w:szCs w:val="18"/>
          <w:lang w:val="fr-CH"/>
        </w:rPr>
        <w:t>forfait</w:t>
      </w:r>
      <w:r w:rsidRPr="00B05AAC">
        <w:rPr>
          <w:rFonts w:eastAsiaTheme="minorHAnsi"/>
          <w:color w:val="auto"/>
          <w:sz w:val="18"/>
          <w:szCs w:val="18"/>
          <w:lang w:val="fr-CH"/>
        </w:rPr>
        <w:t xml:space="preserve"> mensuel </w:t>
      </w:r>
      <w:r w:rsidRPr="00BD3981">
        <w:rPr>
          <w:rFonts w:eastAsiaTheme="minorHAnsi"/>
          <w:color w:val="auto"/>
          <w:sz w:val="18"/>
          <w:szCs w:val="18"/>
          <w:lang w:val="fr-CH"/>
        </w:rPr>
        <w:t>tout compris</w:t>
      </w:r>
      <w:r w:rsidR="00253ED1" w:rsidRPr="00253ED1">
        <w:rPr>
          <w:rFonts w:eastAsiaTheme="minorHAnsi"/>
          <w:color w:val="auto"/>
          <w:sz w:val="18"/>
          <w:szCs w:val="18"/>
          <w:lang w:val="fr-CH"/>
        </w:rPr>
        <w:t xml:space="preserve"> </w:t>
      </w:r>
      <w:r w:rsidR="00253ED1" w:rsidRPr="00B05AAC">
        <w:rPr>
          <w:rFonts w:eastAsiaTheme="minorHAnsi"/>
          <w:color w:val="auto"/>
          <w:sz w:val="18"/>
          <w:szCs w:val="18"/>
          <w:lang w:val="fr-CH"/>
        </w:rPr>
        <w:t>attractif</w:t>
      </w:r>
      <w:r w:rsidRPr="00BD3981">
        <w:rPr>
          <w:rFonts w:eastAsiaTheme="minorHAnsi"/>
          <w:color w:val="auto"/>
          <w:sz w:val="18"/>
          <w:szCs w:val="18"/>
          <w:lang w:val="fr-CH"/>
        </w:rPr>
        <w:t>.</w:t>
      </w:r>
      <w:r w:rsidRPr="00B05AAC">
        <w:rPr>
          <w:rFonts w:eastAsiaTheme="minorHAnsi"/>
          <w:color w:val="auto"/>
          <w:sz w:val="18"/>
          <w:szCs w:val="18"/>
          <w:lang w:val="fr-CH"/>
        </w:rPr>
        <w:t xml:space="preserve"> </w:t>
      </w:r>
      <w:r w:rsidR="00B34C56" w:rsidRPr="00B34C56">
        <w:rPr>
          <w:rFonts w:eastAsiaTheme="minorHAnsi"/>
          <w:color w:val="auto"/>
          <w:sz w:val="18"/>
          <w:szCs w:val="18"/>
          <w:lang w:val="fr-CH"/>
        </w:rPr>
        <w:t>De plus, tous les frais tels que l’assurance, les impôts, les pneus, l’entretien et l’usure sont inclus dans le prix mensuel de l’abonnement.</w:t>
      </w:r>
      <w:r w:rsidR="009773F8">
        <w:rPr>
          <w:rFonts w:eastAsiaTheme="minorHAnsi"/>
          <w:color w:val="auto"/>
          <w:sz w:val="18"/>
          <w:szCs w:val="18"/>
          <w:lang w:val="fr-CH"/>
        </w:rPr>
        <w:t xml:space="preserve"> </w:t>
      </w:r>
    </w:p>
    <w:p w14:paraId="4D1FA006" w14:textId="27551290" w:rsidR="00200D49" w:rsidRPr="00C4150F" w:rsidRDefault="007A6D44">
      <w:pPr>
        <w:pStyle w:val="4Lauftext"/>
        <w:rPr>
          <w:rFonts w:eastAsiaTheme="minorHAnsi"/>
          <w:color w:val="auto"/>
          <w:sz w:val="18"/>
          <w:szCs w:val="18"/>
          <w:lang w:val="fr-CH"/>
        </w:rPr>
      </w:pPr>
      <w:r w:rsidRPr="007A6D44">
        <w:rPr>
          <w:rFonts w:eastAsiaTheme="minorHAnsi"/>
          <w:color w:val="auto"/>
          <w:sz w:val="18"/>
          <w:szCs w:val="18"/>
          <w:lang w:val="fr-CH"/>
        </w:rPr>
        <w:t xml:space="preserve">Les conseils et le service personnalisés </w:t>
      </w:r>
      <w:r w:rsidR="000E1371">
        <w:rPr>
          <w:rFonts w:eastAsiaTheme="minorHAnsi"/>
          <w:color w:val="auto"/>
          <w:sz w:val="18"/>
          <w:szCs w:val="18"/>
          <w:lang w:val="fr-CH"/>
        </w:rPr>
        <w:t>du</w:t>
      </w:r>
      <w:r w:rsidRPr="007A6D44">
        <w:rPr>
          <w:rFonts w:eastAsiaTheme="minorHAnsi"/>
          <w:color w:val="auto"/>
          <w:sz w:val="18"/>
          <w:szCs w:val="18"/>
          <w:lang w:val="fr-CH"/>
        </w:rPr>
        <w:t xml:space="preserve"> concessionnaire Renault font également partie intégrante du concept. Il existe un grand choix de </w:t>
      </w:r>
      <w:r w:rsidR="00B0605E">
        <w:rPr>
          <w:rFonts w:eastAsiaTheme="minorHAnsi"/>
          <w:color w:val="auto"/>
          <w:sz w:val="18"/>
          <w:szCs w:val="18"/>
          <w:lang w:val="fr-CH"/>
        </w:rPr>
        <w:t>modèles</w:t>
      </w:r>
      <w:r w:rsidRPr="007A6D44">
        <w:rPr>
          <w:rFonts w:eastAsiaTheme="minorHAnsi"/>
          <w:color w:val="auto"/>
          <w:sz w:val="18"/>
          <w:szCs w:val="18"/>
          <w:lang w:val="fr-CH"/>
        </w:rPr>
        <w:t xml:space="preserve"> Renault immédiatement disponibles. Ces </w:t>
      </w:r>
      <w:r w:rsidR="004321B4">
        <w:rPr>
          <w:rFonts w:eastAsiaTheme="minorHAnsi"/>
          <w:color w:val="auto"/>
          <w:sz w:val="18"/>
          <w:szCs w:val="18"/>
          <w:lang w:val="fr-CH"/>
        </w:rPr>
        <w:t>voitures</w:t>
      </w:r>
      <w:r w:rsidR="00BA2A34">
        <w:rPr>
          <w:rFonts w:eastAsiaTheme="minorHAnsi"/>
          <w:color w:val="auto"/>
          <w:sz w:val="18"/>
          <w:szCs w:val="18"/>
          <w:lang w:val="fr-CH"/>
        </w:rPr>
        <w:t xml:space="preserve">, qu’elles soient neuves ou </w:t>
      </w:r>
      <w:r w:rsidR="00BA118B">
        <w:rPr>
          <w:rFonts w:eastAsiaTheme="minorHAnsi"/>
          <w:color w:val="auto"/>
          <w:sz w:val="18"/>
          <w:szCs w:val="18"/>
          <w:lang w:val="fr-CH"/>
        </w:rPr>
        <w:t>de jeunes occasions</w:t>
      </w:r>
      <w:r w:rsidR="00BA2A34">
        <w:rPr>
          <w:rFonts w:eastAsiaTheme="minorHAnsi"/>
          <w:color w:val="auto"/>
          <w:sz w:val="18"/>
          <w:szCs w:val="18"/>
          <w:lang w:val="fr-CH"/>
        </w:rPr>
        <w:t>,</w:t>
      </w:r>
      <w:r w:rsidRPr="007A6D44">
        <w:rPr>
          <w:rFonts w:eastAsiaTheme="minorHAnsi"/>
          <w:color w:val="auto"/>
          <w:sz w:val="18"/>
          <w:szCs w:val="18"/>
          <w:lang w:val="fr-CH"/>
        </w:rPr>
        <w:t xml:space="preserve"> ne </w:t>
      </w:r>
      <w:r w:rsidR="007B3A78">
        <w:rPr>
          <w:rFonts w:eastAsiaTheme="minorHAnsi"/>
          <w:color w:val="auto"/>
          <w:sz w:val="18"/>
          <w:szCs w:val="18"/>
          <w:lang w:val="fr-CH"/>
        </w:rPr>
        <w:t xml:space="preserve">comptent pas </w:t>
      </w:r>
      <w:r w:rsidR="00C039E2">
        <w:rPr>
          <w:rFonts w:eastAsiaTheme="minorHAnsi"/>
          <w:color w:val="auto"/>
          <w:sz w:val="18"/>
          <w:szCs w:val="18"/>
          <w:lang w:val="fr-CH"/>
        </w:rPr>
        <w:t>plus</w:t>
      </w:r>
      <w:r w:rsidRPr="007A6D44">
        <w:rPr>
          <w:rFonts w:eastAsiaTheme="minorHAnsi"/>
          <w:color w:val="auto"/>
          <w:sz w:val="18"/>
          <w:szCs w:val="18"/>
          <w:lang w:val="fr-CH"/>
        </w:rPr>
        <w:t xml:space="preserve"> de vingt-quatre mois depuis leur première immatriculation et affichent un kilométrage maximal de</w:t>
      </w:r>
      <w:r w:rsidR="00EA4095">
        <w:rPr>
          <w:rFonts w:eastAsiaTheme="minorHAnsi"/>
          <w:color w:val="auto"/>
          <w:sz w:val="18"/>
          <w:szCs w:val="18"/>
          <w:lang w:val="fr-CH"/>
        </w:rPr>
        <w:t xml:space="preserve"> </w:t>
      </w:r>
      <w:r w:rsidR="0036361B">
        <w:rPr>
          <w:rFonts w:eastAsiaTheme="minorHAnsi"/>
          <w:color w:val="auto"/>
          <w:sz w:val="18"/>
          <w:szCs w:val="18"/>
          <w:lang w:val="fr-CH"/>
        </w:rPr>
        <w:t>25</w:t>
      </w:r>
      <w:r w:rsidR="0066422C">
        <w:rPr>
          <w:rFonts w:eastAsiaTheme="minorHAnsi"/>
          <w:color w:val="auto"/>
          <w:sz w:val="18"/>
          <w:szCs w:val="18"/>
          <w:lang w:val="fr-CH"/>
        </w:rPr>
        <w:t>’</w:t>
      </w:r>
      <w:r w:rsidRPr="007A6D44">
        <w:rPr>
          <w:rFonts w:eastAsiaTheme="minorHAnsi"/>
          <w:color w:val="auto"/>
          <w:sz w:val="18"/>
          <w:szCs w:val="18"/>
          <w:lang w:val="fr-CH"/>
        </w:rPr>
        <w:t xml:space="preserve">000 kilomètres. </w:t>
      </w:r>
      <w:r w:rsidR="00B444CE">
        <w:rPr>
          <w:rFonts w:eastAsiaTheme="minorHAnsi"/>
          <w:color w:val="auto"/>
          <w:sz w:val="18"/>
          <w:szCs w:val="18"/>
          <w:lang w:val="fr-CH"/>
        </w:rPr>
        <w:t>À l’offre de</w:t>
      </w:r>
      <w:r w:rsidRPr="007A6D44">
        <w:rPr>
          <w:rFonts w:eastAsiaTheme="minorHAnsi"/>
          <w:color w:val="auto"/>
          <w:sz w:val="18"/>
          <w:szCs w:val="18"/>
          <w:lang w:val="fr-CH"/>
        </w:rPr>
        <w:t xml:space="preserve"> voitures </w:t>
      </w:r>
      <w:r w:rsidR="00441667">
        <w:rPr>
          <w:rFonts w:eastAsiaTheme="minorHAnsi"/>
          <w:color w:val="auto"/>
          <w:sz w:val="18"/>
          <w:szCs w:val="18"/>
          <w:lang w:val="fr-CH"/>
        </w:rPr>
        <w:t xml:space="preserve">particulières </w:t>
      </w:r>
      <w:r w:rsidRPr="007A6D44">
        <w:rPr>
          <w:rFonts w:eastAsiaTheme="minorHAnsi"/>
          <w:color w:val="auto"/>
          <w:sz w:val="18"/>
          <w:szCs w:val="18"/>
          <w:lang w:val="fr-CH"/>
        </w:rPr>
        <w:t>disponibles immédiatement</w:t>
      </w:r>
      <w:r w:rsidR="00B444CE">
        <w:rPr>
          <w:rFonts w:eastAsiaTheme="minorHAnsi"/>
          <w:color w:val="auto"/>
          <w:sz w:val="18"/>
          <w:szCs w:val="18"/>
          <w:lang w:val="fr-CH"/>
        </w:rPr>
        <w:t xml:space="preserve"> s’ajoute </w:t>
      </w:r>
      <w:r w:rsidR="00F63C61">
        <w:rPr>
          <w:rFonts w:eastAsiaTheme="minorHAnsi"/>
          <w:color w:val="auto"/>
          <w:sz w:val="18"/>
          <w:szCs w:val="18"/>
          <w:lang w:val="fr-CH"/>
        </w:rPr>
        <w:t xml:space="preserve">un choix de </w:t>
      </w:r>
      <w:r w:rsidRPr="007A6D44">
        <w:rPr>
          <w:rFonts w:eastAsiaTheme="minorHAnsi"/>
          <w:color w:val="auto"/>
          <w:sz w:val="18"/>
          <w:szCs w:val="18"/>
          <w:lang w:val="fr-CH"/>
        </w:rPr>
        <w:t>véhicules utilitaires légers.</w:t>
      </w:r>
    </w:p>
    <w:p w14:paraId="514AEDBB" w14:textId="2986EAB2" w:rsidR="00200D49" w:rsidRPr="00C4150F" w:rsidRDefault="0022577E">
      <w:pPr>
        <w:pStyle w:val="4Lauftext"/>
        <w:rPr>
          <w:rFonts w:eastAsiaTheme="minorHAnsi"/>
          <w:color w:val="auto"/>
          <w:sz w:val="18"/>
          <w:szCs w:val="18"/>
          <w:lang w:val="fr-CH"/>
        </w:rPr>
      </w:pPr>
      <w:r>
        <w:rPr>
          <w:rFonts w:eastAsiaTheme="minorHAnsi"/>
          <w:color w:val="auto"/>
          <w:sz w:val="18"/>
          <w:szCs w:val="18"/>
          <w:lang w:val="fr-CH"/>
        </w:rPr>
        <w:t>L’abonné peut choisir parmi c</w:t>
      </w:r>
      <w:r w:rsidR="00945240" w:rsidRPr="00945240">
        <w:rPr>
          <w:rFonts w:eastAsiaTheme="minorHAnsi"/>
          <w:color w:val="auto"/>
          <w:sz w:val="18"/>
          <w:szCs w:val="18"/>
          <w:lang w:val="fr-CH"/>
        </w:rPr>
        <w:t>inq forfaits kilométrique</w:t>
      </w:r>
      <w:r w:rsidR="0066422C">
        <w:rPr>
          <w:rFonts w:eastAsiaTheme="minorHAnsi"/>
          <w:color w:val="auto"/>
          <w:sz w:val="18"/>
          <w:szCs w:val="18"/>
          <w:lang w:val="fr-CH"/>
        </w:rPr>
        <w:t>s différents, allant de 500 à 2’</w:t>
      </w:r>
      <w:r w:rsidR="00945240" w:rsidRPr="00945240">
        <w:rPr>
          <w:rFonts w:eastAsiaTheme="minorHAnsi"/>
          <w:color w:val="auto"/>
          <w:sz w:val="18"/>
          <w:szCs w:val="18"/>
          <w:lang w:val="fr-CH"/>
        </w:rPr>
        <w:t xml:space="preserve">000 kilomètres. Le forfait mensuel de l'abonnement varie en fonction du modèle et du forfait kilométrique. Ainsi, il est possible de souscrire un abonnement pour une Clio à partir de 485 CHF par mois, tandis qu'une Twingo E-TECH Electric 100% électrique pourra être conduite à partir de 560 CHF par mois. Seuls les coûts de carburant </w:t>
      </w:r>
      <w:r w:rsidR="00F176F8">
        <w:rPr>
          <w:rFonts w:eastAsiaTheme="minorHAnsi"/>
          <w:color w:val="auto"/>
          <w:sz w:val="18"/>
          <w:szCs w:val="18"/>
          <w:lang w:val="fr-CH"/>
        </w:rPr>
        <w:t>ou</w:t>
      </w:r>
      <w:r w:rsidR="00945240" w:rsidRPr="00945240">
        <w:rPr>
          <w:rFonts w:eastAsiaTheme="minorHAnsi"/>
          <w:color w:val="auto"/>
          <w:sz w:val="18"/>
          <w:szCs w:val="18"/>
          <w:lang w:val="fr-CH"/>
        </w:rPr>
        <w:t xml:space="preserve"> de recharge restent alors à charge. Les forfaits kilométriques peuvent être modifiés gratuitement chaque mois et ainsi être adaptés aux besoins spécifiques des clients </w:t>
      </w:r>
      <w:r w:rsidR="002C1AE6">
        <w:rPr>
          <w:rFonts w:eastAsiaTheme="minorHAnsi"/>
          <w:color w:val="auto"/>
          <w:sz w:val="18"/>
          <w:szCs w:val="18"/>
          <w:lang w:val="fr-CH"/>
        </w:rPr>
        <w:t>–</w:t>
      </w:r>
      <w:r w:rsidR="00945240" w:rsidRPr="00945240">
        <w:rPr>
          <w:rFonts w:eastAsiaTheme="minorHAnsi"/>
          <w:color w:val="auto"/>
          <w:sz w:val="18"/>
          <w:szCs w:val="18"/>
          <w:lang w:val="fr-CH"/>
        </w:rPr>
        <w:t xml:space="preserve"> </w:t>
      </w:r>
      <w:r w:rsidR="002C1AE6">
        <w:rPr>
          <w:rFonts w:eastAsiaTheme="minorHAnsi"/>
          <w:color w:val="auto"/>
          <w:sz w:val="18"/>
          <w:szCs w:val="18"/>
          <w:lang w:val="fr-CH"/>
        </w:rPr>
        <w:t>moins ils roulent, moins ils paient</w:t>
      </w:r>
      <w:r w:rsidR="00945240" w:rsidRPr="00945240">
        <w:rPr>
          <w:rFonts w:eastAsiaTheme="minorHAnsi"/>
          <w:color w:val="auto"/>
          <w:sz w:val="18"/>
          <w:szCs w:val="18"/>
          <w:lang w:val="fr-CH"/>
        </w:rPr>
        <w:t>. Aucun frais de dossier n'est facturé. Les abonnés peuvent résilier leur contrat à tout moment avec un préavis de trois mois seulement.</w:t>
      </w:r>
    </w:p>
    <w:p w14:paraId="428EF9D2" w14:textId="457160C7" w:rsidR="00200D49" w:rsidRPr="00DF64BD" w:rsidRDefault="007C7ACC">
      <w:pPr>
        <w:pStyle w:val="4Lauftext"/>
        <w:rPr>
          <w:sz w:val="18"/>
          <w:szCs w:val="18"/>
          <w:lang w:val="fr-CH"/>
        </w:rPr>
      </w:pPr>
      <w:bookmarkStart w:id="1" w:name="_Hlk83196593"/>
      <w:r w:rsidRPr="00770D98">
        <w:rPr>
          <w:b/>
          <w:bCs/>
          <w:sz w:val="18"/>
          <w:szCs w:val="18"/>
          <w:lang w:val="fr-CH"/>
        </w:rPr>
        <w:t>Reinhold Turati, Directeur Renault</w:t>
      </w:r>
      <w:r w:rsidR="00930299">
        <w:rPr>
          <w:b/>
          <w:bCs/>
          <w:sz w:val="18"/>
          <w:szCs w:val="18"/>
          <w:lang w:val="fr-CH"/>
        </w:rPr>
        <w:t xml:space="preserve"> </w:t>
      </w:r>
      <w:proofErr w:type="spellStart"/>
      <w:r w:rsidR="00930299">
        <w:rPr>
          <w:b/>
          <w:bCs/>
          <w:sz w:val="18"/>
          <w:szCs w:val="18"/>
          <w:lang w:val="fr-CH"/>
        </w:rPr>
        <w:t>fleet</w:t>
      </w:r>
      <w:proofErr w:type="spellEnd"/>
      <w:r w:rsidR="00930299">
        <w:rPr>
          <w:b/>
          <w:bCs/>
          <w:sz w:val="18"/>
          <w:szCs w:val="18"/>
          <w:lang w:val="fr-CH"/>
        </w:rPr>
        <w:t xml:space="preserve"> Division</w:t>
      </w:r>
      <w:r w:rsidRPr="00770D98">
        <w:rPr>
          <w:b/>
          <w:bCs/>
          <w:sz w:val="18"/>
          <w:szCs w:val="18"/>
          <w:lang w:val="fr-CH"/>
        </w:rPr>
        <w:t xml:space="preserve">, </w:t>
      </w:r>
      <w:r w:rsidRPr="00DF64BD">
        <w:rPr>
          <w:sz w:val="18"/>
          <w:szCs w:val="18"/>
          <w:lang w:val="fr-CH"/>
        </w:rPr>
        <w:t xml:space="preserve">explique la nouvelle offre d'abonnement de la marque: </w:t>
      </w:r>
      <w:r w:rsidR="0066422C">
        <w:rPr>
          <w:i/>
          <w:iCs/>
          <w:sz w:val="18"/>
          <w:szCs w:val="18"/>
          <w:lang w:val="fr-CH"/>
        </w:rPr>
        <w:t>«</w:t>
      </w:r>
      <w:r w:rsidR="001B4471" w:rsidRPr="001B4471">
        <w:rPr>
          <w:i/>
          <w:iCs/>
          <w:sz w:val="18"/>
          <w:szCs w:val="18"/>
          <w:lang w:val="fr-CH"/>
        </w:rPr>
        <w:t>Avec le modèle d'abonnement Renault, nous lançons un signal fort pour répondre à l'évolution des besoins de mobilité</w:t>
      </w:r>
      <w:r w:rsidR="00D420D0" w:rsidRPr="00D420D0">
        <w:rPr>
          <w:i/>
          <w:iCs/>
          <w:sz w:val="18"/>
          <w:szCs w:val="18"/>
          <w:lang w:val="fr-CH"/>
        </w:rPr>
        <w:t xml:space="preserve"> </w:t>
      </w:r>
      <w:r w:rsidR="00D420D0" w:rsidRPr="001B4471">
        <w:rPr>
          <w:i/>
          <w:iCs/>
          <w:sz w:val="18"/>
          <w:szCs w:val="18"/>
          <w:lang w:val="fr-CH"/>
        </w:rPr>
        <w:t>sur le marché suisse</w:t>
      </w:r>
      <w:r w:rsidR="001B4471" w:rsidRPr="001B4471">
        <w:rPr>
          <w:i/>
          <w:iCs/>
          <w:sz w:val="18"/>
          <w:szCs w:val="18"/>
          <w:lang w:val="fr-CH"/>
        </w:rPr>
        <w:t xml:space="preserve">. Avec ce modèle d'abonnement, nous élargissons notre offre avec une formule flexible et facile à réserver pour les clients qui ne veulent ou ne peuvent pas s'engager à long terme. Les clients n'ont à se soucier de rien d'autre que de récupérer leur voiture chez le concessionnaire </w:t>
      </w:r>
      <w:r w:rsidR="00E306F3">
        <w:rPr>
          <w:i/>
          <w:iCs/>
          <w:sz w:val="18"/>
          <w:szCs w:val="18"/>
          <w:lang w:val="fr-CH"/>
        </w:rPr>
        <w:t>le plus proche</w:t>
      </w:r>
      <w:r w:rsidR="001B4471" w:rsidRPr="001B4471">
        <w:rPr>
          <w:i/>
          <w:iCs/>
          <w:sz w:val="18"/>
          <w:szCs w:val="18"/>
          <w:lang w:val="fr-CH"/>
        </w:rPr>
        <w:t>.</w:t>
      </w:r>
      <w:r w:rsidR="001B4471">
        <w:rPr>
          <w:i/>
          <w:iCs/>
          <w:sz w:val="18"/>
          <w:szCs w:val="18"/>
          <w:lang w:val="fr-CH"/>
        </w:rPr>
        <w:t>»</w:t>
      </w:r>
      <w:r w:rsidR="00D420D0">
        <w:rPr>
          <w:i/>
          <w:iCs/>
          <w:sz w:val="18"/>
          <w:szCs w:val="18"/>
          <w:lang w:val="fr-CH"/>
        </w:rPr>
        <w:t xml:space="preserve"> </w:t>
      </w:r>
    </w:p>
    <w:p w14:paraId="0212D3CC" w14:textId="174881D9" w:rsidR="00200D49" w:rsidRPr="00C4150F" w:rsidRDefault="007C7ACC">
      <w:pPr>
        <w:pStyle w:val="4Lauftext"/>
        <w:rPr>
          <w:i/>
          <w:iCs/>
          <w:sz w:val="18"/>
          <w:szCs w:val="18"/>
          <w:lang w:val="fr-CH"/>
        </w:rPr>
      </w:pPr>
      <w:r w:rsidRPr="004B1C8C">
        <w:rPr>
          <w:b/>
          <w:bCs/>
          <w:sz w:val="18"/>
          <w:szCs w:val="18"/>
          <w:lang w:val="fr-CH"/>
        </w:rPr>
        <w:t xml:space="preserve">Philippe </w:t>
      </w:r>
      <w:proofErr w:type="spellStart"/>
      <w:r w:rsidRPr="004B1C8C">
        <w:rPr>
          <w:b/>
          <w:bCs/>
          <w:sz w:val="18"/>
          <w:szCs w:val="18"/>
          <w:lang w:val="fr-CH"/>
        </w:rPr>
        <w:t>Mörgeli</w:t>
      </w:r>
      <w:proofErr w:type="spellEnd"/>
      <w:r w:rsidRPr="004B1C8C">
        <w:rPr>
          <w:b/>
          <w:bCs/>
          <w:sz w:val="18"/>
          <w:szCs w:val="18"/>
          <w:lang w:val="fr-CH"/>
        </w:rPr>
        <w:t xml:space="preserve">, directeur des ventes, </w:t>
      </w:r>
      <w:r w:rsidRPr="004B1C8C">
        <w:rPr>
          <w:sz w:val="18"/>
          <w:szCs w:val="18"/>
          <w:lang w:val="fr-CH"/>
        </w:rPr>
        <w:t xml:space="preserve">ajoute: </w:t>
      </w:r>
      <w:r w:rsidR="0066422C">
        <w:rPr>
          <w:sz w:val="18"/>
          <w:szCs w:val="18"/>
          <w:lang w:val="fr-CH"/>
        </w:rPr>
        <w:t>«</w:t>
      </w:r>
      <w:r w:rsidRPr="004B1C8C">
        <w:rPr>
          <w:i/>
          <w:iCs/>
          <w:sz w:val="18"/>
          <w:szCs w:val="18"/>
          <w:lang w:val="fr-CH"/>
        </w:rPr>
        <w:t xml:space="preserve">Nous sommes convaincus </w:t>
      </w:r>
      <w:r w:rsidR="001527D5" w:rsidRPr="004B1C8C">
        <w:rPr>
          <w:i/>
          <w:iCs/>
          <w:sz w:val="18"/>
          <w:szCs w:val="18"/>
          <w:lang w:val="fr-CH"/>
        </w:rPr>
        <w:t>de</w:t>
      </w:r>
      <w:r w:rsidRPr="004B1C8C">
        <w:rPr>
          <w:i/>
          <w:iCs/>
          <w:sz w:val="18"/>
          <w:szCs w:val="18"/>
          <w:lang w:val="fr-CH"/>
        </w:rPr>
        <w:t xml:space="preserve"> cette solution car cette plateforme permet une intégration complète du </w:t>
      </w:r>
      <w:r w:rsidR="00617EE2" w:rsidRPr="004B1C8C">
        <w:rPr>
          <w:i/>
          <w:iCs/>
          <w:sz w:val="18"/>
          <w:szCs w:val="18"/>
          <w:lang w:val="fr-CH"/>
        </w:rPr>
        <w:t>réseau commercial</w:t>
      </w:r>
      <w:r w:rsidR="00662EE4" w:rsidRPr="004B1C8C">
        <w:rPr>
          <w:i/>
          <w:iCs/>
          <w:sz w:val="18"/>
          <w:szCs w:val="18"/>
          <w:lang w:val="fr-CH"/>
        </w:rPr>
        <w:t xml:space="preserve">, </w:t>
      </w:r>
      <w:r w:rsidRPr="004B1C8C">
        <w:rPr>
          <w:i/>
          <w:iCs/>
          <w:sz w:val="18"/>
          <w:szCs w:val="18"/>
          <w:lang w:val="fr-CH"/>
        </w:rPr>
        <w:t xml:space="preserve">l'abonnement Renault </w:t>
      </w:r>
      <w:r w:rsidR="00662EE4" w:rsidRPr="004B1C8C">
        <w:rPr>
          <w:i/>
          <w:iCs/>
          <w:sz w:val="18"/>
          <w:szCs w:val="18"/>
          <w:lang w:val="fr-CH"/>
        </w:rPr>
        <w:t>étant</w:t>
      </w:r>
      <w:r w:rsidRPr="004B1C8C">
        <w:rPr>
          <w:i/>
          <w:iCs/>
          <w:sz w:val="18"/>
          <w:szCs w:val="18"/>
          <w:lang w:val="fr-CH"/>
        </w:rPr>
        <w:t xml:space="preserve"> </w:t>
      </w:r>
      <w:r w:rsidR="00E170F8">
        <w:rPr>
          <w:i/>
          <w:iCs/>
          <w:sz w:val="18"/>
          <w:szCs w:val="18"/>
          <w:lang w:val="fr-CH"/>
        </w:rPr>
        <w:t xml:space="preserve">maintenant </w:t>
      </w:r>
      <w:r w:rsidRPr="004B1C8C">
        <w:rPr>
          <w:i/>
          <w:iCs/>
          <w:sz w:val="18"/>
          <w:szCs w:val="18"/>
          <w:lang w:val="fr-CH"/>
        </w:rPr>
        <w:t xml:space="preserve">lancé en ligne et </w:t>
      </w:r>
      <w:r w:rsidR="004B1C8C">
        <w:rPr>
          <w:i/>
          <w:iCs/>
          <w:sz w:val="18"/>
          <w:szCs w:val="18"/>
          <w:lang w:val="fr-CH"/>
        </w:rPr>
        <w:t>avec</w:t>
      </w:r>
      <w:r w:rsidRPr="004B1C8C">
        <w:rPr>
          <w:i/>
          <w:iCs/>
          <w:sz w:val="18"/>
          <w:szCs w:val="18"/>
          <w:lang w:val="fr-CH"/>
        </w:rPr>
        <w:t xml:space="preserve"> nos concessionnaires</w:t>
      </w:r>
      <w:r w:rsidR="0098513C" w:rsidRPr="004B1C8C">
        <w:rPr>
          <w:i/>
          <w:iCs/>
          <w:sz w:val="18"/>
          <w:szCs w:val="18"/>
          <w:lang w:val="fr-CH"/>
        </w:rPr>
        <w:t>,</w:t>
      </w:r>
      <w:r w:rsidRPr="004B1C8C">
        <w:rPr>
          <w:i/>
          <w:iCs/>
          <w:sz w:val="18"/>
          <w:szCs w:val="18"/>
          <w:lang w:val="fr-CH"/>
        </w:rPr>
        <w:t xml:space="preserve"> dans une pr</w:t>
      </w:r>
      <w:r w:rsidR="0066422C">
        <w:rPr>
          <w:i/>
          <w:iCs/>
          <w:sz w:val="18"/>
          <w:szCs w:val="18"/>
          <w:lang w:val="fr-CH"/>
        </w:rPr>
        <w:t>oximité absolue avec le client.»</w:t>
      </w:r>
      <w:r w:rsidRPr="00C4150F">
        <w:rPr>
          <w:i/>
          <w:iCs/>
          <w:sz w:val="18"/>
          <w:szCs w:val="18"/>
          <w:lang w:val="fr-CH"/>
        </w:rPr>
        <w:t xml:space="preserve"> </w:t>
      </w:r>
    </w:p>
    <w:p w14:paraId="2753D8CE" w14:textId="45492AFC" w:rsidR="00200D49" w:rsidRPr="00C4150F" w:rsidRDefault="007C7ACC">
      <w:pPr>
        <w:pStyle w:val="4Lauftext"/>
        <w:rPr>
          <w:i/>
          <w:iCs/>
          <w:sz w:val="18"/>
          <w:szCs w:val="18"/>
          <w:lang w:val="fr-CH"/>
        </w:rPr>
      </w:pPr>
      <w:r w:rsidRPr="003260D3">
        <w:rPr>
          <w:b/>
          <w:bCs/>
          <w:sz w:val="18"/>
          <w:szCs w:val="18"/>
          <w:lang w:val="fr-CH"/>
        </w:rPr>
        <w:lastRenderedPageBreak/>
        <w:t xml:space="preserve">Mathias Albert, PDG de </w:t>
      </w:r>
      <w:proofErr w:type="spellStart"/>
      <w:r w:rsidRPr="003260D3">
        <w:rPr>
          <w:b/>
          <w:bCs/>
          <w:sz w:val="18"/>
          <w:szCs w:val="18"/>
          <w:lang w:val="fr-CH"/>
        </w:rPr>
        <w:t>ViveLaCar</w:t>
      </w:r>
      <w:proofErr w:type="spellEnd"/>
      <w:r w:rsidRPr="003260D3">
        <w:rPr>
          <w:b/>
          <w:bCs/>
          <w:sz w:val="18"/>
          <w:szCs w:val="18"/>
          <w:lang w:val="fr-CH"/>
        </w:rPr>
        <w:t xml:space="preserve"> Swiss AG</w:t>
      </w:r>
      <w:r w:rsidR="0066422C">
        <w:rPr>
          <w:i/>
          <w:iCs/>
          <w:sz w:val="18"/>
          <w:szCs w:val="18"/>
          <w:lang w:val="fr-CH"/>
        </w:rPr>
        <w:t>: «</w:t>
      </w:r>
      <w:r w:rsidRPr="003260D3">
        <w:rPr>
          <w:i/>
          <w:iCs/>
          <w:sz w:val="18"/>
          <w:szCs w:val="18"/>
          <w:lang w:val="fr-CH"/>
        </w:rPr>
        <w:t xml:space="preserve">Nous sommes ravis de l'extension de notre coopération existante avec Renault en Allemagne et du lancement de la plateforme en Suisse. Nous sommes persuadés qu'ensemble, nous obtiendrons une très bonne part du marché des abonnements d'ici un an. En effet, </w:t>
      </w:r>
      <w:r w:rsidR="00020782">
        <w:rPr>
          <w:i/>
          <w:iCs/>
          <w:sz w:val="18"/>
          <w:szCs w:val="18"/>
          <w:lang w:val="fr-CH"/>
        </w:rPr>
        <w:t xml:space="preserve">l’abonnement original Renault </w:t>
      </w:r>
      <w:r w:rsidRPr="003260D3">
        <w:rPr>
          <w:i/>
          <w:iCs/>
          <w:sz w:val="18"/>
          <w:szCs w:val="18"/>
          <w:lang w:val="fr-CH"/>
        </w:rPr>
        <w:t xml:space="preserve"> offre aux clients finaux de nombreux avantages et, en liaison avec le réseau national de concessionnaires, des partenaires de service fiables et compétents.</w:t>
      </w:r>
      <w:bookmarkEnd w:id="1"/>
      <w:r w:rsidR="0066422C">
        <w:rPr>
          <w:i/>
          <w:iCs/>
          <w:sz w:val="18"/>
          <w:szCs w:val="18"/>
          <w:lang w:val="fr-CH"/>
        </w:rPr>
        <w:t>»</w:t>
      </w:r>
    </w:p>
    <w:p w14:paraId="65B0F083" w14:textId="6E448565" w:rsidR="00200D49" w:rsidRPr="00C4150F" w:rsidRDefault="007C7ACC">
      <w:pPr>
        <w:pStyle w:val="4Lauftext"/>
        <w:rPr>
          <w:b/>
          <w:bCs/>
          <w:sz w:val="18"/>
          <w:szCs w:val="18"/>
          <w:lang w:val="fr-CH"/>
        </w:rPr>
      </w:pPr>
      <w:r w:rsidRPr="00C4150F">
        <w:rPr>
          <w:b/>
          <w:bCs/>
          <w:sz w:val="18"/>
          <w:szCs w:val="18"/>
          <w:lang w:val="fr-CH"/>
        </w:rPr>
        <w:t xml:space="preserve">Vous pouvez accéder à l'abonnement </w:t>
      </w:r>
      <w:r w:rsidR="00E87DBC">
        <w:rPr>
          <w:b/>
          <w:bCs/>
          <w:sz w:val="18"/>
          <w:szCs w:val="18"/>
          <w:lang w:val="fr-CH"/>
        </w:rPr>
        <w:t xml:space="preserve">automobile </w:t>
      </w:r>
      <w:r w:rsidRPr="00C4150F">
        <w:rPr>
          <w:b/>
          <w:bCs/>
          <w:sz w:val="18"/>
          <w:szCs w:val="18"/>
          <w:lang w:val="fr-CH"/>
        </w:rPr>
        <w:t xml:space="preserve">Renault en cliquant sur </w:t>
      </w:r>
      <w:hyperlink r:id="rId12" w:history="1">
        <w:r w:rsidR="007532DC" w:rsidRPr="0017479D">
          <w:rPr>
            <w:rStyle w:val="Hyperlink"/>
            <w:b/>
            <w:bCs/>
            <w:sz w:val="18"/>
            <w:szCs w:val="18"/>
            <w:lang w:val="fr-CH"/>
          </w:rPr>
          <w:t>https://abo.renault.ch/</w:t>
        </w:r>
      </w:hyperlink>
      <w:r w:rsidR="007532DC">
        <w:rPr>
          <w:b/>
          <w:bCs/>
          <w:sz w:val="18"/>
          <w:szCs w:val="18"/>
          <w:lang w:val="fr-CH"/>
        </w:rPr>
        <w:t xml:space="preserve"> .</w:t>
      </w:r>
    </w:p>
    <w:p w14:paraId="5007CD4C" w14:textId="77777777" w:rsidR="001A7B26" w:rsidRPr="00C4150F" w:rsidRDefault="001A7B26" w:rsidP="008D03B5">
      <w:pPr>
        <w:jc w:val="center"/>
        <w:rPr>
          <w:lang w:val="fr-CH"/>
        </w:rPr>
      </w:pPr>
    </w:p>
    <w:p w14:paraId="565BB22D" w14:textId="77777777" w:rsidR="00200D49" w:rsidRPr="00C4150F" w:rsidRDefault="007C7ACC">
      <w:pPr>
        <w:jc w:val="center"/>
        <w:rPr>
          <w:szCs w:val="20"/>
          <w:lang w:val="fr-CH"/>
        </w:rPr>
      </w:pPr>
      <w:r w:rsidRPr="00C4150F">
        <w:rPr>
          <w:lang w:val="fr-CH"/>
        </w:rPr>
        <w:t>*  *  *</w:t>
      </w:r>
    </w:p>
    <w:p w14:paraId="16CF52D3" w14:textId="77777777" w:rsidR="00F05CD7" w:rsidRPr="00C4150F" w:rsidRDefault="00F05CD7" w:rsidP="008D03B5">
      <w:pPr>
        <w:pStyle w:val="Sous-titre1"/>
        <w:rPr>
          <w:b/>
          <w:lang w:val="fr-CH"/>
        </w:rPr>
      </w:pPr>
    </w:p>
    <w:p w14:paraId="2AA92067" w14:textId="77777777" w:rsidR="00200D49" w:rsidRPr="00C4150F" w:rsidRDefault="007C7ACC">
      <w:pPr>
        <w:pStyle w:val="Sous-titre1"/>
        <w:rPr>
          <w:b/>
          <w:lang w:val="fr-CH"/>
        </w:rPr>
      </w:pPr>
      <w:r w:rsidRPr="00C4150F">
        <w:rPr>
          <w:b/>
          <w:lang w:val="fr-CH"/>
        </w:rPr>
        <w:t>À PROPOS DE RENAULT</w:t>
      </w:r>
    </w:p>
    <w:p w14:paraId="354CC84A" w14:textId="77777777" w:rsidR="009420E4" w:rsidRPr="00C4150F" w:rsidRDefault="009420E4" w:rsidP="008D03B5">
      <w:pPr>
        <w:pStyle w:val="Currenttext"/>
        <w:rPr>
          <w:lang w:val="fr-CH"/>
        </w:rPr>
      </w:pPr>
    </w:p>
    <w:p w14:paraId="5DAC938D" w14:textId="77777777" w:rsidR="00200D49" w:rsidRPr="00C4150F" w:rsidRDefault="007C7ACC">
      <w:pPr>
        <w:pStyle w:val="Currenttext"/>
        <w:rPr>
          <w:lang w:val="fr-CH"/>
        </w:rPr>
      </w:pPr>
      <w:r w:rsidRPr="00C4150F">
        <w:rPr>
          <w:lang w:val="fr-CH"/>
        </w:rPr>
        <w:t>Depuis 1898, la marque Renault est synonyme de mobilité et de développement de véhicules innovants. Par exemple, Renault est considéré comme un pionnier de la mobilité électrique en Europe. Avec le plan stratégique "</w:t>
      </w:r>
      <w:proofErr w:type="spellStart"/>
      <w:r w:rsidRPr="00C4150F">
        <w:rPr>
          <w:lang w:val="fr-CH"/>
        </w:rPr>
        <w:t>Renaulution</w:t>
      </w:r>
      <w:proofErr w:type="spellEnd"/>
      <w:r w:rsidRPr="00C4150F">
        <w:rPr>
          <w:lang w:val="fr-CH"/>
        </w:rPr>
        <w:t xml:space="preserve">", la marque s'oriente encore plus fortement vers la technologie, l'énergie et les services de mobilité.  </w:t>
      </w:r>
    </w:p>
    <w:p w14:paraId="40A56BCD" w14:textId="77777777" w:rsidR="00C87161" w:rsidRPr="00C4150F" w:rsidRDefault="00C87161" w:rsidP="008D03B5">
      <w:pPr>
        <w:pStyle w:val="Currenttext"/>
        <w:rPr>
          <w:lang w:val="fr-CH"/>
        </w:rPr>
      </w:pPr>
    </w:p>
    <w:p w14:paraId="252580AD" w14:textId="77777777" w:rsidR="00200D49" w:rsidRPr="00C4150F" w:rsidRDefault="007C7ACC">
      <w:pPr>
        <w:pStyle w:val="Currenttext"/>
        <w:rPr>
          <w:lang w:val="fr-CH"/>
        </w:rPr>
      </w:pPr>
      <w:r w:rsidRPr="00C4150F">
        <w:rPr>
          <w:lang w:val="fr-CH"/>
        </w:rPr>
        <w:t>La marque Renault est présente en Suisse depuis 1927 et est importée et commercialisée par Renault Suisse SA. En 2020, 14 520 nouvelles voitures particulières et véhicules utilitaires légers de la marque Renault ont été immatriculés en Suisse. Avec plus de 3 300 nouvelles immatriculations pour les modèles ZOE E-TECH ELECTRIC, Kangoo E-TECH ELECTRIC et Master E-TECH ELECTRIC à propulsion 100% électrique. En 2020, Renault aura une part de marché de 15 % sur ce segment. Le réseau de concessionnaires ne cesse de s'étendre et compte désormais plus de 200 partenaires proposant des voitures et des services sur 228 sites.</w:t>
      </w:r>
    </w:p>
    <w:p w14:paraId="2AC62139" w14:textId="77777777" w:rsidR="009420E4" w:rsidRPr="00C4150F" w:rsidRDefault="009420E4" w:rsidP="008D03B5">
      <w:pPr>
        <w:pStyle w:val="Currenttext"/>
        <w:rPr>
          <w:lang w:val="fr-CH"/>
        </w:rPr>
      </w:pPr>
    </w:p>
    <w:p w14:paraId="0DF56047" w14:textId="77777777" w:rsidR="005A39EF" w:rsidRPr="00C4150F" w:rsidRDefault="005A39EF" w:rsidP="008D03B5">
      <w:pPr>
        <w:pStyle w:val="Currenttext"/>
        <w:rPr>
          <w:lang w:val="fr-CH"/>
        </w:rPr>
      </w:pPr>
    </w:p>
    <w:p w14:paraId="197B2BBC" w14:textId="77777777" w:rsidR="00200D49" w:rsidRPr="00C4150F" w:rsidRDefault="007C7ACC">
      <w:pPr>
        <w:pStyle w:val="Sous-titre1"/>
        <w:rPr>
          <w:b/>
          <w:lang w:val="fr-CH"/>
        </w:rPr>
      </w:pPr>
      <w:r w:rsidRPr="00C4150F">
        <w:rPr>
          <w:b/>
          <w:lang w:val="fr-CH"/>
        </w:rPr>
        <w:t xml:space="preserve">À propos de ViveLaCar </w:t>
      </w:r>
    </w:p>
    <w:p w14:paraId="254977A8" w14:textId="77777777" w:rsidR="005A39EF" w:rsidRDefault="005A39EF" w:rsidP="005A39EF">
      <w:pPr>
        <w:pStyle w:val="Sous-titre1"/>
        <w:rPr>
          <w:i/>
          <w:iCs/>
          <w:sz w:val="18"/>
          <w:szCs w:val="18"/>
        </w:rPr>
      </w:pPr>
    </w:p>
    <w:p w14:paraId="6AA3D458" w14:textId="77777777" w:rsidR="000243D8" w:rsidRPr="000243D8" w:rsidRDefault="000243D8" w:rsidP="000243D8">
      <w:pPr>
        <w:pStyle w:val="Currenttext"/>
        <w:rPr>
          <w:lang w:val="fr-CH"/>
        </w:rPr>
      </w:pPr>
      <w:r w:rsidRPr="000243D8">
        <w:rPr>
          <w:lang w:val="fr-CH"/>
        </w:rPr>
        <w:t xml:space="preserve">Start-up Mobilité et Fintech originaire de Stuttgart avec des sites à Berlin, Vienne, Hünenberg (CH) et Zagreb. Grâce à des solutions innovantes, </w:t>
      </w:r>
      <w:proofErr w:type="spellStart"/>
      <w:r w:rsidRPr="000243D8">
        <w:rPr>
          <w:lang w:val="fr-CH"/>
        </w:rPr>
        <w:t>ViveLaCar</w:t>
      </w:r>
      <w:proofErr w:type="spellEnd"/>
      <w:r w:rsidRPr="000243D8">
        <w:rPr>
          <w:lang w:val="fr-CH"/>
        </w:rPr>
        <w:t xml:space="preserve"> change le secteur automobile et crée de la valeur ajoutée pour tous les acteurs. L’accent est mis sur l’amélioration significative de la valeur ajoutée par véhicule, la préservation des ressources et la création d’une expérience utilisateur optimale pour les clients.</w:t>
      </w:r>
    </w:p>
    <w:p w14:paraId="2A1615E7" w14:textId="77777777" w:rsidR="000243D8" w:rsidRPr="000243D8" w:rsidRDefault="000243D8" w:rsidP="000243D8">
      <w:pPr>
        <w:pStyle w:val="Currenttext"/>
        <w:rPr>
          <w:lang w:val="fr-CH"/>
        </w:rPr>
      </w:pPr>
      <w:r w:rsidRPr="000243D8">
        <w:rPr>
          <w:lang w:val="fr-CH"/>
        </w:rPr>
        <w:t xml:space="preserve">L’application commerciale VALOR® développée par </w:t>
      </w:r>
      <w:proofErr w:type="spellStart"/>
      <w:r w:rsidRPr="000243D8">
        <w:rPr>
          <w:lang w:val="fr-CH"/>
        </w:rPr>
        <w:t>ViveLaCar</w:t>
      </w:r>
      <w:proofErr w:type="spellEnd"/>
      <w:r w:rsidRPr="000243D8">
        <w:rPr>
          <w:lang w:val="fr-CH"/>
        </w:rPr>
        <w:t xml:space="preserve"> optimise les revenus des concessionnaires et offre aux clients un abonnement automobile parfait. </w:t>
      </w:r>
      <w:proofErr w:type="spellStart"/>
      <w:r w:rsidRPr="000243D8">
        <w:rPr>
          <w:lang w:val="fr-CH"/>
        </w:rPr>
        <w:t>ViveLaCar</w:t>
      </w:r>
      <w:proofErr w:type="spellEnd"/>
      <w:r w:rsidRPr="000243D8">
        <w:rPr>
          <w:lang w:val="fr-CH"/>
        </w:rPr>
        <w:t xml:space="preserve"> ONE® est la nouvelle offre pour tous ceux qui veulent combiner une utilisation économique et flexible de la voiture tout en réduisant l’impact environnemental et urbanistique de celle-ci.</w:t>
      </w:r>
    </w:p>
    <w:p w14:paraId="0E802FE4" w14:textId="61FA5E32" w:rsidR="00200D49" w:rsidRPr="00C4150F" w:rsidRDefault="000243D8" w:rsidP="000243D8">
      <w:pPr>
        <w:pStyle w:val="Currenttext"/>
        <w:rPr>
          <w:lang w:val="fr-CH"/>
        </w:rPr>
      </w:pPr>
      <w:r w:rsidRPr="000243D8">
        <w:rPr>
          <w:lang w:val="fr-CH"/>
        </w:rPr>
        <w:t xml:space="preserve">Quelques clics sur la plateforme </w:t>
      </w:r>
      <w:hyperlink r:id="rId13" w:history="1">
        <w:r w:rsidR="00DB3BA6" w:rsidRPr="0017479D">
          <w:rPr>
            <w:rStyle w:val="Hyperlink"/>
            <w:lang w:val="fr-CH"/>
          </w:rPr>
          <w:t>www.ViveLaCar.com</w:t>
        </w:r>
      </w:hyperlink>
      <w:r w:rsidR="00DB3BA6">
        <w:rPr>
          <w:lang w:val="fr-CH"/>
        </w:rPr>
        <w:t xml:space="preserve"> </w:t>
      </w:r>
      <w:r w:rsidRPr="000243D8">
        <w:rPr>
          <w:lang w:val="fr-CH"/>
        </w:rPr>
        <w:t xml:space="preserve">suffisent pour accéder et réserver une gamme constamment renouvelée de véhicules de nombreuses marques et modèles. Avec une disponibilité immédiate et seulement trois mois de préavis, </w:t>
      </w:r>
      <w:proofErr w:type="spellStart"/>
      <w:r w:rsidRPr="000243D8">
        <w:rPr>
          <w:lang w:val="fr-CH"/>
        </w:rPr>
        <w:t>ViveLaCar</w:t>
      </w:r>
      <w:proofErr w:type="spellEnd"/>
      <w:r w:rsidRPr="000243D8">
        <w:rPr>
          <w:lang w:val="fr-CH"/>
        </w:rPr>
        <w:t xml:space="preserve"> offre à ses clients une flexibilité unique. </w:t>
      </w:r>
      <w:proofErr w:type="spellStart"/>
      <w:r w:rsidRPr="000243D8">
        <w:rPr>
          <w:lang w:val="fr-CH"/>
        </w:rPr>
        <w:t>ViveLaCar</w:t>
      </w:r>
      <w:proofErr w:type="spellEnd"/>
      <w:r w:rsidRPr="000243D8">
        <w:rPr>
          <w:lang w:val="fr-CH"/>
        </w:rPr>
        <w:t xml:space="preserve"> est déjà disponible en Allemagne, en Autriche et en Suisse.</w:t>
      </w:r>
    </w:p>
    <w:p w14:paraId="66B9F8B8" w14:textId="77777777" w:rsidR="005A39EF" w:rsidRDefault="005A39EF" w:rsidP="005A39EF">
      <w:pPr>
        <w:pStyle w:val="Sous-titre1"/>
        <w:rPr>
          <w:i/>
          <w:iCs/>
          <w:sz w:val="18"/>
          <w:szCs w:val="18"/>
        </w:rPr>
      </w:pPr>
    </w:p>
    <w:p w14:paraId="0787A235" w14:textId="77777777" w:rsidR="005A39EF" w:rsidRPr="00C4150F" w:rsidRDefault="005A39EF" w:rsidP="008D03B5">
      <w:pPr>
        <w:pStyle w:val="Currenttext"/>
        <w:rPr>
          <w:lang w:val="fr-CH"/>
        </w:rPr>
      </w:pPr>
    </w:p>
    <w:p w14:paraId="79668C4A" w14:textId="77777777" w:rsidR="00200D49" w:rsidRPr="00C4150F" w:rsidRDefault="007C7ACC">
      <w:pPr>
        <w:jc w:val="center"/>
        <w:rPr>
          <w:szCs w:val="20"/>
          <w:lang w:val="fr-CH"/>
        </w:rPr>
      </w:pPr>
      <w:r w:rsidRPr="00C4150F">
        <w:rPr>
          <w:lang w:val="fr-CH"/>
        </w:rPr>
        <w:t>*  *  *</w:t>
      </w:r>
    </w:p>
    <w:p w14:paraId="6E20E632" w14:textId="77777777" w:rsidR="009420E4" w:rsidRPr="00C4150F" w:rsidRDefault="009420E4" w:rsidP="008D03B5">
      <w:pPr>
        <w:rPr>
          <w:sz w:val="18"/>
          <w:szCs w:val="18"/>
          <w:lang w:val="fr-CH"/>
        </w:rPr>
      </w:pPr>
    </w:p>
    <w:p w14:paraId="54E091FD" w14:textId="11903127" w:rsidR="007A40E8" w:rsidRPr="00C4150F" w:rsidRDefault="00A973DD" w:rsidP="00D854E6">
      <w:pPr>
        <w:pStyle w:val="GS"/>
        <w:ind w:left="0" w:right="-46"/>
        <w:jc w:val="left"/>
        <w:rPr>
          <w:lang w:val="fr-CH"/>
        </w:rPr>
      </w:pPr>
      <w:r w:rsidRPr="00A973DD">
        <w:rPr>
          <w:rFonts w:eastAsiaTheme="minorHAnsi"/>
          <w:color w:val="000000" w:themeColor="text1"/>
          <w:spacing w:val="0"/>
          <w:lang w:val="fr-CH"/>
        </w:rPr>
        <w:t xml:space="preserve">Les communiqués de presse et les photos sont consultables et/ou téléchargeables sur le site médias Renault: </w:t>
      </w:r>
      <w:hyperlink r:id="rId14" w:history="1">
        <w:r w:rsidR="00FC7A9B" w:rsidRPr="0017479D">
          <w:rPr>
            <w:rStyle w:val="Hyperlink"/>
            <w:lang w:val="fr-CH"/>
          </w:rPr>
          <w:t>www.media.renault.ch</w:t>
        </w:r>
      </w:hyperlink>
    </w:p>
    <w:sectPr w:rsidR="007A40E8" w:rsidRPr="00C4150F" w:rsidSect="004D7E6D">
      <w:headerReference w:type="default" r:id="rId15"/>
      <w:footerReference w:type="default" r:id="rId16"/>
      <w:headerReference w:type="first" r:id="rId17"/>
      <w:footerReference w:type="first" r:id="rId18"/>
      <w:pgSz w:w="11901" w:h="16817"/>
      <w:pgMar w:top="2835" w:right="1021" w:bottom="1814" w:left="102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204CE" w14:textId="77777777" w:rsidR="00106704" w:rsidRDefault="00106704" w:rsidP="00E66B13">
      <w:r>
        <w:separator/>
      </w:r>
    </w:p>
  </w:endnote>
  <w:endnote w:type="continuationSeparator" w:id="0">
    <w:p w14:paraId="3DD070E5" w14:textId="77777777" w:rsidR="00106704" w:rsidRDefault="00106704" w:rsidP="00E66B13">
      <w:r>
        <w:continuationSeparator/>
      </w:r>
    </w:p>
  </w:endnote>
  <w:endnote w:type="continuationNotice" w:id="1">
    <w:p w14:paraId="74750FE6" w14:textId="77777777" w:rsidR="00106704" w:rsidRDefault="00106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ABC24" w14:textId="77777777" w:rsidR="00200D49" w:rsidRDefault="007C7ACC">
    <w:pPr>
      <w:pStyle w:val="Fuzeile"/>
      <w:framePr w:wrap="none" w:vAnchor="text" w:hAnchor="page" w:x="10574" w:y="46"/>
      <w:rPr>
        <w:rStyle w:val="Seitenzahl"/>
        <w:rFonts w:ascii="Arial" w:hAnsi="Arial" w:cs="Arial"/>
        <w:sz w:val="16"/>
        <w:szCs w:val="16"/>
      </w:rPr>
    </w:pPr>
    <w:r>
      <w:rPr>
        <w:rFonts w:ascii="Arial" w:hAnsi="Arial" w:cs="Arial"/>
        <w:noProof/>
        <w:sz w:val="16"/>
        <w:szCs w:val="16"/>
        <w:lang w:val="de-CH" w:eastAsia="de-CH"/>
      </w:rPr>
      <mc:AlternateContent>
        <mc:Choice Requires="wps">
          <w:drawing>
            <wp:anchor distT="0" distB="0" distL="114300" distR="114300" simplePos="0" relativeHeight="251663360" behindDoc="0" locked="0" layoutInCell="0" allowOverlap="1" wp14:anchorId="23040529" wp14:editId="6C46BC8D">
              <wp:simplePos x="0" y="0"/>
              <wp:positionH relativeFrom="page">
                <wp:posOffset>0</wp:posOffset>
              </wp:positionH>
              <wp:positionV relativeFrom="page">
                <wp:posOffset>10235565</wp:posOffset>
              </wp:positionV>
              <wp:extent cx="7557135" cy="252095"/>
              <wp:effectExtent l="0" t="0" r="0" b="14605"/>
              <wp:wrapNone/>
              <wp:docPr id="1" name="MSIPCM7e914df2b1c56213bbf7adea" descr="{&quot;HashCode&quot;:-424964394,&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482C4" w14:textId="473C3917" w:rsidR="00200D49" w:rsidRDefault="00A70C59">
                          <w:pPr>
                            <w:jc w:val="right"/>
                            <w:rPr>
                              <w:rFonts w:ascii="Arial" w:hAnsi="Arial" w:cs="Arial"/>
                              <w:color w:val="000000"/>
                              <w:sz w:val="20"/>
                            </w:rPr>
                          </w:pPr>
                          <w:proofErr w:type="spellStart"/>
                          <w:r>
                            <w:rPr>
                              <w:rFonts w:ascii="Arial" w:hAnsi="Arial" w:cs="Arial"/>
                              <w:color w:val="000000"/>
                              <w:sz w:val="20"/>
                            </w:rPr>
                            <w:t>Confidential</w:t>
                          </w:r>
                          <w:proofErr w:type="spellEnd"/>
                          <w:r>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040529" id="_x0000_t202" coordsize="21600,21600" o:spt="202" path="m,l,21600r21600,l21600,xe">
              <v:stroke joinstyle="miter"/>
              <v:path gradientshapeok="t" o:connecttype="rect"/>
            </v:shapetype>
            <v:shape id="MSIPCM7e914df2b1c56213bbf7adea" o:spid="_x0000_s1026" type="#_x0000_t202" alt="{&quot;HashCode&quot;:-424964394,&quot;Height&quot;:840.0,&quot;Width&quot;:595.0,&quot;Placement&quot;:&quot;Footer&quot;,&quot;Index&quot;:&quot;Primary&quot;,&quot;Section&quot;:1,&quot;Top&quot;:0.0,&quot;Left&quot;:0.0}" style="position:absolute;margin-left:0;margin-top:805.95pt;width:595.05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" o:allowincell="f" filled="f" stroked="f" strokeweight=".5pt">
              <v:textbox inset=",0,20pt,0">
                <w:txbxContent>
                  <w:p w14:paraId="4D7482C4" w14:textId="473C3917" w:rsidR="00200D49" w:rsidRDefault="00A70C59">
                    <w:pPr>
                      <w:jc w:val="right"/>
                      <w:rPr>
                        <w:rFonts w:ascii="Arial" w:hAnsi="Arial" w:cs="Arial"/>
                        <w:color w:val="000000"/>
                        <w:sz w:val="20"/>
                      </w:rPr>
                    </w:pPr>
                    <w:proofErr w:type="spellStart"/>
                    <w:r>
                      <w:rPr>
                        <w:rFonts w:ascii="Arial" w:hAnsi="Arial" w:cs="Arial"/>
                        <w:color w:val="000000"/>
                        <w:sz w:val="20"/>
                      </w:rPr>
                      <w:t>Confidential</w:t>
                    </w:r>
                    <w:proofErr w:type="spellEnd"/>
                    <w:r>
                      <w:rPr>
                        <w:rFonts w:ascii="Arial" w:hAnsi="Arial" w:cs="Arial"/>
                        <w:color w:val="000000"/>
                        <w:sz w:val="20"/>
                      </w:rPr>
                      <w:t xml:space="preserve"> C</w:t>
                    </w:r>
                  </w:p>
                </w:txbxContent>
              </v:textbox>
              <w10:wrap anchorx="page" anchory="page"/>
            </v:shape>
          </w:pict>
        </mc:Fallback>
      </mc:AlternateContent>
    </w:r>
    <w:sdt>
      <w:sdtPr>
        <w:rPr>
          <w:rStyle w:val="Seitenzahl"/>
          <w:rFonts w:ascii="Arial" w:hAnsi="Arial" w:cs="Arial"/>
          <w:sz w:val="16"/>
          <w:szCs w:val="16"/>
        </w:rPr>
        <w:id w:val="-1247407736"/>
        <w:docPartObj>
          <w:docPartGallery w:val="Page Numbers (Bottom of Page)"/>
          <w:docPartUnique/>
        </w:docPartObj>
      </w:sdtPr>
      <w:sdtEndPr>
        <w:rPr>
          <w:rStyle w:val="Seitenzahl"/>
        </w:rPr>
      </w:sdtEndPr>
      <w:sdtContent>
        <w:r w:rsidR="00147B6D" w:rsidRPr="004D7E6D">
          <w:rPr>
            <w:rStyle w:val="Seitenzahl"/>
            <w:rFonts w:ascii="Arial" w:hAnsi="Arial" w:cs="Arial"/>
            <w:sz w:val="16"/>
            <w:szCs w:val="16"/>
          </w:rPr>
          <w:fldChar w:fldCharType="begin"/>
        </w:r>
        <w:r w:rsidR="00147B6D" w:rsidRPr="004D7E6D">
          <w:rPr>
            <w:rStyle w:val="Seitenzahl"/>
            <w:rFonts w:ascii="Arial" w:hAnsi="Arial" w:cs="Arial"/>
            <w:sz w:val="16"/>
            <w:szCs w:val="16"/>
          </w:rPr>
          <w:instrText xml:space="preserve"> PAGE </w:instrText>
        </w:r>
        <w:r w:rsidR="00147B6D" w:rsidRPr="004D7E6D">
          <w:rPr>
            <w:rStyle w:val="Seitenzahl"/>
            <w:rFonts w:ascii="Arial" w:hAnsi="Arial" w:cs="Arial"/>
            <w:sz w:val="16"/>
            <w:szCs w:val="16"/>
          </w:rPr>
          <w:fldChar w:fldCharType="separate"/>
        </w:r>
        <w:r w:rsidR="003A26BA">
          <w:rPr>
            <w:rStyle w:val="Seitenzahl"/>
            <w:rFonts w:ascii="Arial" w:hAnsi="Arial" w:cs="Arial"/>
            <w:noProof/>
            <w:sz w:val="16"/>
            <w:szCs w:val="16"/>
          </w:rPr>
          <w:t>2</w:t>
        </w:r>
        <w:r w:rsidR="00147B6D" w:rsidRPr="004D7E6D">
          <w:rPr>
            <w:rStyle w:val="Seitenzahl"/>
            <w:rFonts w:ascii="Arial" w:hAnsi="Arial" w:cs="Arial"/>
            <w:sz w:val="16"/>
            <w:szCs w:val="16"/>
          </w:rPr>
          <w:fldChar w:fldCharType="end"/>
        </w:r>
        <w:r w:rsidR="00147B6D" w:rsidRPr="004D7E6D">
          <w:rPr>
            <w:rStyle w:val="Seitenzahl"/>
            <w:rFonts w:ascii="Arial" w:hAnsi="Arial" w:cs="Arial"/>
            <w:sz w:val="16"/>
            <w:szCs w:val="16"/>
          </w:rPr>
          <w:t>/</w:t>
        </w:r>
        <w:r w:rsidR="003879E0">
          <w:rPr>
            <w:rStyle w:val="Seitenzahl"/>
            <w:rFonts w:ascii="Arial" w:hAnsi="Arial" w:cs="Arial"/>
            <w:noProof/>
            <w:sz w:val="16"/>
            <w:szCs w:val="16"/>
          </w:rPr>
          <w:t xml:space="preserve"> </w:t>
        </w:r>
        <w:r w:rsidR="00147B6D" w:rsidRPr="004D7E6D">
          <w:rPr>
            <w:rStyle w:val="Seitenzahl"/>
            <w:rFonts w:ascii="Arial" w:hAnsi="Arial" w:cs="Arial"/>
            <w:sz w:val="16"/>
            <w:szCs w:val="16"/>
          </w:rPr>
          <w:fldChar w:fldCharType="begin"/>
        </w:r>
        <w:r w:rsidR="00147B6D" w:rsidRPr="004D7E6D">
          <w:rPr>
            <w:rStyle w:val="Seitenzahl"/>
            <w:rFonts w:ascii="Arial" w:hAnsi="Arial" w:cs="Arial"/>
            <w:sz w:val="16"/>
            <w:szCs w:val="16"/>
          </w:rPr>
          <w:instrText xml:space="preserve"> NUMPAGES </w:instrText>
        </w:r>
        <w:r w:rsidR="00147B6D" w:rsidRPr="004D7E6D">
          <w:rPr>
            <w:rStyle w:val="Seitenzahl"/>
            <w:rFonts w:ascii="Arial" w:hAnsi="Arial" w:cs="Arial"/>
            <w:sz w:val="16"/>
            <w:szCs w:val="16"/>
          </w:rPr>
          <w:fldChar w:fldCharType="separate"/>
        </w:r>
        <w:r w:rsidR="003A26BA">
          <w:rPr>
            <w:rStyle w:val="Seitenzahl"/>
            <w:rFonts w:ascii="Arial" w:hAnsi="Arial" w:cs="Arial"/>
            <w:noProof/>
            <w:sz w:val="16"/>
            <w:szCs w:val="16"/>
          </w:rPr>
          <w:t>2</w:t>
        </w:r>
        <w:r w:rsidR="00147B6D" w:rsidRPr="004D7E6D">
          <w:rPr>
            <w:rStyle w:val="Seitenzahl"/>
            <w:rFonts w:ascii="Arial" w:hAnsi="Arial" w:cs="Arial"/>
            <w:sz w:val="16"/>
            <w:szCs w:val="16"/>
          </w:rPr>
          <w:fldChar w:fldCharType="end"/>
        </w:r>
      </w:sdtContent>
    </w:sdt>
  </w:p>
  <w:p w14:paraId="4AA0671A" w14:textId="77777777" w:rsidR="00200D49" w:rsidRDefault="007C7ACC">
    <w:pPr>
      <w:pStyle w:val="Fuzeile"/>
    </w:pPr>
    <w:r>
      <w:rPr>
        <w:noProof/>
        <w:lang w:val="de-CH" w:eastAsia="de-CH"/>
      </w:rPr>
      <mc:AlternateContent>
        <mc:Choice Requires="wps">
          <w:drawing>
            <wp:anchor distT="0" distB="0" distL="114300" distR="114300" simplePos="0" relativeHeight="251681792" behindDoc="0" locked="0" layoutInCell="1" allowOverlap="1" wp14:anchorId="70BC5213" wp14:editId="03A58FA1">
              <wp:simplePos x="0" y="0"/>
              <wp:positionH relativeFrom="margin">
                <wp:align>left</wp:align>
              </wp:positionH>
              <wp:positionV relativeFrom="page">
                <wp:posOffset>9804400</wp:posOffset>
              </wp:positionV>
              <wp:extent cx="2880000" cy="540000"/>
              <wp:effectExtent l="0" t="0" r="0" b="12700"/>
              <wp:wrapNone/>
              <wp:docPr id="6"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13267DF4" w14:textId="77777777" w:rsidR="00200D49" w:rsidRPr="00C4150F" w:rsidRDefault="007C7ACC">
                          <w:pPr>
                            <w:rPr>
                              <w:rFonts w:ascii="Arial" w:hAnsi="Arial" w:cs="Arial"/>
                              <w:b/>
                              <w:bCs/>
                              <w:sz w:val="18"/>
                              <w:szCs w:val="18"/>
                              <w:lang w:val="fr-CH"/>
                            </w:rPr>
                          </w:pPr>
                          <w:r w:rsidRPr="00C4150F">
                            <w:rPr>
                              <w:rFonts w:ascii="Arial" w:hAnsi="Arial" w:cs="Arial"/>
                              <w:b/>
                              <w:bCs/>
                              <w:sz w:val="18"/>
                              <w:szCs w:val="18"/>
                              <w:lang w:val="fr-CH"/>
                            </w:rPr>
                            <w:t>PRESSE RENAULT</w:t>
                          </w:r>
                        </w:p>
                        <w:p w14:paraId="46BAA5D9" w14:textId="77777777" w:rsidR="00200D49" w:rsidRPr="00C4150F" w:rsidRDefault="007C7ACC">
                          <w:pPr>
                            <w:rPr>
                              <w:rFonts w:ascii="Arial" w:hAnsi="Arial" w:cs="Arial"/>
                              <w:sz w:val="14"/>
                              <w:szCs w:val="14"/>
                              <w:lang w:val="fr-CH"/>
                            </w:rPr>
                          </w:pPr>
                          <w:r w:rsidRPr="00C4150F">
                            <w:rPr>
                              <w:rFonts w:ascii="Arial" w:hAnsi="Arial" w:cs="Arial"/>
                              <w:sz w:val="14"/>
                              <w:szCs w:val="14"/>
                              <w:lang w:val="fr-CH"/>
                            </w:rPr>
                            <w:t>Karin Kirchner, directrice de la communication</w:t>
                          </w:r>
                        </w:p>
                        <w:p w14:paraId="0179561E" w14:textId="77777777" w:rsidR="00200D49" w:rsidRPr="00C4150F" w:rsidRDefault="007C7ACC">
                          <w:pPr>
                            <w:rPr>
                              <w:rFonts w:ascii="Arial" w:hAnsi="Arial" w:cs="Arial"/>
                              <w:sz w:val="14"/>
                              <w:szCs w:val="14"/>
                              <w:lang w:val="fr-CH"/>
                            </w:rPr>
                          </w:pPr>
                          <w:r w:rsidRPr="00C4150F">
                            <w:rPr>
                              <w:rFonts w:ascii="Arial" w:hAnsi="Arial" w:cs="Arial"/>
                              <w:sz w:val="14"/>
                              <w:szCs w:val="14"/>
                              <w:lang w:val="fr-CH"/>
                            </w:rPr>
                            <w:t>karin.kirchner@renault.com / Tél. : +41 (0) 44 777 02 48</w:t>
                          </w:r>
                        </w:p>
                        <w:p w14:paraId="26E98009" w14:textId="77777777" w:rsidR="00781553" w:rsidRPr="00C4150F" w:rsidRDefault="00781553" w:rsidP="00781553">
                          <w:pPr>
                            <w:rPr>
                              <w:rFonts w:ascii="Arial" w:hAnsi="Arial" w:cs="Arial"/>
                              <w:sz w:val="14"/>
                              <w:szCs w:val="14"/>
                              <w:lang w:val="fr-CH"/>
                            </w:rPr>
                          </w:pPr>
                        </w:p>
                        <w:p w14:paraId="66E1A984" w14:textId="77777777" w:rsidR="00200D49" w:rsidRDefault="007C7ACC">
                          <w:pPr>
                            <w:rPr>
                              <w:rFonts w:ascii="Arial" w:hAnsi="Arial" w:cs="Arial"/>
                              <w:sz w:val="14"/>
                              <w:szCs w:val="14"/>
                              <w:lang w:val="en-US"/>
                            </w:rPr>
                          </w:pPr>
                          <w:proofErr w:type="spellStart"/>
                          <w:proofErr w:type="gramStart"/>
                          <w:r w:rsidRPr="004D7E6D">
                            <w:rPr>
                              <w:rFonts w:ascii="Arial" w:hAnsi="Arial" w:cs="Arial"/>
                              <w:sz w:val="14"/>
                              <w:szCs w:val="14"/>
                              <w:lang w:val="en-US"/>
                            </w:rPr>
                            <w:t>media.renault</w:t>
                          </w:r>
                          <w:proofErr w:type="spellEnd"/>
                          <w:proofErr w:type="gramEnd"/>
                          <w:r w:rsidRPr="004D7E6D">
                            <w:rPr>
                              <w:rFonts w:ascii="Arial" w:hAnsi="Arial" w:cs="Arial"/>
                              <w:sz w:val="14"/>
                              <w:szCs w:val="14"/>
                              <w:lang w:val="en-US"/>
                            </w:rPr>
                            <w:t xml:space="preserve">. </w:t>
                          </w:r>
                          <w:r>
                            <w:rPr>
                              <w:rFonts w:ascii="Arial" w:hAnsi="Arial" w:cs="Arial"/>
                              <w:sz w:val="14"/>
                              <w:szCs w:val="14"/>
                              <w:lang w:val="en-US"/>
                            </w:rPr>
                            <w: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BC5213" id="Zone de texte 4" o:spid="_x0000_s1027" type="#_x0000_t202" style="position:absolute;margin-left:0;margin-top:772pt;width:226.75pt;height:42.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" filled="f" stroked="f" strokeweight=".5pt">
              <v:textbox inset="0,0,0,0">
                <w:txbxContent>
                  <w:p w14:paraId="13267DF4" w14:textId="77777777" w:rsidR="00200D49" w:rsidRPr="00C4150F" w:rsidRDefault="007C7ACC">
                    <w:pPr>
                      <w:rPr>
                        <w:rFonts w:ascii="Arial" w:hAnsi="Arial" w:cs="Arial"/>
                        <w:b/>
                        <w:bCs/>
                        <w:sz w:val="18"/>
                        <w:szCs w:val="18"/>
                        <w:lang w:val="fr-CH"/>
                      </w:rPr>
                    </w:pPr>
                    <w:r w:rsidRPr="00C4150F">
                      <w:rPr>
                        <w:rFonts w:ascii="Arial" w:hAnsi="Arial" w:cs="Arial"/>
                        <w:b/>
                        <w:bCs/>
                        <w:sz w:val="18"/>
                        <w:szCs w:val="18"/>
                        <w:lang w:val="fr-CH"/>
                      </w:rPr>
                      <w:t>PRESSE RENAULT</w:t>
                    </w:r>
                  </w:p>
                  <w:p w14:paraId="46BAA5D9" w14:textId="77777777" w:rsidR="00200D49" w:rsidRPr="00C4150F" w:rsidRDefault="007C7ACC">
                    <w:pPr>
                      <w:rPr>
                        <w:rFonts w:ascii="Arial" w:hAnsi="Arial" w:cs="Arial"/>
                        <w:sz w:val="14"/>
                        <w:szCs w:val="14"/>
                        <w:lang w:val="fr-CH"/>
                      </w:rPr>
                    </w:pPr>
                    <w:r w:rsidRPr="00C4150F">
                      <w:rPr>
                        <w:rFonts w:ascii="Arial" w:hAnsi="Arial" w:cs="Arial"/>
                        <w:sz w:val="14"/>
                        <w:szCs w:val="14"/>
                        <w:lang w:val="fr-CH"/>
                      </w:rPr>
                      <w:t>Karin Kirchner, directrice de la communication</w:t>
                    </w:r>
                  </w:p>
                  <w:p w14:paraId="0179561E" w14:textId="77777777" w:rsidR="00200D49" w:rsidRPr="00C4150F" w:rsidRDefault="007C7ACC">
                    <w:pPr>
                      <w:rPr>
                        <w:rFonts w:ascii="Arial" w:hAnsi="Arial" w:cs="Arial"/>
                        <w:sz w:val="14"/>
                        <w:szCs w:val="14"/>
                        <w:lang w:val="fr-CH"/>
                      </w:rPr>
                    </w:pPr>
                    <w:r w:rsidRPr="00C4150F">
                      <w:rPr>
                        <w:rFonts w:ascii="Arial" w:hAnsi="Arial" w:cs="Arial"/>
                        <w:sz w:val="14"/>
                        <w:szCs w:val="14"/>
                        <w:lang w:val="fr-CH"/>
                      </w:rPr>
                      <w:t>karin.kirchner@renault.com / Tél. : +41 (0) 44 777 02 48</w:t>
                    </w:r>
                  </w:p>
                  <w:p w14:paraId="26E98009" w14:textId="77777777" w:rsidR="00781553" w:rsidRPr="00C4150F" w:rsidRDefault="00781553" w:rsidP="00781553">
                    <w:pPr>
                      <w:rPr>
                        <w:rFonts w:ascii="Arial" w:hAnsi="Arial" w:cs="Arial"/>
                        <w:sz w:val="14"/>
                        <w:szCs w:val="14"/>
                        <w:lang w:val="fr-CH"/>
                      </w:rPr>
                    </w:pPr>
                  </w:p>
                  <w:p w14:paraId="66E1A984" w14:textId="77777777" w:rsidR="00200D49" w:rsidRDefault="007C7ACC">
                    <w:pPr>
                      <w:rPr>
                        <w:rFonts w:ascii="Arial" w:hAnsi="Arial" w:cs="Arial"/>
                        <w:sz w:val="14"/>
                        <w:szCs w:val="14"/>
                        <w:lang w:val="en-US"/>
                      </w:rPr>
                    </w:pPr>
                    <w:proofErr w:type="spellStart"/>
                    <w:proofErr w:type="gramStart"/>
                    <w:r w:rsidRPr="004D7E6D">
                      <w:rPr>
                        <w:rFonts w:ascii="Arial" w:hAnsi="Arial" w:cs="Arial"/>
                        <w:sz w:val="14"/>
                        <w:szCs w:val="14"/>
                        <w:lang w:val="en-US"/>
                      </w:rPr>
                      <w:t>media.renault</w:t>
                    </w:r>
                    <w:proofErr w:type="spellEnd"/>
                    <w:proofErr w:type="gramEnd"/>
                    <w:r w:rsidRPr="004D7E6D">
                      <w:rPr>
                        <w:rFonts w:ascii="Arial" w:hAnsi="Arial" w:cs="Arial"/>
                        <w:sz w:val="14"/>
                        <w:szCs w:val="14"/>
                        <w:lang w:val="en-US"/>
                      </w:rPr>
                      <w:t xml:space="preserve">. </w:t>
                    </w:r>
                    <w:r>
                      <w:rPr>
                        <w:rFonts w:ascii="Arial" w:hAnsi="Arial" w:cs="Arial"/>
                        <w:sz w:val="14"/>
                        <w:szCs w:val="14"/>
                        <w:lang w:val="en-US"/>
                      </w:rPr>
                      <w:t>ch</w:t>
                    </w:r>
                  </w:p>
                </w:txbxContent>
              </v:textbox>
              <w10:wrap anchorx="margin" anchory="page"/>
            </v:shape>
          </w:pict>
        </mc:Fallback>
      </mc:AlternateContent>
    </w:r>
    <w:r w:rsidR="00F36D6B">
      <w:rPr>
        <w:noProof/>
        <w:lang w:val="de-CH" w:eastAsia="de-CH"/>
      </w:rPr>
      <mc:AlternateContent>
        <mc:Choice Requires="wps">
          <w:drawing>
            <wp:anchor distT="0" distB="0" distL="114300" distR="114300" simplePos="0" relativeHeight="251651072" behindDoc="0" locked="0" layoutInCell="1" allowOverlap="1" wp14:anchorId="0183B62F" wp14:editId="34F0E05F">
              <wp:simplePos x="0" y="0"/>
              <wp:positionH relativeFrom="page">
                <wp:posOffset>3067685</wp:posOffset>
              </wp:positionH>
              <wp:positionV relativeFrom="page">
                <wp:posOffset>9728200</wp:posOffset>
              </wp:positionV>
              <wp:extent cx="2880000" cy="540000"/>
              <wp:effectExtent l="0" t="0" r="0" b="12700"/>
              <wp:wrapNone/>
              <wp:docPr id="10"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4AAE23F7" w14:textId="77777777" w:rsidR="00200D49" w:rsidRPr="00C4150F" w:rsidRDefault="007C7ACC">
                          <w:pPr>
                            <w:pStyle w:val="Default"/>
                            <w:rPr>
                              <w:b/>
                              <w:bCs/>
                              <w:sz w:val="18"/>
                              <w:szCs w:val="18"/>
                              <w:lang w:val="fr-CH"/>
                            </w:rPr>
                          </w:pPr>
                          <w:proofErr w:type="spellStart"/>
                          <w:r w:rsidRPr="00C4150F">
                            <w:rPr>
                              <w:b/>
                              <w:bCs/>
                              <w:sz w:val="18"/>
                              <w:szCs w:val="18"/>
                              <w:lang w:val="fr-CH"/>
                            </w:rPr>
                            <w:t>ViveLaCar</w:t>
                          </w:r>
                          <w:proofErr w:type="spellEnd"/>
                          <w:r w:rsidRPr="00C4150F">
                            <w:rPr>
                              <w:b/>
                              <w:bCs/>
                              <w:sz w:val="18"/>
                              <w:szCs w:val="18"/>
                              <w:lang w:val="fr-CH"/>
                            </w:rPr>
                            <w:t xml:space="preserve"> </w:t>
                          </w:r>
                          <w:proofErr w:type="spellStart"/>
                          <w:r w:rsidRPr="00C4150F">
                            <w:rPr>
                              <w:b/>
                              <w:bCs/>
                              <w:sz w:val="18"/>
                              <w:szCs w:val="18"/>
                              <w:lang w:val="fr-CH"/>
                            </w:rPr>
                            <w:t>GmbH</w:t>
                          </w:r>
                          <w:proofErr w:type="spellEnd"/>
                          <w:r w:rsidRPr="00C4150F">
                            <w:rPr>
                              <w:b/>
                              <w:bCs/>
                              <w:sz w:val="18"/>
                              <w:szCs w:val="18"/>
                              <w:lang w:val="fr-CH"/>
                            </w:rPr>
                            <w:t xml:space="preserve"> </w:t>
                          </w:r>
                          <w:r w:rsidR="00D17F75" w:rsidRPr="00C4150F">
                            <w:rPr>
                              <w:b/>
                              <w:bCs/>
                              <w:sz w:val="18"/>
                              <w:szCs w:val="18"/>
                              <w:lang w:val="fr-CH"/>
                            </w:rPr>
                            <w:t xml:space="preserve">PRESSE </w:t>
                          </w:r>
                        </w:p>
                        <w:p w14:paraId="15A68F7A" w14:textId="77777777" w:rsidR="00200D49" w:rsidRPr="00C4150F" w:rsidRDefault="007C7ACC">
                          <w:pPr>
                            <w:pStyle w:val="Default"/>
                            <w:rPr>
                              <w:sz w:val="14"/>
                              <w:szCs w:val="14"/>
                              <w:lang w:val="fr-CH"/>
                            </w:rPr>
                          </w:pPr>
                          <w:r w:rsidRPr="00C4150F">
                            <w:rPr>
                              <w:sz w:val="14"/>
                              <w:szCs w:val="14"/>
                              <w:lang w:val="fr-CH"/>
                            </w:rPr>
                            <w:t xml:space="preserve">Stephan </w:t>
                          </w:r>
                          <w:proofErr w:type="spellStart"/>
                          <w:r w:rsidRPr="00C4150F">
                            <w:rPr>
                              <w:sz w:val="14"/>
                              <w:szCs w:val="14"/>
                              <w:lang w:val="fr-CH"/>
                            </w:rPr>
                            <w:t>Lützenkirchen</w:t>
                          </w:r>
                          <w:proofErr w:type="spellEnd"/>
                          <w:r w:rsidR="00AE15C3" w:rsidRPr="00C4150F">
                            <w:rPr>
                              <w:sz w:val="14"/>
                              <w:szCs w:val="14"/>
                              <w:lang w:val="fr-CH"/>
                            </w:rPr>
                            <w:t xml:space="preserve">, </w:t>
                          </w:r>
                          <w:r w:rsidR="008957D1" w:rsidRPr="00C4150F">
                            <w:rPr>
                              <w:sz w:val="14"/>
                              <w:szCs w:val="14"/>
                              <w:lang w:val="fr-CH"/>
                            </w:rPr>
                            <w:t xml:space="preserve">directeur de la communication </w:t>
                          </w:r>
                        </w:p>
                        <w:p w14:paraId="31DAFF82" w14:textId="77777777" w:rsidR="00200D49" w:rsidRDefault="003A26BA">
                          <w:pPr>
                            <w:rPr>
                              <w:rFonts w:ascii="Arial" w:hAnsi="Arial" w:cs="Arial"/>
                              <w:color w:val="000000"/>
                              <w:sz w:val="14"/>
                              <w:szCs w:val="14"/>
                              <w:lang w:val="de-CH"/>
                            </w:rPr>
                          </w:pPr>
                          <w:hyperlink r:id="rId1" w:history="1">
                            <w:r w:rsidR="007C7ACC" w:rsidRPr="00D17F75">
                              <w:rPr>
                                <w:rFonts w:ascii="Arial" w:hAnsi="Arial" w:cs="Arial"/>
                                <w:color w:val="000000"/>
                                <w:sz w:val="14"/>
                                <w:szCs w:val="14"/>
                                <w:lang w:val="de-CH"/>
                              </w:rPr>
                              <w:t xml:space="preserve">stephan.luetzenkirchen@vivelacar.com </w:t>
                            </w:r>
                          </w:hyperlink>
                          <w:r w:rsidR="007C7ACC">
                            <w:rPr>
                              <w:rFonts w:ascii="Arial" w:hAnsi="Arial" w:cs="Arial"/>
                              <w:color w:val="000000"/>
                              <w:sz w:val="14"/>
                              <w:szCs w:val="14"/>
                              <w:lang w:val="de-CH"/>
                            </w:rPr>
                            <w:t xml:space="preserve">/ </w:t>
                          </w:r>
                          <w:r w:rsidR="007C7ACC" w:rsidRPr="003C5B66">
                            <w:rPr>
                              <w:rFonts w:ascii="Arial" w:hAnsi="Arial" w:cs="Arial"/>
                              <w:color w:val="000000"/>
                              <w:sz w:val="14"/>
                              <w:szCs w:val="14"/>
                              <w:lang w:val="de-CH"/>
                            </w:rPr>
                            <w:t>Tel : +49/711/25273012</w:t>
                          </w:r>
                        </w:p>
                        <w:p w14:paraId="3988DCF1" w14:textId="77777777" w:rsidR="00F36D6B" w:rsidRPr="00F27617" w:rsidRDefault="00F36D6B" w:rsidP="00F36D6B">
                          <w:pPr>
                            <w:rPr>
                              <w:rFonts w:ascii="Arial" w:hAnsi="Arial" w:cs="Arial"/>
                              <w:color w:val="000000"/>
                              <w:sz w:val="14"/>
                              <w:szCs w:val="14"/>
                              <w:lang w:val="de-C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83B62F" id="_x0000_t202" coordsize="21600,21600" o:spt="202" path="m,l,21600r21600,l21600,xe">
              <v:stroke joinstyle="miter"/>
              <v:path gradientshapeok="t" o:connecttype="rect"/>
            </v:shapetype>
            <v:shape id="_x0000_s1028" type="#_x0000_t202" style="position:absolute;margin-left:241.55pt;margin-top:766pt;width:226.75pt;height:4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" filled="f" stroked="f" strokeweight=".5pt">
              <v:textbox inset="0,0,0,0">
                <w:txbxContent>
                  <w:p w14:paraId="4AAE23F7" w14:textId="77777777" w:rsidR="00200D49" w:rsidRPr="00C4150F" w:rsidRDefault="007C7ACC">
                    <w:pPr>
                      <w:pStyle w:val="Default"/>
                      <w:rPr>
                        <w:b/>
                        <w:bCs/>
                        <w:sz w:val="18"/>
                        <w:szCs w:val="18"/>
                        <w:lang w:val="fr-CH"/>
                      </w:rPr>
                    </w:pPr>
                    <w:proofErr w:type="spellStart"/>
                    <w:r w:rsidRPr="00C4150F">
                      <w:rPr>
                        <w:b/>
                        <w:bCs/>
                        <w:sz w:val="18"/>
                        <w:szCs w:val="18"/>
                        <w:lang w:val="fr-CH"/>
                      </w:rPr>
                      <w:t>ViveLaCar</w:t>
                    </w:r>
                    <w:proofErr w:type="spellEnd"/>
                    <w:r w:rsidRPr="00C4150F">
                      <w:rPr>
                        <w:b/>
                        <w:bCs/>
                        <w:sz w:val="18"/>
                        <w:szCs w:val="18"/>
                        <w:lang w:val="fr-CH"/>
                      </w:rPr>
                      <w:t xml:space="preserve"> GmbH </w:t>
                    </w:r>
                    <w:r w:rsidR="00D17F75" w:rsidRPr="00C4150F">
                      <w:rPr>
                        <w:b/>
                        <w:bCs/>
                        <w:sz w:val="18"/>
                        <w:szCs w:val="18"/>
                        <w:lang w:val="fr-CH"/>
                      </w:rPr>
                      <w:t xml:space="preserve">PRESSE </w:t>
                    </w:r>
                  </w:p>
                  <w:p w14:paraId="15A68F7A" w14:textId="77777777" w:rsidR="00200D49" w:rsidRPr="00C4150F" w:rsidRDefault="007C7ACC">
                    <w:pPr>
                      <w:pStyle w:val="Default"/>
                      <w:rPr>
                        <w:sz w:val="14"/>
                        <w:szCs w:val="14"/>
                        <w:lang w:val="fr-CH"/>
                      </w:rPr>
                    </w:pPr>
                    <w:r w:rsidRPr="00C4150F">
                      <w:rPr>
                        <w:sz w:val="14"/>
                        <w:szCs w:val="14"/>
                        <w:lang w:val="fr-CH"/>
                      </w:rPr>
                      <w:t xml:space="preserve">Stephan </w:t>
                    </w:r>
                    <w:proofErr w:type="spellStart"/>
                    <w:r w:rsidRPr="00C4150F">
                      <w:rPr>
                        <w:sz w:val="14"/>
                        <w:szCs w:val="14"/>
                        <w:lang w:val="fr-CH"/>
                      </w:rPr>
                      <w:t>Lützenkirchen</w:t>
                    </w:r>
                    <w:proofErr w:type="spellEnd"/>
                    <w:r w:rsidR="00AE15C3" w:rsidRPr="00C4150F">
                      <w:rPr>
                        <w:sz w:val="14"/>
                        <w:szCs w:val="14"/>
                        <w:lang w:val="fr-CH"/>
                      </w:rPr>
                      <w:t xml:space="preserve">, </w:t>
                    </w:r>
                    <w:r w:rsidR="008957D1" w:rsidRPr="00C4150F">
                      <w:rPr>
                        <w:sz w:val="14"/>
                        <w:szCs w:val="14"/>
                        <w:lang w:val="fr-CH"/>
                      </w:rPr>
                      <w:t xml:space="preserve">directeur de la communication </w:t>
                    </w:r>
                  </w:p>
                  <w:p w14:paraId="31DAFF82" w14:textId="77777777" w:rsidR="00200D49" w:rsidRDefault="0036361B">
                    <w:pPr>
                      <w:rPr>
                        <w:rFonts w:ascii="Arial" w:hAnsi="Arial" w:cs="Arial"/>
                        <w:color w:val="000000"/>
                        <w:sz w:val="14"/>
                        <w:szCs w:val="14"/>
                        <w:lang w:val="de-CH"/>
                      </w:rPr>
                    </w:pPr>
                    <w:hyperlink r:id="rId2" w:history="1">
                      <w:r w:rsidR="007C7ACC" w:rsidRPr="00D17F75">
                        <w:rPr>
                          <w:rFonts w:ascii="Arial" w:hAnsi="Arial" w:cs="Arial"/>
                          <w:color w:val="000000"/>
                          <w:sz w:val="14"/>
                          <w:szCs w:val="14"/>
                          <w:lang w:val="de-CH"/>
                        </w:rPr>
                        <w:t xml:space="preserve">stephan.luetzenkirchen@vivelacar.com </w:t>
                      </w:r>
                    </w:hyperlink>
                    <w:r w:rsidR="007C7ACC">
                      <w:rPr>
                        <w:rFonts w:ascii="Arial" w:hAnsi="Arial" w:cs="Arial"/>
                        <w:color w:val="000000"/>
                        <w:sz w:val="14"/>
                        <w:szCs w:val="14"/>
                        <w:lang w:val="de-CH"/>
                      </w:rPr>
                      <w:t xml:space="preserve">/ </w:t>
                    </w:r>
                    <w:proofErr w:type="gramStart"/>
                    <w:r w:rsidR="007C7ACC" w:rsidRPr="003C5B66">
                      <w:rPr>
                        <w:rFonts w:ascii="Arial" w:hAnsi="Arial" w:cs="Arial"/>
                        <w:color w:val="000000"/>
                        <w:sz w:val="14"/>
                        <w:szCs w:val="14"/>
                        <w:lang w:val="de-CH"/>
                      </w:rPr>
                      <w:t>Tel :</w:t>
                    </w:r>
                    <w:proofErr w:type="gramEnd"/>
                    <w:r w:rsidR="007C7ACC" w:rsidRPr="003C5B66">
                      <w:rPr>
                        <w:rFonts w:ascii="Arial" w:hAnsi="Arial" w:cs="Arial"/>
                        <w:color w:val="000000"/>
                        <w:sz w:val="14"/>
                        <w:szCs w:val="14"/>
                        <w:lang w:val="de-CH"/>
                      </w:rPr>
                      <w:t xml:space="preserve"> +49/711/25273012</w:t>
                    </w:r>
                  </w:p>
                  <w:p w14:paraId="3988DCF1" w14:textId="77777777" w:rsidR="00F36D6B" w:rsidRPr="00F27617" w:rsidRDefault="00F36D6B" w:rsidP="00F36D6B">
                    <w:pPr>
                      <w:rPr>
                        <w:rFonts w:ascii="Arial" w:hAnsi="Arial" w:cs="Arial"/>
                        <w:color w:val="000000"/>
                        <w:sz w:val="14"/>
                        <w:szCs w:val="14"/>
                        <w:lang w:val="de-CH"/>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8232D" w14:textId="77777777" w:rsidR="00200D49" w:rsidRDefault="007C7ACC">
    <w:pPr>
      <w:pStyle w:val="Fuzeile"/>
      <w:framePr w:wrap="none" w:vAnchor="text" w:hAnchor="margin" w:xAlign="right" w:y="1"/>
      <w:rPr>
        <w:rStyle w:val="Seitenzahl"/>
        <w:rFonts w:ascii="Arial" w:hAnsi="Arial" w:cs="Arial"/>
        <w:sz w:val="16"/>
        <w:szCs w:val="16"/>
      </w:rPr>
    </w:pPr>
    <w:r>
      <w:rPr>
        <w:rFonts w:ascii="Arial" w:hAnsi="Arial" w:cs="Arial"/>
        <w:noProof/>
        <w:sz w:val="16"/>
        <w:szCs w:val="16"/>
        <w:lang w:val="de-CH" w:eastAsia="de-CH"/>
      </w:rPr>
      <mc:AlternateContent>
        <mc:Choice Requires="wps">
          <w:drawing>
            <wp:anchor distT="0" distB="0" distL="114300" distR="114300" simplePos="0" relativeHeight="251669504" behindDoc="0" locked="0" layoutInCell="0" allowOverlap="1" wp14:anchorId="03A4D17F" wp14:editId="6505B38D">
              <wp:simplePos x="0" y="0"/>
              <wp:positionH relativeFrom="page">
                <wp:posOffset>0</wp:posOffset>
              </wp:positionH>
              <wp:positionV relativeFrom="page">
                <wp:posOffset>10235565</wp:posOffset>
              </wp:positionV>
              <wp:extent cx="7557135" cy="252095"/>
              <wp:effectExtent l="0" t="0" r="0" b="14605"/>
              <wp:wrapNone/>
              <wp:docPr id="5" name="MSIPCM16b4454a9a888eb2c27ce719" descr="{&quot;HashCode&quot;:-424964394,&quot;Height&quot;:840.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3E59FD" w14:textId="090EC670" w:rsidR="00200D49" w:rsidRDefault="00A70C59">
                          <w:pPr>
                            <w:jc w:val="right"/>
                            <w:rPr>
                              <w:rFonts w:ascii="Arial" w:hAnsi="Arial" w:cs="Arial"/>
                              <w:color w:val="000000"/>
                              <w:sz w:val="20"/>
                            </w:rPr>
                          </w:pPr>
                          <w:proofErr w:type="spellStart"/>
                          <w:r>
                            <w:rPr>
                              <w:rFonts w:ascii="Arial" w:hAnsi="Arial" w:cs="Arial"/>
                              <w:color w:val="000000"/>
                              <w:sz w:val="20"/>
                            </w:rPr>
                            <w:t>Confidential</w:t>
                          </w:r>
                          <w:proofErr w:type="spellEnd"/>
                          <w:r>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A4D17F" id="_x0000_t202" coordsize="21600,21600" o:spt="202" path="m,l,21600r21600,l21600,xe">
              <v:stroke joinstyle="miter"/>
              <v:path gradientshapeok="t" o:connecttype="rect"/>
            </v:shapetype>
            <v:shape id="MSIPCM16b4454a9a888eb2c27ce719" o:spid="_x0000_s1031" type="#_x0000_t202" alt="{&quot;HashCode&quot;:-424964394,&quot;Height&quot;:840.0,&quot;Width&quot;:595.0,&quot;Placement&quot;:&quot;Footer&quot;,&quot;Index&quot;:&quot;FirstPage&quot;,&quot;Section&quot;:1,&quot;Top&quot;:0.0,&quot;Left&quot;:0.0}" style="position:absolute;margin-left:0;margin-top:805.95pt;width:595.05pt;height:19.8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" o:allowincell="f" filled="f" stroked="f" strokeweight=".5pt">
              <v:textbox inset=",0,20pt,0">
                <w:txbxContent>
                  <w:p w14:paraId="753E59FD" w14:textId="090EC670" w:rsidR="00200D49" w:rsidRDefault="00A70C59">
                    <w:pPr>
                      <w:jc w:val="right"/>
                      <w:rPr>
                        <w:rFonts w:ascii="Arial" w:hAnsi="Arial" w:cs="Arial"/>
                        <w:color w:val="000000"/>
                        <w:sz w:val="20"/>
                      </w:rPr>
                    </w:pPr>
                    <w:proofErr w:type="spellStart"/>
                    <w:r>
                      <w:rPr>
                        <w:rFonts w:ascii="Arial" w:hAnsi="Arial" w:cs="Arial"/>
                        <w:color w:val="000000"/>
                        <w:sz w:val="20"/>
                      </w:rPr>
                      <w:t>Confidential</w:t>
                    </w:r>
                    <w:proofErr w:type="spellEnd"/>
                    <w:r>
                      <w:rPr>
                        <w:rFonts w:ascii="Arial" w:hAnsi="Arial" w:cs="Arial"/>
                        <w:color w:val="000000"/>
                        <w:sz w:val="20"/>
                      </w:rPr>
                      <w:t xml:space="preserve"> C</w:t>
                    </w:r>
                  </w:p>
                </w:txbxContent>
              </v:textbox>
              <w10:wrap anchorx="page" anchory="page"/>
            </v:shape>
          </w:pict>
        </mc:Fallback>
      </mc:AlternateContent>
    </w:r>
    <w:sdt>
      <w:sdtPr>
        <w:rPr>
          <w:rStyle w:val="Seitenzahl"/>
          <w:rFonts w:ascii="Arial" w:hAnsi="Arial" w:cs="Arial"/>
          <w:sz w:val="16"/>
          <w:szCs w:val="16"/>
        </w:rPr>
        <w:id w:val="-95332847"/>
        <w:docPartObj>
          <w:docPartGallery w:val="Page Numbers (Bottom of Page)"/>
          <w:docPartUnique/>
        </w:docPartObj>
      </w:sdtPr>
      <w:sdtEndPr>
        <w:rPr>
          <w:rStyle w:val="Seitenzahl"/>
        </w:rPr>
      </w:sdtEndPr>
      <w:sdtContent>
        <w:r w:rsidR="004D7E6D" w:rsidRPr="004D7E6D">
          <w:rPr>
            <w:rStyle w:val="Seitenzahl"/>
            <w:rFonts w:ascii="Arial" w:hAnsi="Arial" w:cs="Arial"/>
            <w:sz w:val="16"/>
            <w:szCs w:val="16"/>
          </w:rPr>
          <w:fldChar w:fldCharType="begin"/>
        </w:r>
        <w:r w:rsidR="004D7E6D" w:rsidRPr="004D7E6D">
          <w:rPr>
            <w:rStyle w:val="Seitenzahl"/>
            <w:rFonts w:ascii="Arial" w:hAnsi="Arial" w:cs="Arial"/>
            <w:sz w:val="16"/>
            <w:szCs w:val="16"/>
          </w:rPr>
          <w:instrText xml:space="preserve"> PAGE </w:instrText>
        </w:r>
        <w:r w:rsidR="004D7E6D" w:rsidRPr="004D7E6D">
          <w:rPr>
            <w:rStyle w:val="Seitenzahl"/>
            <w:rFonts w:ascii="Arial" w:hAnsi="Arial" w:cs="Arial"/>
            <w:sz w:val="16"/>
            <w:szCs w:val="16"/>
          </w:rPr>
          <w:fldChar w:fldCharType="separate"/>
        </w:r>
        <w:r w:rsidR="003A26BA">
          <w:rPr>
            <w:rStyle w:val="Seitenzahl"/>
            <w:rFonts w:ascii="Arial" w:hAnsi="Arial" w:cs="Arial"/>
            <w:noProof/>
            <w:sz w:val="16"/>
            <w:szCs w:val="16"/>
          </w:rPr>
          <w:t>1</w:t>
        </w:r>
        <w:r w:rsidR="004D7E6D" w:rsidRPr="004D7E6D">
          <w:rPr>
            <w:rStyle w:val="Seitenzahl"/>
            <w:rFonts w:ascii="Arial" w:hAnsi="Arial" w:cs="Arial"/>
            <w:sz w:val="16"/>
            <w:szCs w:val="16"/>
          </w:rPr>
          <w:fldChar w:fldCharType="end"/>
        </w:r>
        <w:r w:rsidR="004D7E6D" w:rsidRPr="004D7E6D">
          <w:rPr>
            <w:rStyle w:val="Seitenzahl"/>
            <w:rFonts w:ascii="Arial" w:hAnsi="Arial" w:cs="Arial"/>
            <w:sz w:val="16"/>
            <w:szCs w:val="16"/>
          </w:rPr>
          <w:t>/</w:t>
        </w:r>
        <w:r w:rsidR="003879E0">
          <w:rPr>
            <w:rStyle w:val="Seitenzahl"/>
            <w:rFonts w:ascii="Arial" w:hAnsi="Arial" w:cs="Arial"/>
            <w:noProof/>
            <w:sz w:val="16"/>
            <w:szCs w:val="16"/>
          </w:rPr>
          <w:t xml:space="preserve"> </w:t>
        </w:r>
        <w:r w:rsidR="004D7E6D" w:rsidRPr="004D7E6D">
          <w:rPr>
            <w:rStyle w:val="Seitenzahl"/>
            <w:rFonts w:ascii="Arial" w:hAnsi="Arial" w:cs="Arial"/>
            <w:sz w:val="16"/>
            <w:szCs w:val="16"/>
          </w:rPr>
          <w:fldChar w:fldCharType="begin"/>
        </w:r>
        <w:r w:rsidR="004D7E6D" w:rsidRPr="004D7E6D">
          <w:rPr>
            <w:rStyle w:val="Seitenzahl"/>
            <w:rFonts w:ascii="Arial" w:hAnsi="Arial" w:cs="Arial"/>
            <w:sz w:val="16"/>
            <w:szCs w:val="16"/>
          </w:rPr>
          <w:instrText xml:space="preserve"> NUMPAGES </w:instrText>
        </w:r>
        <w:r w:rsidR="004D7E6D" w:rsidRPr="004D7E6D">
          <w:rPr>
            <w:rStyle w:val="Seitenzahl"/>
            <w:rFonts w:ascii="Arial" w:hAnsi="Arial" w:cs="Arial"/>
            <w:sz w:val="16"/>
            <w:szCs w:val="16"/>
          </w:rPr>
          <w:fldChar w:fldCharType="separate"/>
        </w:r>
        <w:r w:rsidR="003A26BA">
          <w:rPr>
            <w:rStyle w:val="Seitenzahl"/>
            <w:rFonts w:ascii="Arial" w:hAnsi="Arial" w:cs="Arial"/>
            <w:noProof/>
            <w:sz w:val="16"/>
            <w:szCs w:val="16"/>
          </w:rPr>
          <w:t>2</w:t>
        </w:r>
        <w:r w:rsidR="004D7E6D" w:rsidRPr="004D7E6D">
          <w:rPr>
            <w:rStyle w:val="Seitenzahl"/>
            <w:rFonts w:ascii="Arial" w:hAnsi="Arial" w:cs="Arial"/>
            <w:sz w:val="16"/>
            <w:szCs w:val="16"/>
          </w:rPr>
          <w:fldChar w:fldCharType="end"/>
        </w:r>
      </w:sdtContent>
    </w:sdt>
  </w:p>
  <w:p w14:paraId="41CA3749" w14:textId="77777777" w:rsidR="00200D49" w:rsidRDefault="007C7ACC">
    <w:pPr>
      <w:pStyle w:val="Fuzeile"/>
      <w:ind w:right="360"/>
    </w:pPr>
    <w:r>
      <w:rPr>
        <w:noProof/>
        <w:lang w:val="de-CH" w:eastAsia="de-CH"/>
      </w:rPr>
      <mc:AlternateContent>
        <mc:Choice Requires="wps">
          <w:drawing>
            <wp:anchor distT="0" distB="0" distL="114300" distR="114300" simplePos="0" relativeHeight="251687936" behindDoc="0" locked="0" layoutInCell="1" allowOverlap="1" wp14:anchorId="26C60DD4" wp14:editId="170D3D2F">
              <wp:simplePos x="0" y="0"/>
              <wp:positionH relativeFrom="page">
                <wp:posOffset>3238500</wp:posOffset>
              </wp:positionH>
              <wp:positionV relativeFrom="page">
                <wp:posOffset>9763125</wp:posOffset>
              </wp:positionV>
              <wp:extent cx="2880000" cy="540000"/>
              <wp:effectExtent l="0" t="0" r="0" b="12700"/>
              <wp:wrapNone/>
              <wp:docPr id="8"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08092C75" w14:textId="77777777" w:rsidR="00200D49" w:rsidRPr="00C4150F" w:rsidRDefault="007C7ACC">
                          <w:pPr>
                            <w:pStyle w:val="Default"/>
                            <w:rPr>
                              <w:b/>
                              <w:bCs/>
                              <w:sz w:val="18"/>
                              <w:szCs w:val="18"/>
                              <w:lang w:val="fr-CH"/>
                            </w:rPr>
                          </w:pPr>
                          <w:proofErr w:type="spellStart"/>
                          <w:r w:rsidRPr="00C4150F">
                            <w:rPr>
                              <w:b/>
                              <w:bCs/>
                              <w:sz w:val="18"/>
                              <w:szCs w:val="18"/>
                              <w:lang w:val="fr-CH"/>
                            </w:rPr>
                            <w:t>ViveLaCar</w:t>
                          </w:r>
                          <w:proofErr w:type="spellEnd"/>
                          <w:r w:rsidRPr="00C4150F">
                            <w:rPr>
                              <w:b/>
                              <w:bCs/>
                              <w:sz w:val="18"/>
                              <w:szCs w:val="18"/>
                              <w:lang w:val="fr-CH"/>
                            </w:rPr>
                            <w:t xml:space="preserve"> </w:t>
                          </w:r>
                          <w:proofErr w:type="spellStart"/>
                          <w:r w:rsidRPr="00C4150F">
                            <w:rPr>
                              <w:b/>
                              <w:bCs/>
                              <w:sz w:val="18"/>
                              <w:szCs w:val="18"/>
                              <w:lang w:val="fr-CH"/>
                            </w:rPr>
                            <w:t>GmbH</w:t>
                          </w:r>
                          <w:proofErr w:type="spellEnd"/>
                          <w:r w:rsidRPr="00C4150F">
                            <w:rPr>
                              <w:b/>
                              <w:bCs/>
                              <w:sz w:val="18"/>
                              <w:szCs w:val="18"/>
                              <w:lang w:val="fr-CH"/>
                            </w:rPr>
                            <w:t xml:space="preserve"> PRESSE </w:t>
                          </w:r>
                        </w:p>
                        <w:p w14:paraId="62FB28B1" w14:textId="77777777" w:rsidR="00200D49" w:rsidRPr="00C4150F" w:rsidRDefault="007C7ACC">
                          <w:pPr>
                            <w:pStyle w:val="Default"/>
                            <w:rPr>
                              <w:sz w:val="14"/>
                              <w:szCs w:val="14"/>
                              <w:lang w:val="fr-CH"/>
                            </w:rPr>
                          </w:pPr>
                          <w:r w:rsidRPr="00C4150F">
                            <w:rPr>
                              <w:sz w:val="14"/>
                              <w:szCs w:val="14"/>
                              <w:lang w:val="fr-CH"/>
                            </w:rPr>
                            <w:t xml:space="preserve">Stephan </w:t>
                          </w:r>
                          <w:proofErr w:type="spellStart"/>
                          <w:r w:rsidRPr="00C4150F">
                            <w:rPr>
                              <w:sz w:val="14"/>
                              <w:szCs w:val="14"/>
                              <w:lang w:val="fr-CH"/>
                            </w:rPr>
                            <w:t>Lützenkirchen</w:t>
                          </w:r>
                          <w:proofErr w:type="spellEnd"/>
                          <w:r w:rsidRPr="00C4150F">
                            <w:rPr>
                              <w:sz w:val="14"/>
                              <w:szCs w:val="14"/>
                              <w:lang w:val="fr-CH"/>
                            </w:rPr>
                            <w:t xml:space="preserve">, </w:t>
                          </w:r>
                          <w:r w:rsidR="008957D1" w:rsidRPr="00C4150F">
                            <w:rPr>
                              <w:sz w:val="14"/>
                              <w:szCs w:val="14"/>
                              <w:lang w:val="fr-CH"/>
                            </w:rPr>
                            <w:t>directeur de la communication</w:t>
                          </w:r>
                        </w:p>
                        <w:p w14:paraId="5855043D" w14:textId="77777777" w:rsidR="00200D49" w:rsidRDefault="003A26BA">
                          <w:pPr>
                            <w:rPr>
                              <w:rFonts w:ascii="Arial" w:hAnsi="Arial" w:cs="Arial"/>
                              <w:color w:val="000000"/>
                              <w:sz w:val="14"/>
                              <w:szCs w:val="14"/>
                              <w:lang w:val="de-CH"/>
                            </w:rPr>
                          </w:pPr>
                          <w:hyperlink r:id="rId1" w:history="1">
                            <w:r w:rsidR="007C7ACC" w:rsidRPr="00D17F75">
                              <w:rPr>
                                <w:rFonts w:ascii="Arial" w:hAnsi="Arial" w:cs="Arial"/>
                                <w:color w:val="000000"/>
                                <w:sz w:val="14"/>
                                <w:szCs w:val="14"/>
                                <w:lang w:val="de-CH"/>
                              </w:rPr>
                              <w:t xml:space="preserve">stephan.luetzenkirchen@vivelacar.com </w:t>
                            </w:r>
                          </w:hyperlink>
                          <w:r w:rsidR="007C7ACC">
                            <w:rPr>
                              <w:rFonts w:ascii="Arial" w:hAnsi="Arial" w:cs="Arial"/>
                              <w:color w:val="000000"/>
                              <w:sz w:val="14"/>
                              <w:szCs w:val="14"/>
                              <w:lang w:val="de-CH"/>
                            </w:rPr>
                            <w:t xml:space="preserve">/ </w:t>
                          </w:r>
                          <w:r w:rsidR="007C7ACC" w:rsidRPr="003C5B66">
                            <w:rPr>
                              <w:rFonts w:ascii="Arial" w:hAnsi="Arial" w:cs="Arial"/>
                              <w:color w:val="000000"/>
                              <w:sz w:val="14"/>
                              <w:szCs w:val="14"/>
                              <w:lang w:val="de-CH"/>
                            </w:rPr>
                            <w:t>Tel : +49/711/25273012</w:t>
                          </w:r>
                        </w:p>
                        <w:p w14:paraId="50906E41" w14:textId="77777777" w:rsidR="00D17F75" w:rsidRPr="00F27617" w:rsidRDefault="00D17F75" w:rsidP="00D17F75">
                          <w:pPr>
                            <w:rPr>
                              <w:rFonts w:ascii="Arial" w:hAnsi="Arial" w:cs="Arial"/>
                              <w:color w:val="000000"/>
                              <w:sz w:val="14"/>
                              <w:szCs w:val="14"/>
                              <w:lang w:val="de-C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C60DD4" id="_x0000_t202" coordsize="21600,21600" o:spt="202" path="m,l,21600r21600,l21600,xe">
              <v:stroke joinstyle="miter"/>
              <v:path gradientshapeok="t" o:connecttype="rect"/>
            </v:shapetype>
            <v:shape id="_x0000_s1032" type="#_x0000_t202" style="position:absolute;margin-left:255pt;margin-top:768.75pt;width:226.75pt;height:42.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" filled="f" stroked="f" strokeweight=".5pt">
              <v:textbox inset="0,0,0,0">
                <w:txbxContent>
                  <w:p w14:paraId="08092C75" w14:textId="77777777" w:rsidR="00200D49" w:rsidRPr="00C4150F" w:rsidRDefault="007C7ACC">
                    <w:pPr>
                      <w:pStyle w:val="Default"/>
                      <w:rPr>
                        <w:b/>
                        <w:bCs/>
                        <w:sz w:val="18"/>
                        <w:szCs w:val="18"/>
                        <w:lang w:val="fr-CH"/>
                      </w:rPr>
                    </w:pPr>
                    <w:proofErr w:type="spellStart"/>
                    <w:r w:rsidRPr="00C4150F">
                      <w:rPr>
                        <w:b/>
                        <w:bCs/>
                        <w:sz w:val="18"/>
                        <w:szCs w:val="18"/>
                        <w:lang w:val="fr-CH"/>
                      </w:rPr>
                      <w:t>ViveLaCar</w:t>
                    </w:r>
                    <w:proofErr w:type="spellEnd"/>
                    <w:r w:rsidRPr="00C4150F">
                      <w:rPr>
                        <w:b/>
                        <w:bCs/>
                        <w:sz w:val="18"/>
                        <w:szCs w:val="18"/>
                        <w:lang w:val="fr-CH"/>
                      </w:rPr>
                      <w:t xml:space="preserve"> GmbH PRESSE </w:t>
                    </w:r>
                  </w:p>
                  <w:p w14:paraId="62FB28B1" w14:textId="77777777" w:rsidR="00200D49" w:rsidRPr="00C4150F" w:rsidRDefault="007C7ACC">
                    <w:pPr>
                      <w:pStyle w:val="Default"/>
                      <w:rPr>
                        <w:sz w:val="14"/>
                        <w:szCs w:val="14"/>
                        <w:lang w:val="fr-CH"/>
                      </w:rPr>
                    </w:pPr>
                    <w:r w:rsidRPr="00C4150F">
                      <w:rPr>
                        <w:sz w:val="14"/>
                        <w:szCs w:val="14"/>
                        <w:lang w:val="fr-CH"/>
                      </w:rPr>
                      <w:t xml:space="preserve">Stephan </w:t>
                    </w:r>
                    <w:proofErr w:type="spellStart"/>
                    <w:r w:rsidRPr="00C4150F">
                      <w:rPr>
                        <w:sz w:val="14"/>
                        <w:szCs w:val="14"/>
                        <w:lang w:val="fr-CH"/>
                      </w:rPr>
                      <w:t>Lützenkirchen</w:t>
                    </w:r>
                    <w:proofErr w:type="spellEnd"/>
                    <w:r w:rsidRPr="00C4150F">
                      <w:rPr>
                        <w:sz w:val="14"/>
                        <w:szCs w:val="14"/>
                        <w:lang w:val="fr-CH"/>
                      </w:rPr>
                      <w:t xml:space="preserve">, </w:t>
                    </w:r>
                    <w:r w:rsidR="008957D1" w:rsidRPr="00C4150F">
                      <w:rPr>
                        <w:sz w:val="14"/>
                        <w:szCs w:val="14"/>
                        <w:lang w:val="fr-CH"/>
                      </w:rPr>
                      <w:t>directeur de la communication</w:t>
                    </w:r>
                  </w:p>
                  <w:p w14:paraId="5855043D" w14:textId="77777777" w:rsidR="00200D49" w:rsidRDefault="00106704">
                    <w:pPr>
                      <w:rPr>
                        <w:rFonts w:ascii="Arial" w:hAnsi="Arial" w:cs="Arial"/>
                        <w:color w:val="000000"/>
                        <w:sz w:val="14"/>
                        <w:szCs w:val="14"/>
                        <w:lang w:val="de-CH"/>
                      </w:rPr>
                    </w:pPr>
                    <w:r>
                      <w:fldChar w:fldCharType="begin"/>
                    </w:r>
                    <w:r w:rsidRPr="00F867FD">
                      <w:rPr>
                        <w:lang w:val="de-CH"/>
                      </w:rPr>
                      <w:instrText xml:space="preserve"> HYPERLINK "mailto:stephan.luetzenkirchen@vivelacar.com" </w:instrText>
                    </w:r>
                    <w:r>
                      <w:fldChar w:fldCharType="separate"/>
                    </w:r>
                    <w:r w:rsidR="007C7ACC" w:rsidRPr="00D17F75">
                      <w:rPr>
                        <w:rFonts w:ascii="Arial" w:hAnsi="Arial" w:cs="Arial"/>
                        <w:color w:val="000000"/>
                        <w:sz w:val="14"/>
                        <w:szCs w:val="14"/>
                        <w:lang w:val="de-CH"/>
                      </w:rPr>
                      <w:t xml:space="preserve">stephan.luetzenkirchen@vivelacar.com </w:t>
                    </w:r>
                    <w:r>
                      <w:rPr>
                        <w:rFonts w:ascii="Arial" w:hAnsi="Arial" w:cs="Arial"/>
                        <w:color w:val="000000"/>
                        <w:sz w:val="14"/>
                        <w:szCs w:val="14"/>
                        <w:lang w:val="de-CH"/>
                      </w:rPr>
                      <w:fldChar w:fldCharType="end"/>
                    </w:r>
                    <w:r w:rsidR="007C7ACC">
                      <w:rPr>
                        <w:rFonts w:ascii="Arial" w:hAnsi="Arial" w:cs="Arial"/>
                        <w:color w:val="000000"/>
                        <w:sz w:val="14"/>
                        <w:szCs w:val="14"/>
                        <w:lang w:val="de-CH"/>
                      </w:rPr>
                      <w:t xml:space="preserve">/ </w:t>
                    </w:r>
                    <w:proofErr w:type="gramStart"/>
                    <w:r w:rsidR="007C7ACC" w:rsidRPr="003C5B66">
                      <w:rPr>
                        <w:rFonts w:ascii="Arial" w:hAnsi="Arial" w:cs="Arial"/>
                        <w:color w:val="000000"/>
                        <w:sz w:val="14"/>
                        <w:szCs w:val="14"/>
                        <w:lang w:val="de-CH"/>
                      </w:rPr>
                      <w:t>Tel :</w:t>
                    </w:r>
                    <w:proofErr w:type="gramEnd"/>
                    <w:r w:rsidR="007C7ACC" w:rsidRPr="003C5B66">
                      <w:rPr>
                        <w:rFonts w:ascii="Arial" w:hAnsi="Arial" w:cs="Arial"/>
                        <w:color w:val="000000"/>
                        <w:sz w:val="14"/>
                        <w:szCs w:val="14"/>
                        <w:lang w:val="de-CH"/>
                      </w:rPr>
                      <w:t xml:space="preserve"> +49/711/25273012</w:t>
                    </w:r>
                  </w:p>
                  <w:p w14:paraId="50906E41" w14:textId="77777777" w:rsidR="00D17F75" w:rsidRPr="00F27617" w:rsidRDefault="00D17F75" w:rsidP="00D17F75">
                    <w:pPr>
                      <w:rPr>
                        <w:rFonts w:ascii="Arial" w:hAnsi="Arial" w:cs="Arial"/>
                        <w:color w:val="000000"/>
                        <w:sz w:val="14"/>
                        <w:szCs w:val="14"/>
                        <w:lang w:val="de-CH"/>
                      </w:rPr>
                    </w:pPr>
                  </w:p>
                </w:txbxContent>
              </v:textbox>
              <w10:wrap anchorx="page" anchory="page"/>
            </v:shape>
          </w:pict>
        </mc:Fallback>
      </mc:AlternateContent>
    </w:r>
    <w:r w:rsidR="009420E4">
      <w:rPr>
        <w:noProof/>
        <w:lang w:val="de-CH" w:eastAsia="de-CH"/>
      </w:rPr>
      <mc:AlternateContent>
        <mc:Choice Requires="wps">
          <w:drawing>
            <wp:anchor distT="0" distB="0" distL="114300" distR="114300" simplePos="0" relativeHeight="251657216" behindDoc="0" locked="0" layoutInCell="1" allowOverlap="1" wp14:anchorId="71F0EC45" wp14:editId="42A4F5BF">
              <wp:simplePos x="0" y="0"/>
              <wp:positionH relativeFrom="margin">
                <wp:align>left</wp:align>
              </wp:positionH>
              <wp:positionV relativeFrom="page">
                <wp:posOffset>9813925</wp:posOffset>
              </wp:positionV>
              <wp:extent cx="2880000" cy="540000"/>
              <wp:effectExtent l="0" t="0" r="0" b="12700"/>
              <wp:wrapNone/>
              <wp:docPr id="4"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3FA76057" w14:textId="77777777" w:rsidR="00200D49" w:rsidRPr="00C4150F" w:rsidRDefault="007C7ACC">
                          <w:pPr>
                            <w:rPr>
                              <w:rFonts w:ascii="Arial" w:hAnsi="Arial" w:cs="Arial"/>
                              <w:b/>
                              <w:bCs/>
                              <w:sz w:val="18"/>
                              <w:szCs w:val="18"/>
                              <w:lang w:val="fr-CH"/>
                            </w:rPr>
                          </w:pPr>
                          <w:r w:rsidRPr="00C4150F">
                            <w:rPr>
                              <w:rFonts w:ascii="Arial" w:hAnsi="Arial" w:cs="Arial"/>
                              <w:b/>
                              <w:bCs/>
                              <w:sz w:val="18"/>
                              <w:szCs w:val="18"/>
                              <w:lang w:val="fr-CH"/>
                            </w:rPr>
                            <w:t>PRESSE RENAULT</w:t>
                          </w:r>
                        </w:p>
                        <w:p w14:paraId="1327CB77" w14:textId="77777777" w:rsidR="00200D49" w:rsidRPr="00C4150F" w:rsidRDefault="007C7ACC">
                          <w:pPr>
                            <w:rPr>
                              <w:rFonts w:ascii="Arial" w:hAnsi="Arial" w:cs="Arial"/>
                              <w:sz w:val="14"/>
                              <w:szCs w:val="14"/>
                              <w:lang w:val="fr-CH"/>
                            </w:rPr>
                          </w:pPr>
                          <w:r w:rsidRPr="00C4150F">
                            <w:rPr>
                              <w:rFonts w:ascii="Arial" w:hAnsi="Arial" w:cs="Arial"/>
                              <w:sz w:val="14"/>
                              <w:szCs w:val="14"/>
                              <w:lang w:val="fr-CH"/>
                            </w:rPr>
                            <w:t>Karin Kirchner, directrice de la communication</w:t>
                          </w:r>
                        </w:p>
                        <w:p w14:paraId="78B5503F" w14:textId="77777777" w:rsidR="00200D49" w:rsidRPr="00C4150F" w:rsidRDefault="007C7ACC">
                          <w:pPr>
                            <w:rPr>
                              <w:rFonts w:ascii="Arial" w:hAnsi="Arial" w:cs="Arial"/>
                              <w:sz w:val="14"/>
                              <w:szCs w:val="14"/>
                              <w:lang w:val="fr-CH"/>
                            </w:rPr>
                          </w:pPr>
                          <w:r w:rsidRPr="00C4150F">
                            <w:rPr>
                              <w:rFonts w:ascii="Arial" w:hAnsi="Arial" w:cs="Arial"/>
                              <w:sz w:val="14"/>
                              <w:szCs w:val="14"/>
                              <w:lang w:val="fr-CH"/>
                            </w:rPr>
                            <w:t>karin.kirchner@renault.com / Tél. : +41 (0) 44 777 02 48</w:t>
                          </w:r>
                        </w:p>
                        <w:p w14:paraId="5ED46DAE" w14:textId="77777777" w:rsidR="009420E4" w:rsidRPr="00C4150F" w:rsidRDefault="009420E4" w:rsidP="009420E4">
                          <w:pPr>
                            <w:rPr>
                              <w:rFonts w:ascii="Arial" w:hAnsi="Arial" w:cs="Arial"/>
                              <w:sz w:val="14"/>
                              <w:szCs w:val="14"/>
                              <w:lang w:val="fr-CH"/>
                            </w:rPr>
                          </w:pPr>
                        </w:p>
                        <w:p w14:paraId="1680A287" w14:textId="77777777" w:rsidR="00200D49" w:rsidRDefault="007C7ACC">
                          <w:pPr>
                            <w:rPr>
                              <w:rFonts w:ascii="Arial" w:hAnsi="Arial" w:cs="Arial"/>
                              <w:sz w:val="14"/>
                              <w:szCs w:val="14"/>
                              <w:lang w:val="en-US"/>
                            </w:rPr>
                          </w:pPr>
                          <w:proofErr w:type="spellStart"/>
                          <w:proofErr w:type="gramStart"/>
                          <w:r w:rsidRPr="004D7E6D">
                            <w:rPr>
                              <w:rFonts w:ascii="Arial" w:hAnsi="Arial" w:cs="Arial"/>
                              <w:sz w:val="14"/>
                              <w:szCs w:val="14"/>
                              <w:lang w:val="en-US"/>
                            </w:rPr>
                            <w:t>media.renault</w:t>
                          </w:r>
                          <w:proofErr w:type="spellEnd"/>
                          <w:proofErr w:type="gramEnd"/>
                          <w:r w:rsidRPr="004D7E6D">
                            <w:rPr>
                              <w:rFonts w:ascii="Arial" w:hAnsi="Arial" w:cs="Arial"/>
                              <w:sz w:val="14"/>
                              <w:szCs w:val="14"/>
                              <w:lang w:val="en-US"/>
                            </w:rPr>
                            <w:t xml:space="preserve">. </w:t>
                          </w:r>
                          <w:r>
                            <w:rPr>
                              <w:rFonts w:ascii="Arial" w:hAnsi="Arial" w:cs="Arial"/>
                              <w:sz w:val="14"/>
                              <w:szCs w:val="14"/>
                              <w:lang w:val="en-US"/>
                            </w:rPr>
                            <w: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F0EC45" id="_x0000_s1033" type="#_x0000_t202" style="position:absolute;margin-left:0;margin-top:772.75pt;width:226.75pt;height:4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" filled="f" stroked="f" strokeweight=".5pt">
              <v:textbox inset="0,0,0,0">
                <w:txbxContent>
                  <w:p w14:paraId="3FA76057" w14:textId="77777777" w:rsidR="00200D49" w:rsidRPr="00C4150F" w:rsidRDefault="007C7ACC">
                    <w:pPr>
                      <w:rPr>
                        <w:rFonts w:ascii="Arial" w:hAnsi="Arial" w:cs="Arial"/>
                        <w:b/>
                        <w:bCs/>
                        <w:sz w:val="18"/>
                        <w:szCs w:val="18"/>
                        <w:lang w:val="fr-CH"/>
                      </w:rPr>
                    </w:pPr>
                    <w:r w:rsidRPr="00C4150F">
                      <w:rPr>
                        <w:rFonts w:ascii="Arial" w:hAnsi="Arial" w:cs="Arial"/>
                        <w:b/>
                        <w:bCs/>
                        <w:sz w:val="18"/>
                        <w:szCs w:val="18"/>
                        <w:lang w:val="fr-CH"/>
                      </w:rPr>
                      <w:t>PRESSE RENAULT</w:t>
                    </w:r>
                  </w:p>
                  <w:p w14:paraId="1327CB77" w14:textId="77777777" w:rsidR="00200D49" w:rsidRPr="00C4150F" w:rsidRDefault="007C7ACC">
                    <w:pPr>
                      <w:rPr>
                        <w:rFonts w:ascii="Arial" w:hAnsi="Arial" w:cs="Arial"/>
                        <w:sz w:val="14"/>
                        <w:szCs w:val="14"/>
                        <w:lang w:val="fr-CH"/>
                      </w:rPr>
                    </w:pPr>
                    <w:r w:rsidRPr="00C4150F">
                      <w:rPr>
                        <w:rFonts w:ascii="Arial" w:hAnsi="Arial" w:cs="Arial"/>
                        <w:sz w:val="14"/>
                        <w:szCs w:val="14"/>
                        <w:lang w:val="fr-CH"/>
                      </w:rPr>
                      <w:t>Karin Kirchner, directrice de la communication</w:t>
                    </w:r>
                  </w:p>
                  <w:p w14:paraId="78B5503F" w14:textId="77777777" w:rsidR="00200D49" w:rsidRPr="00C4150F" w:rsidRDefault="007C7ACC">
                    <w:pPr>
                      <w:rPr>
                        <w:rFonts w:ascii="Arial" w:hAnsi="Arial" w:cs="Arial"/>
                        <w:sz w:val="14"/>
                        <w:szCs w:val="14"/>
                        <w:lang w:val="fr-CH"/>
                      </w:rPr>
                    </w:pPr>
                    <w:r w:rsidRPr="00C4150F">
                      <w:rPr>
                        <w:rFonts w:ascii="Arial" w:hAnsi="Arial" w:cs="Arial"/>
                        <w:sz w:val="14"/>
                        <w:szCs w:val="14"/>
                        <w:lang w:val="fr-CH"/>
                      </w:rPr>
                      <w:t>karin.kirchner@renault.com / Tél. : +41 (0) 44 777 02 48</w:t>
                    </w:r>
                  </w:p>
                  <w:p w14:paraId="5ED46DAE" w14:textId="77777777" w:rsidR="009420E4" w:rsidRPr="00C4150F" w:rsidRDefault="009420E4" w:rsidP="009420E4">
                    <w:pPr>
                      <w:rPr>
                        <w:rFonts w:ascii="Arial" w:hAnsi="Arial" w:cs="Arial"/>
                        <w:sz w:val="14"/>
                        <w:szCs w:val="14"/>
                        <w:lang w:val="fr-CH"/>
                      </w:rPr>
                    </w:pPr>
                  </w:p>
                  <w:p w14:paraId="1680A287" w14:textId="77777777" w:rsidR="00200D49" w:rsidRDefault="007C7ACC">
                    <w:pPr>
                      <w:rPr>
                        <w:rFonts w:ascii="Arial" w:hAnsi="Arial" w:cs="Arial"/>
                        <w:sz w:val="14"/>
                        <w:szCs w:val="14"/>
                        <w:lang w:val="en-US"/>
                      </w:rPr>
                    </w:pPr>
                    <w:proofErr w:type="spellStart"/>
                    <w:proofErr w:type="gramStart"/>
                    <w:r w:rsidRPr="004D7E6D">
                      <w:rPr>
                        <w:rFonts w:ascii="Arial" w:hAnsi="Arial" w:cs="Arial"/>
                        <w:sz w:val="14"/>
                        <w:szCs w:val="14"/>
                        <w:lang w:val="en-US"/>
                      </w:rPr>
                      <w:t>media.renault</w:t>
                    </w:r>
                    <w:proofErr w:type="spellEnd"/>
                    <w:proofErr w:type="gramEnd"/>
                    <w:r w:rsidRPr="004D7E6D">
                      <w:rPr>
                        <w:rFonts w:ascii="Arial" w:hAnsi="Arial" w:cs="Arial"/>
                        <w:sz w:val="14"/>
                        <w:szCs w:val="14"/>
                        <w:lang w:val="en-US"/>
                      </w:rPr>
                      <w:t xml:space="preserve">. </w:t>
                    </w:r>
                    <w:r>
                      <w:rPr>
                        <w:rFonts w:ascii="Arial" w:hAnsi="Arial" w:cs="Arial"/>
                        <w:sz w:val="14"/>
                        <w:szCs w:val="14"/>
                        <w:lang w:val="en-US"/>
                      </w:rPr>
                      <w:t>ch</w:t>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DF0A2" w14:textId="77777777" w:rsidR="00106704" w:rsidRDefault="00106704" w:rsidP="00E66B13">
      <w:r>
        <w:separator/>
      </w:r>
    </w:p>
  </w:footnote>
  <w:footnote w:type="continuationSeparator" w:id="0">
    <w:p w14:paraId="6FEB8922" w14:textId="77777777" w:rsidR="00106704" w:rsidRDefault="00106704" w:rsidP="00E66B13">
      <w:r>
        <w:continuationSeparator/>
      </w:r>
    </w:p>
  </w:footnote>
  <w:footnote w:type="continuationNotice" w:id="1">
    <w:p w14:paraId="1B19252E" w14:textId="77777777" w:rsidR="00106704" w:rsidRDefault="001067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B8AF6" w14:textId="77777777" w:rsidR="00200D49" w:rsidRDefault="007C7ACC">
    <w:pPr>
      <w:pStyle w:val="Kopfzeile"/>
    </w:pPr>
    <w:r>
      <w:rPr>
        <w:noProof/>
        <w:lang w:val="de-CH" w:eastAsia="de-CH"/>
      </w:rPr>
      <w:drawing>
        <wp:anchor distT="0" distB="0" distL="114300" distR="114300" simplePos="0" relativeHeight="251675648" behindDoc="1" locked="0" layoutInCell="1" allowOverlap="1" wp14:anchorId="157656DC" wp14:editId="77EEE63F">
          <wp:simplePos x="0" y="0"/>
          <wp:positionH relativeFrom="page">
            <wp:align>left</wp:align>
          </wp:positionH>
          <wp:positionV relativeFrom="paragraph">
            <wp:posOffset>-448310</wp:posOffset>
          </wp:positionV>
          <wp:extent cx="7560000" cy="10685647"/>
          <wp:effectExtent l="0" t="0" r="0" b="0"/>
          <wp:wrapNone/>
          <wp:docPr id="7"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C66A6" w14:textId="77777777" w:rsidR="00200D49" w:rsidRDefault="007C7ACC">
    <w:pPr>
      <w:pStyle w:val="Kopfzeile"/>
    </w:pPr>
    <w:r>
      <w:rPr>
        <w:noProof/>
        <w:lang w:val="de-CH" w:eastAsia="de-CH"/>
      </w:rPr>
      <w:drawing>
        <wp:anchor distT="0" distB="0" distL="114300" distR="114300" simplePos="0" relativeHeight="251638784" behindDoc="1" locked="0" layoutInCell="1" allowOverlap="1" wp14:anchorId="17DC784E" wp14:editId="7FFFF481">
          <wp:simplePos x="0" y="0"/>
          <wp:positionH relativeFrom="page">
            <wp:align>left</wp:align>
          </wp:positionH>
          <wp:positionV relativeFrom="paragraph">
            <wp:posOffset>-467360</wp:posOffset>
          </wp:positionV>
          <wp:extent cx="7559675" cy="10685145"/>
          <wp:effectExtent l="0" t="0" r="0" b="0"/>
          <wp:wrapNone/>
          <wp:docPr id="14"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mc:AlternateContent>
        <mc:Choice Requires="wps">
          <w:drawing>
            <wp:anchor distT="0" distB="0" distL="114300" distR="114300" simplePos="0" relativeHeight="251632640" behindDoc="0" locked="0" layoutInCell="1" allowOverlap="1" wp14:anchorId="1953E8D9" wp14:editId="43187EF6">
              <wp:simplePos x="0" y="0"/>
              <wp:positionH relativeFrom="margin">
                <wp:align>left</wp:align>
              </wp:positionH>
              <wp:positionV relativeFrom="paragraph">
                <wp:posOffset>94615</wp:posOffset>
              </wp:positionV>
              <wp:extent cx="4171950" cy="4191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41719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122CE" w14:textId="77777777" w:rsidR="00200D49" w:rsidRDefault="007C7ACC">
                          <w:pPr>
                            <w:rPr>
                              <w:rFonts w:ascii="Arial" w:hAnsi="Arial" w:cs="Arial"/>
                              <w:b/>
                              <w:sz w:val="40"/>
                              <w:szCs w:val="40"/>
                              <w:lang w:val="de-CH"/>
                            </w:rPr>
                          </w:pPr>
                          <w:r w:rsidRPr="006C326A">
                            <w:rPr>
                              <w:rFonts w:ascii="Arial" w:hAnsi="Arial" w:cs="Arial"/>
                              <w:b/>
                              <w:sz w:val="40"/>
                              <w:szCs w:val="40"/>
                              <w:lang w:val="de-CH"/>
                            </w:rPr>
                            <w:t>COMMUNIQUÉ DE PRESSE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53E8D9" id="_x0000_t202" coordsize="21600,21600" o:spt="202" path="m,l,21600r21600,l21600,xe">
              <v:stroke joinstyle="miter"/>
              <v:path gradientshapeok="t" o:connecttype="rect"/>
            </v:shapetype>
            <v:shape id="Textfeld 15" o:spid="_x0000_s1029" type="#_x0000_t202" style="position:absolute;margin-left:0;margin-top:7.45pt;width:328.5pt;height:33pt;z-index:251632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" filled="f" stroked="f" strokeweight=".5pt">
              <v:textbox inset="0">
                <w:txbxContent>
                  <w:p w14:paraId="1BA122CE" w14:textId="77777777" w:rsidR="00200D49" w:rsidRDefault="007C7ACC">
                    <w:pPr>
                      <w:rPr>
                        <w:rFonts w:ascii="Arial" w:hAnsi="Arial" w:cs="Arial"/>
                        <w:b/>
                        <w:sz w:val="40"/>
                        <w:szCs w:val="40"/>
                        <w:lang w:val="de-CH"/>
                      </w:rPr>
                    </w:pPr>
                    <w:r w:rsidRPr="006C326A">
                      <w:rPr>
                        <w:rFonts w:ascii="Arial" w:hAnsi="Arial" w:cs="Arial"/>
                        <w:b/>
                        <w:sz w:val="40"/>
                        <w:szCs w:val="40"/>
                        <w:lang w:val="de-CH"/>
                      </w:rPr>
                      <w:t>COMMUNIQUÉ DE PRESSE</w:t>
                    </w:r>
                  </w:p>
                </w:txbxContent>
              </v:textbox>
              <w10:wrap anchorx="margin"/>
            </v:shape>
          </w:pict>
        </mc:Fallback>
      </mc:AlternateContent>
    </w:r>
    <w:r w:rsidRPr="00B459FA">
      <w:rPr>
        <w:b/>
        <w:noProof/>
        <w:lang w:val="de-CH" w:eastAsia="de-CH"/>
      </w:rPr>
      <mc:AlternateContent>
        <mc:Choice Requires="wps">
          <w:drawing>
            <wp:anchor distT="0" distB="0" distL="114300" distR="114300" simplePos="0" relativeHeight="251644928" behindDoc="1" locked="0" layoutInCell="1" allowOverlap="1" wp14:anchorId="1DCB6AB4" wp14:editId="1FC92BDF">
              <wp:simplePos x="0" y="0"/>
              <wp:positionH relativeFrom="margin">
                <wp:align>left</wp:align>
              </wp:positionH>
              <wp:positionV relativeFrom="page">
                <wp:posOffset>1028700</wp:posOffset>
              </wp:positionV>
              <wp:extent cx="1544400" cy="1512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544400" cy="151200"/>
                      </a:xfrm>
                      <a:prstGeom prst="rect">
                        <a:avLst/>
                      </a:prstGeom>
                      <a:noFill/>
                      <a:ln w="6350">
                        <a:noFill/>
                      </a:ln>
                    </wps:spPr>
                    <wps:txbx>
                      <w:txbxContent>
                        <w:p w14:paraId="78251FFF" w14:textId="77777777" w:rsidR="00200D49" w:rsidRDefault="007C7ACC">
                          <w:pPr>
                            <w:rPr>
                              <w:rFonts w:ascii="Arial" w:hAnsi="Arial" w:cs="Arial"/>
                              <w:sz w:val="20"/>
                              <w:szCs w:val="20"/>
                              <w:lang w:val="de-CH"/>
                            </w:rPr>
                          </w:pPr>
                          <w:r>
                            <w:rPr>
                              <w:rFonts w:ascii="Arial" w:hAnsi="Arial" w:cs="Arial"/>
                              <w:sz w:val="20"/>
                              <w:szCs w:val="20"/>
                              <w:lang w:val="de-CH"/>
                            </w:rPr>
                            <w:t>10</w:t>
                          </w:r>
                          <w:r w:rsidR="008D03B5">
                            <w:rPr>
                              <w:rFonts w:ascii="Arial" w:hAnsi="Arial" w:cs="Arial"/>
                              <w:sz w:val="20"/>
                              <w:szCs w:val="20"/>
                              <w:lang w:val="de-CH"/>
                            </w:rPr>
                            <w:t>.11</w:t>
                          </w:r>
                          <w:r w:rsidR="00973E73">
                            <w:rPr>
                              <w:rFonts w:ascii="Arial" w:hAnsi="Arial" w:cs="Arial"/>
                              <w:sz w:val="20"/>
                              <w:szCs w:val="20"/>
                              <w:lang w:val="de-CH"/>
                            </w:rPr>
                            <w:t>.2021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CB6AB4" id="Zone de texte 3" o:spid="_x0000_s1030" type="#_x0000_t202" style="position:absolute;margin-left:0;margin-top:81pt;width:121.6pt;height:11.9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" filled="f" stroked="f" strokeweight=".5pt">
              <v:textbox style="mso-fit-shape-to-text:t" inset="0,0,0,0">
                <w:txbxContent>
                  <w:p w14:paraId="78251FFF" w14:textId="77777777" w:rsidR="00200D49" w:rsidRDefault="007C7ACC">
                    <w:pPr>
                      <w:rPr>
                        <w:rFonts w:ascii="Arial" w:hAnsi="Arial" w:cs="Arial"/>
                        <w:sz w:val="20"/>
                        <w:szCs w:val="20"/>
                        <w:lang w:val="de-CH"/>
                      </w:rPr>
                    </w:pPr>
                    <w:r>
                      <w:rPr>
                        <w:rFonts w:ascii="Arial" w:hAnsi="Arial" w:cs="Arial"/>
                        <w:sz w:val="20"/>
                        <w:szCs w:val="20"/>
                        <w:lang w:val="de-CH"/>
                      </w:rPr>
                      <w:t>10</w:t>
                    </w:r>
                    <w:r w:rsidR="008D03B5">
                      <w:rPr>
                        <w:rFonts w:ascii="Arial" w:hAnsi="Arial" w:cs="Arial"/>
                        <w:sz w:val="20"/>
                        <w:szCs w:val="20"/>
                        <w:lang w:val="de-CH"/>
                      </w:rPr>
                      <w:t>.11</w:t>
                    </w:r>
                    <w:r w:rsidR="00973E73">
                      <w:rPr>
                        <w:rFonts w:ascii="Arial" w:hAnsi="Arial" w:cs="Arial"/>
                        <w:sz w:val="20"/>
                        <w:szCs w:val="20"/>
                        <w:lang w:val="de-CH"/>
                      </w:rPr>
                      <w:t>.2021</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F4D76"/>
    <w:multiLevelType w:val="hybridMultilevel"/>
    <w:tmpl w:val="BCCEB0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1255B6E"/>
    <w:multiLevelType w:val="hybridMultilevel"/>
    <w:tmpl w:val="8C9259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CH" w:vendorID="64" w:dllVersion="6" w:nlCheck="1" w:checkStyle="0"/>
  <w:activeWritingStyle w:appName="MSWord" w:lang="fr-CH" w:vendorID="64" w:dllVersion="6" w:nlCheck="1" w:checkStyle="1"/>
  <w:activeWritingStyle w:appName="MSWord" w:lang="de-CH" w:vendorID="64" w:dllVersion="6" w:nlCheck="1" w:checkStyle="1"/>
  <w:activeWritingStyle w:appName="MSWord" w:lang="en-US" w:vendorID="64" w:dllVersion="6" w:nlCheck="1" w:checkStyle="1"/>
  <w:activeWritingStyle w:appName="MSWord" w:lang="de-AT" w:vendorID="64" w:dllVersion="6" w:nlCheck="1" w:checkStyle="1"/>
  <w:activeWritingStyle w:appName="MSWord" w:lang="de-CH" w:vendorID="64" w:dllVersion="0" w:nlCheck="1" w:checkStyle="0"/>
  <w:activeWritingStyle w:appName="MSWord" w:lang="it-IT" w:vendorID="64" w:dllVersion="0" w:nlCheck="1" w:checkStyle="0"/>
  <w:activeWritingStyle w:appName="MSWord" w:lang="de-AT" w:vendorID="64" w:dllVersion="0" w:nlCheck="1" w:checkStyle="0"/>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fr-CH" w:vendorID="64" w:dllVersion="0" w:nlCheck="1" w:checkStyle="0"/>
  <w:activeWritingStyle w:appName="MSWord" w:lang="fr-FR" w:vendorID="64" w:dllVersion="0" w:nlCheck="1" w:checkStyle="0"/>
  <w:activeWritingStyle w:appName="MSWord" w:lang="it-CH"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131078" w:nlCheck="1" w:checkStyle="1"/>
  <w:activeWritingStyle w:appName="MSWord" w:lang="en-US" w:vendorID="64" w:dllVersion="131078" w:nlCheck="1" w:checkStyle="1"/>
  <w:activeWritingStyle w:appName="MSWord" w:lang="de-CH" w:vendorID="64" w:dllVersion="131078" w:nlCheck="1" w:checkStyle="1"/>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D6B"/>
    <w:rsid w:val="0001152E"/>
    <w:rsid w:val="00020782"/>
    <w:rsid w:val="000243D8"/>
    <w:rsid w:val="00053CAF"/>
    <w:rsid w:val="000545CB"/>
    <w:rsid w:val="00070879"/>
    <w:rsid w:val="00075122"/>
    <w:rsid w:val="000840DC"/>
    <w:rsid w:val="000A7F16"/>
    <w:rsid w:val="000B6DAA"/>
    <w:rsid w:val="000D769B"/>
    <w:rsid w:val="000E1371"/>
    <w:rsid w:val="000F1FD1"/>
    <w:rsid w:val="000F20BD"/>
    <w:rsid w:val="000F4910"/>
    <w:rsid w:val="000F6BB5"/>
    <w:rsid w:val="000F7854"/>
    <w:rsid w:val="00106704"/>
    <w:rsid w:val="0011425B"/>
    <w:rsid w:val="0014071D"/>
    <w:rsid w:val="00147B6D"/>
    <w:rsid w:val="00150D10"/>
    <w:rsid w:val="001527D5"/>
    <w:rsid w:val="00154AC4"/>
    <w:rsid w:val="001A29BB"/>
    <w:rsid w:val="001A5CA7"/>
    <w:rsid w:val="001A7B26"/>
    <w:rsid w:val="001B4471"/>
    <w:rsid w:val="001B6978"/>
    <w:rsid w:val="001B7E95"/>
    <w:rsid w:val="001C53DD"/>
    <w:rsid w:val="001E58FD"/>
    <w:rsid w:val="00200D49"/>
    <w:rsid w:val="002076E9"/>
    <w:rsid w:val="00223F79"/>
    <w:rsid w:val="0022577E"/>
    <w:rsid w:val="002507F4"/>
    <w:rsid w:val="00253ED1"/>
    <w:rsid w:val="0026280A"/>
    <w:rsid w:val="00272374"/>
    <w:rsid w:val="002C1AE6"/>
    <w:rsid w:val="002C4A30"/>
    <w:rsid w:val="002D19AB"/>
    <w:rsid w:val="002E0223"/>
    <w:rsid w:val="002E599C"/>
    <w:rsid w:val="00301BCD"/>
    <w:rsid w:val="00301C67"/>
    <w:rsid w:val="00317B55"/>
    <w:rsid w:val="00322081"/>
    <w:rsid w:val="003255F1"/>
    <w:rsid w:val="003260D3"/>
    <w:rsid w:val="00326FFC"/>
    <w:rsid w:val="0033441A"/>
    <w:rsid w:val="0033475F"/>
    <w:rsid w:val="003452E3"/>
    <w:rsid w:val="003453FB"/>
    <w:rsid w:val="00346F18"/>
    <w:rsid w:val="00356954"/>
    <w:rsid w:val="00357350"/>
    <w:rsid w:val="0036361B"/>
    <w:rsid w:val="0037516E"/>
    <w:rsid w:val="00383E46"/>
    <w:rsid w:val="00385AD5"/>
    <w:rsid w:val="003879E0"/>
    <w:rsid w:val="003A26BA"/>
    <w:rsid w:val="003A68AE"/>
    <w:rsid w:val="003C5B66"/>
    <w:rsid w:val="003F4214"/>
    <w:rsid w:val="003F5401"/>
    <w:rsid w:val="003F5AC4"/>
    <w:rsid w:val="00400CCF"/>
    <w:rsid w:val="004133D9"/>
    <w:rsid w:val="004300E9"/>
    <w:rsid w:val="00430B6A"/>
    <w:rsid w:val="004321B4"/>
    <w:rsid w:val="00440505"/>
    <w:rsid w:val="00441667"/>
    <w:rsid w:val="004466AB"/>
    <w:rsid w:val="00452B5F"/>
    <w:rsid w:val="00453834"/>
    <w:rsid w:val="004571DF"/>
    <w:rsid w:val="0047203D"/>
    <w:rsid w:val="004748DF"/>
    <w:rsid w:val="00480B77"/>
    <w:rsid w:val="0048278E"/>
    <w:rsid w:val="00483601"/>
    <w:rsid w:val="004A53B8"/>
    <w:rsid w:val="004B1C8C"/>
    <w:rsid w:val="004D111C"/>
    <w:rsid w:val="004D2225"/>
    <w:rsid w:val="004D7E6D"/>
    <w:rsid w:val="005422EC"/>
    <w:rsid w:val="005442F5"/>
    <w:rsid w:val="00557534"/>
    <w:rsid w:val="0057068D"/>
    <w:rsid w:val="005744B1"/>
    <w:rsid w:val="00581008"/>
    <w:rsid w:val="00586B35"/>
    <w:rsid w:val="00597F56"/>
    <w:rsid w:val="005A39EF"/>
    <w:rsid w:val="005B106C"/>
    <w:rsid w:val="005B151A"/>
    <w:rsid w:val="005B2520"/>
    <w:rsid w:val="005C03FF"/>
    <w:rsid w:val="005C5CDA"/>
    <w:rsid w:val="005D2CF5"/>
    <w:rsid w:val="005D701B"/>
    <w:rsid w:val="005F1B2E"/>
    <w:rsid w:val="00602AEC"/>
    <w:rsid w:val="00617EE2"/>
    <w:rsid w:val="00621A0E"/>
    <w:rsid w:val="0063436D"/>
    <w:rsid w:val="00646D24"/>
    <w:rsid w:val="0065552E"/>
    <w:rsid w:val="00662EE4"/>
    <w:rsid w:val="0066422C"/>
    <w:rsid w:val="00667846"/>
    <w:rsid w:val="00670901"/>
    <w:rsid w:val="00677532"/>
    <w:rsid w:val="00683828"/>
    <w:rsid w:val="006B1855"/>
    <w:rsid w:val="006C0564"/>
    <w:rsid w:val="00722CF2"/>
    <w:rsid w:val="00730047"/>
    <w:rsid w:val="00731E0F"/>
    <w:rsid w:val="00734848"/>
    <w:rsid w:val="007532DC"/>
    <w:rsid w:val="00756A72"/>
    <w:rsid w:val="00756AE9"/>
    <w:rsid w:val="007607F3"/>
    <w:rsid w:val="00762472"/>
    <w:rsid w:val="00770D98"/>
    <w:rsid w:val="00781553"/>
    <w:rsid w:val="007828CF"/>
    <w:rsid w:val="007A40E8"/>
    <w:rsid w:val="007A6D44"/>
    <w:rsid w:val="007B0E9D"/>
    <w:rsid w:val="007B22DE"/>
    <w:rsid w:val="007B3A78"/>
    <w:rsid w:val="007C7ACC"/>
    <w:rsid w:val="007E7307"/>
    <w:rsid w:val="007F44AE"/>
    <w:rsid w:val="008338D5"/>
    <w:rsid w:val="00843CEC"/>
    <w:rsid w:val="0084742C"/>
    <w:rsid w:val="00862E34"/>
    <w:rsid w:val="00881396"/>
    <w:rsid w:val="008818BA"/>
    <w:rsid w:val="00884671"/>
    <w:rsid w:val="00893F77"/>
    <w:rsid w:val="008957D1"/>
    <w:rsid w:val="008D03B5"/>
    <w:rsid w:val="00907EF7"/>
    <w:rsid w:val="00927DBD"/>
    <w:rsid w:val="00930299"/>
    <w:rsid w:val="009420E4"/>
    <w:rsid w:val="00943B22"/>
    <w:rsid w:val="00945240"/>
    <w:rsid w:val="00964B3E"/>
    <w:rsid w:val="00973E73"/>
    <w:rsid w:val="009773F8"/>
    <w:rsid w:val="0098513C"/>
    <w:rsid w:val="00997753"/>
    <w:rsid w:val="009A0E1E"/>
    <w:rsid w:val="009B6BCA"/>
    <w:rsid w:val="009C10F5"/>
    <w:rsid w:val="009C1A04"/>
    <w:rsid w:val="009D3AE1"/>
    <w:rsid w:val="009D61D7"/>
    <w:rsid w:val="009E50D9"/>
    <w:rsid w:val="009F126F"/>
    <w:rsid w:val="009F1277"/>
    <w:rsid w:val="009F3F5A"/>
    <w:rsid w:val="00A02C96"/>
    <w:rsid w:val="00A17DF4"/>
    <w:rsid w:val="00A70C59"/>
    <w:rsid w:val="00A77F95"/>
    <w:rsid w:val="00A973DD"/>
    <w:rsid w:val="00AA5805"/>
    <w:rsid w:val="00AD4E40"/>
    <w:rsid w:val="00AE15C3"/>
    <w:rsid w:val="00AF05BA"/>
    <w:rsid w:val="00AF70E7"/>
    <w:rsid w:val="00B05AAC"/>
    <w:rsid w:val="00B0605E"/>
    <w:rsid w:val="00B220C6"/>
    <w:rsid w:val="00B22AEC"/>
    <w:rsid w:val="00B2359C"/>
    <w:rsid w:val="00B25B21"/>
    <w:rsid w:val="00B34C56"/>
    <w:rsid w:val="00B444CE"/>
    <w:rsid w:val="00B5241F"/>
    <w:rsid w:val="00B65434"/>
    <w:rsid w:val="00B85DE1"/>
    <w:rsid w:val="00B924D4"/>
    <w:rsid w:val="00BA118B"/>
    <w:rsid w:val="00BA2A34"/>
    <w:rsid w:val="00BD3981"/>
    <w:rsid w:val="00BD6822"/>
    <w:rsid w:val="00C039E2"/>
    <w:rsid w:val="00C10EE9"/>
    <w:rsid w:val="00C4150F"/>
    <w:rsid w:val="00C84553"/>
    <w:rsid w:val="00C87161"/>
    <w:rsid w:val="00C94811"/>
    <w:rsid w:val="00CA702E"/>
    <w:rsid w:val="00CB5EBA"/>
    <w:rsid w:val="00CB68D4"/>
    <w:rsid w:val="00CC0566"/>
    <w:rsid w:val="00CD4FE6"/>
    <w:rsid w:val="00CD7B9D"/>
    <w:rsid w:val="00CE1E12"/>
    <w:rsid w:val="00D04641"/>
    <w:rsid w:val="00D06A6B"/>
    <w:rsid w:val="00D17F75"/>
    <w:rsid w:val="00D32F0C"/>
    <w:rsid w:val="00D36756"/>
    <w:rsid w:val="00D420D0"/>
    <w:rsid w:val="00D42E38"/>
    <w:rsid w:val="00D70458"/>
    <w:rsid w:val="00D70739"/>
    <w:rsid w:val="00D7268E"/>
    <w:rsid w:val="00D809E9"/>
    <w:rsid w:val="00D854E6"/>
    <w:rsid w:val="00D86DBC"/>
    <w:rsid w:val="00D9330E"/>
    <w:rsid w:val="00DA7369"/>
    <w:rsid w:val="00DB08F2"/>
    <w:rsid w:val="00DB3BA6"/>
    <w:rsid w:val="00DC0E26"/>
    <w:rsid w:val="00DC4DD7"/>
    <w:rsid w:val="00DE553E"/>
    <w:rsid w:val="00DF5381"/>
    <w:rsid w:val="00DF64BD"/>
    <w:rsid w:val="00E1544B"/>
    <w:rsid w:val="00E170F8"/>
    <w:rsid w:val="00E2621E"/>
    <w:rsid w:val="00E306F3"/>
    <w:rsid w:val="00E462C2"/>
    <w:rsid w:val="00E53FCC"/>
    <w:rsid w:val="00E66B13"/>
    <w:rsid w:val="00E67769"/>
    <w:rsid w:val="00E862C5"/>
    <w:rsid w:val="00E87DBC"/>
    <w:rsid w:val="00E93462"/>
    <w:rsid w:val="00E968EB"/>
    <w:rsid w:val="00EA0284"/>
    <w:rsid w:val="00EA4095"/>
    <w:rsid w:val="00EB60CD"/>
    <w:rsid w:val="00ED299A"/>
    <w:rsid w:val="00EE2F12"/>
    <w:rsid w:val="00EF2512"/>
    <w:rsid w:val="00EF6498"/>
    <w:rsid w:val="00F05CD7"/>
    <w:rsid w:val="00F1425D"/>
    <w:rsid w:val="00F176F8"/>
    <w:rsid w:val="00F27617"/>
    <w:rsid w:val="00F35C68"/>
    <w:rsid w:val="00F36D6B"/>
    <w:rsid w:val="00F41B07"/>
    <w:rsid w:val="00F41DB0"/>
    <w:rsid w:val="00F63C61"/>
    <w:rsid w:val="00F676C0"/>
    <w:rsid w:val="00F71D4E"/>
    <w:rsid w:val="00F8462A"/>
    <w:rsid w:val="00F867FD"/>
    <w:rsid w:val="00FA3222"/>
    <w:rsid w:val="00FC4356"/>
    <w:rsid w:val="00FC7A9B"/>
    <w:rsid w:val="00FD293A"/>
    <w:rsid w:val="00FD35EA"/>
    <w:rsid w:val="00FE6D09"/>
    <w:rsid w:val="00FF22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10AA88"/>
  <w14:defaultImageDpi w14:val="32767"/>
  <w15:chartTrackingRefBased/>
  <w15:docId w15:val="{FFDF9B8D-9DE6-4F01-B73D-FBA12F9C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6B13"/>
    <w:pPr>
      <w:tabs>
        <w:tab w:val="center" w:pos="4536"/>
        <w:tab w:val="right" w:pos="9072"/>
      </w:tabs>
    </w:pPr>
  </w:style>
  <w:style w:type="character" w:customStyle="1" w:styleId="KopfzeileZchn">
    <w:name w:val="Kopfzeile Zchn"/>
    <w:basedOn w:val="Absatz-Standardschriftart"/>
    <w:link w:val="Kopfzeile"/>
    <w:uiPriority w:val="99"/>
    <w:rsid w:val="00E66B13"/>
  </w:style>
  <w:style w:type="paragraph" w:styleId="Fuzeile">
    <w:name w:val="footer"/>
    <w:basedOn w:val="Standard"/>
    <w:link w:val="FuzeileZchn"/>
    <w:uiPriority w:val="99"/>
    <w:unhideWhenUsed/>
    <w:rsid w:val="00E66B13"/>
    <w:pPr>
      <w:tabs>
        <w:tab w:val="center" w:pos="4536"/>
        <w:tab w:val="right" w:pos="9072"/>
      </w:tabs>
    </w:pPr>
  </w:style>
  <w:style w:type="character" w:customStyle="1" w:styleId="FuzeileZchn">
    <w:name w:val="Fußzeile Zchn"/>
    <w:basedOn w:val="Absatz-Standardschriftart"/>
    <w:link w:val="Fuzeile"/>
    <w:uiPriority w:val="99"/>
    <w:rsid w:val="00E66B13"/>
  </w:style>
  <w:style w:type="character" w:styleId="Hyperlink">
    <w:name w:val="Hyperlink"/>
    <w:basedOn w:val="Absatz-Standardschriftart"/>
    <w:uiPriority w:val="99"/>
    <w:unhideWhenUsed/>
    <w:rsid w:val="00FF225C"/>
    <w:rPr>
      <w:color w:val="0563C1" w:themeColor="hyperlink"/>
      <w:u w:val="single"/>
    </w:rPr>
  </w:style>
  <w:style w:type="character" w:customStyle="1" w:styleId="NichtaufgelsteErwhnung1">
    <w:name w:val="Nicht aufgelöste Erwähnung1"/>
    <w:basedOn w:val="Absatz-Standardschriftart"/>
    <w:uiPriority w:val="99"/>
    <w:rsid w:val="00FF225C"/>
    <w:rPr>
      <w:color w:val="605E5C"/>
      <w:shd w:val="clear" w:color="auto" w:fill="E1DFDD"/>
    </w:rPr>
  </w:style>
  <w:style w:type="character" w:styleId="BesuchterHyperlink">
    <w:name w:val="FollowedHyperlink"/>
    <w:basedOn w:val="Absatz-Standardschriftart"/>
    <w:uiPriority w:val="99"/>
    <w:semiHidden/>
    <w:unhideWhenUsed/>
    <w:rsid w:val="00FF225C"/>
    <w:rPr>
      <w:color w:val="954F72" w:themeColor="followedHyperlink"/>
      <w:u w:val="single"/>
    </w:rPr>
  </w:style>
  <w:style w:type="character" w:styleId="Seitenzahl">
    <w:name w:val="page number"/>
    <w:basedOn w:val="Absatz-Standardschriftar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Standard"/>
    <w:qFormat/>
    <w:rsid w:val="005422EC"/>
    <w:pPr>
      <w:spacing w:line="240" w:lineRule="exact"/>
    </w:pPr>
    <w:rPr>
      <w:rFonts w:ascii="Arial" w:hAnsi="Arial" w:cs="Arial"/>
      <w:b/>
      <w:bCs/>
      <w:sz w:val="20"/>
      <w:szCs w:val="20"/>
    </w:rPr>
  </w:style>
  <w:style w:type="paragraph" w:customStyle="1" w:styleId="Currenttext">
    <w:name w:val="Current text"/>
    <w:basedOn w:val="Standard"/>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en-US"/>
    </w:rPr>
  </w:style>
  <w:style w:type="paragraph" w:customStyle="1" w:styleId="GS">
    <w:name w:val="GS"/>
    <w:basedOn w:val="Standard"/>
    <w:qFormat/>
    <w:rsid w:val="009420E4"/>
    <w:pPr>
      <w:widowControl w:val="0"/>
      <w:spacing w:line="301" w:lineRule="auto"/>
      <w:ind w:left="2141" w:right="528"/>
      <w:jc w:val="both"/>
    </w:pPr>
    <w:rPr>
      <w:rFonts w:ascii="Arial" w:eastAsia="Arial" w:hAnsi="Arial" w:cs="Arial"/>
      <w:spacing w:val="4"/>
      <w:sz w:val="18"/>
      <w:szCs w:val="18"/>
      <w:lang w:val="de-CH"/>
    </w:rPr>
  </w:style>
  <w:style w:type="paragraph" w:styleId="Sprechblasentext">
    <w:name w:val="Balloon Text"/>
    <w:basedOn w:val="Standard"/>
    <w:link w:val="SprechblasentextZchn"/>
    <w:uiPriority w:val="99"/>
    <w:semiHidden/>
    <w:unhideWhenUsed/>
    <w:rsid w:val="008818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18BA"/>
    <w:rPr>
      <w:rFonts w:ascii="Segoe UI" w:hAnsi="Segoe UI" w:cs="Segoe UI"/>
      <w:sz w:val="18"/>
      <w:szCs w:val="18"/>
    </w:rPr>
  </w:style>
  <w:style w:type="paragraph" w:customStyle="1" w:styleId="2Headline">
    <w:name w:val="2_Headline"/>
    <w:basedOn w:val="Standard"/>
    <w:next w:val="3Einleitung"/>
    <w:rsid w:val="00862E34"/>
    <w:pPr>
      <w:widowControl w:val="0"/>
      <w:spacing w:after="360" w:line="400" w:lineRule="atLeast"/>
      <w:ind w:right="27"/>
    </w:pPr>
    <w:rPr>
      <w:rFonts w:ascii="Arial" w:eastAsia="Arial Unicode MS" w:hAnsi="Arial" w:cs="Times New Roman"/>
      <w:b/>
      <w:bCs/>
      <w:caps/>
      <w:sz w:val="32"/>
      <w:szCs w:val="20"/>
      <w:lang w:val="de-DE" w:eastAsia="de-DE"/>
    </w:rPr>
  </w:style>
  <w:style w:type="paragraph" w:customStyle="1" w:styleId="3Einleitung">
    <w:name w:val="3_Einleitung"/>
    <w:basedOn w:val="Standard"/>
    <w:next w:val="4Lauftext"/>
    <w:link w:val="3EinleitungZchn"/>
    <w:qFormat/>
    <w:rsid w:val="00862E34"/>
    <w:pPr>
      <w:spacing w:after="120"/>
      <w:jc w:val="both"/>
    </w:pPr>
    <w:rPr>
      <w:rFonts w:ascii="Arial" w:eastAsia="Calibri" w:hAnsi="Arial" w:cs="Arial"/>
      <w:b/>
      <w:color w:val="000000"/>
      <w:sz w:val="22"/>
      <w:szCs w:val="22"/>
      <w:lang w:val="pt-BR" w:eastAsia="fr-FR"/>
    </w:rPr>
  </w:style>
  <w:style w:type="paragraph" w:customStyle="1" w:styleId="4Lauftext">
    <w:name w:val="4_Lauftext"/>
    <w:basedOn w:val="Standard"/>
    <w:link w:val="4LauftextZchn"/>
    <w:qFormat/>
    <w:rsid w:val="00862E34"/>
    <w:pPr>
      <w:autoSpaceDE w:val="0"/>
      <w:autoSpaceDN w:val="0"/>
      <w:adjustRightInd w:val="0"/>
      <w:spacing w:before="120" w:after="240" w:line="280" w:lineRule="atLeast"/>
      <w:jc w:val="both"/>
    </w:pPr>
    <w:rPr>
      <w:rFonts w:ascii="Arial" w:eastAsia="Calibri" w:hAnsi="Arial" w:cs="Arial"/>
      <w:color w:val="000000"/>
      <w:sz w:val="20"/>
      <w:szCs w:val="20"/>
    </w:rPr>
  </w:style>
  <w:style w:type="paragraph" w:customStyle="1" w:styleId="Ansprechpartner">
    <w:name w:val="Ansprechpartner"/>
    <w:basedOn w:val="Standard"/>
    <w:rsid w:val="00862E34"/>
    <w:pPr>
      <w:numPr>
        <w:ilvl w:val="12"/>
      </w:numPr>
      <w:suppressAutoHyphens/>
      <w:spacing w:before="360" w:line="260" w:lineRule="atLeast"/>
      <w:ind w:right="27"/>
    </w:pPr>
    <w:rPr>
      <w:rFonts w:ascii="Arial" w:eastAsia="Times New Roman" w:hAnsi="Arial" w:cs="Times New Roman"/>
      <w:b/>
      <w:bCs/>
      <w:caps/>
      <w:sz w:val="22"/>
      <w:szCs w:val="20"/>
      <w:lang w:val="de-DE" w:eastAsia="de-DE"/>
    </w:rPr>
  </w:style>
  <w:style w:type="character" w:customStyle="1" w:styleId="3EinleitungZchn">
    <w:name w:val="3_Einleitung Zchn"/>
    <w:link w:val="3Einleitung"/>
    <w:rsid w:val="00862E34"/>
    <w:rPr>
      <w:rFonts w:ascii="Arial" w:eastAsia="Calibri" w:hAnsi="Arial" w:cs="Arial"/>
      <w:b/>
      <w:color w:val="000000"/>
      <w:sz w:val="22"/>
      <w:szCs w:val="22"/>
      <w:lang w:val="pt-BR" w:eastAsia="fr-FR"/>
    </w:rPr>
  </w:style>
  <w:style w:type="character" w:customStyle="1" w:styleId="4LauftextZchn">
    <w:name w:val="4_Lauftext Zchn"/>
    <w:link w:val="4Lauftext"/>
    <w:rsid w:val="00862E34"/>
    <w:rPr>
      <w:rFonts w:ascii="Arial" w:eastAsia="Calibri" w:hAnsi="Arial" w:cs="Arial"/>
      <w:color w:val="000000"/>
      <w:sz w:val="20"/>
      <w:szCs w:val="20"/>
    </w:rPr>
  </w:style>
  <w:style w:type="paragraph" w:customStyle="1" w:styleId="1Dachzeile">
    <w:name w:val="1_Dachzeile"/>
    <w:basedOn w:val="Standard"/>
    <w:next w:val="2Headline"/>
    <w:rsid w:val="0047203D"/>
    <w:pPr>
      <w:widowControl w:val="0"/>
      <w:spacing w:before="1320" w:after="120"/>
      <w:ind w:right="27"/>
    </w:pPr>
    <w:rPr>
      <w:rFonts w:ascii="Arial" w:eastAsia="Times New Roman" w:hAnsi="Arial" w:cs="Times New Roman"/>
      <w:b/>
      <w:bCs/>
      <w:caps/>
      <w:sz w:val="20"/>
      <w:szCs w:val="20"/>
      <w:lang w:val="de-DE" w:eastAsia="de-DE"/>
    </w:rPr>
  </w:style>
  <w:style w:type="paragraph" w:customStyle="1" w:styleId="Default">
    <w:name w:val="Default"/>
    <w:rsid w:val="005C03FF"/>
    <w:pPr>
      <w:autoSpaceDE w:val="0"/>
      <w:autoSpaceDN w:val="0"/>
      <w:adjustRightInd w:val="0"/>
    </w:pPr>
    <w:rPr>
      <w:rFonts w:ascii="Arial" w:hAnsi="Arial" w:cs="Arial"/>
      <w:color w:val="000000"/>
      <w:lang w:val="de-AT"/>
    </w:rPr>
  </w:style>
  <w:style w:type="character" w:customStyle="1" w:styleId="UnresolvedMention">
    <w:name w:val="Unresolved Mention"/>
    <w:basedOn w:val="Absatz-Standardschriftart"/>
    <w:uiPriority w:val="99"/>
    <w:semiHidden/>
    <w:unhideWhenUsed/>
    <w:rsid w:val="00345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25313">
      <w:bodyDiv w:val="1"/>
      <w:marLeft w:val="0"/>
      <w:marRight w:val="0"/>
      <w:marTop w:val="0"/>
      <w:marBottom w:val="0"/>
      <w:divBdr>
        <w:top w:val="none" w:sz="0" w:space="0" w:color="auto"/>
        <w:left w:val="none" w:sz="0" w:space="0" w:color="auto"/>
        <w:bottom w:val="none" w:sz="0" w:space="0" w:color="auto"/>
        <w:right w:val="none" w:sz="0" w:space="0" w:color="auto"/>
      </w:divBdr>
    </w:div>
    <w:div w:id="1387224182">
      <w:bodyDiv w:val="1"/>
      <w:marLeft w:val="0"/>
      <w:marRight w:val="0"/>
      <w:marTop w:val="0"/>
      <w:marBottom w:val="0"/>
      <w:divBdr>
        <w:top w:val="none" w:sz="0" w:space="0" w:color="auto"/>
        <w:left w:val="none" w:sz="0" w:space="0" w:color="auto"/>
        <w:bottom w:val="none" w:sz="0" w:space="0" w:color="auto"/>
        <w:right w:val="none" w:sz="0" w:space="0" w:color="auto"/>
      </w:divBdr>
    </w:div>
    <w:div w:id="1428892933">
      <w:bodyDiv w:val="1"/>
      <w:marLeft w:val="0"/>
      <w:marRight w:val="0"/>
      <w:marTop w:val="0"/>
      <w:marBottom w:val="0"/>
      <w:divBdr>
        <w:top w:val="none" w:sz="0" w:space="0" w:color="auto"/>
        <w:left w:val="none" w:sz="0" w:space="0" w:color="auto"/>
        <w:bottom w:val="none" w:sz="0" w:space="0" w:color="auto"/>
        <w:right w:val="none" w:sz="0" w:space="0" w:color="auto"/>
      </w:divBdr>
    </w:div>
    <w:div w:id="1748069603">
      <w:bodyDiv w:val="1"/>
      <w:marLeft w:val="0"/>
      <w:marRight w:val="0"/>
      <w:marTop w:val="0"/>
      <w:marBottom w:val="0"/>
      <w:divBdr>
        <w:top w:val="none" w:sz="0" w:space="0" w:color="auto"/>
        <w:left w:val="none" w:sz="0" w:space="0" w:color="auto"/>
        <w:bottom w:val="none" w:sz="0" w:space="0" w:color="auto"/>
        <w:right w:val="none" w:sz="0" w:space="0" w:color="auto"/>
      </w:divBdr>
    </w:div>
    <w:div w:id="1870335355">
      <w:bodyDiv w:val="1"/>
      <w:marLeft w:val="0"/>
      <w:marRight w:val="0"/>
      <w:marTop w:val="0"/>
      <w:marBottom w:val="0"/>
      <w:divBdr>
        <w:top w:val="none" w:sz="0" w:space="0" w:color="auto"/>
        <w:left w:val="none" w:sz="0" w:space="0" w:color="auto"/>
        <w:bottom w:val="none" w:sz="0" w:space="0" w:color="auto"/>
        <w:right w:val="none" w:sz="0" w:space="0" w:color="auto"/>
      </w:divBdr>
    </w:div>
    <w:div w:id="2047025257">
      <w:bodyDiv w:val="1"/>
      <w:marLeft w:val="0"/>
      <w:marRight w:val="0"/>
      <w:marTop w:val="0"/>
      <w:marBottom w:val="0"/>
      <w:divBdr>
        <w:top w:val="none" w:sz="0" w:space="0" w:color="auto"/>
        <w:left w:val="none" w:sz="0" w:space="0" w:color="auto"/>
        <w:bottom w:val="none" w:sz="0" w:space="0" w:color="auto"/>
        <w:right w:val="none" w:sz="0" w:space="0" w:color="auto"/>
      </w:divBdr>
    </w:div>
    <w:div w:id="214342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iveLaCar.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bo.renault.ch/."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bo.renault.ch/"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abo.renault.ch/"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edia.renault.ch"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tephan.luetzenkirchen@vivelacar.com" TargetMode="External"/><Relationship Id="rId1" Type="http://schemas.openxmlformats.org/officeDocument/2006/relationships/hyperlink" Target="mailto:stephan.luetzenkirchen@vivelacar.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ephan.luetzenkirchen@vivelac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e\OneDrive%20-%20PauaKommunikation%20e.U\1_PauaKommunikation\1_KUNDEN\Groupe_Renault_AT\3_Texte\Vorlagen\R_Press_Release_A4_EN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F0A77585DDEE4398E5CE75C4894DBC" ma:contentTypeVersion="13" ma:contentTypeDescription="Crée un document." ma:contentTypeScope="" ma:versionID="3e6641f69744b3be83c2f22a685d3441">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4f441f08b54e36c45eea03f46026c0ad"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5F6B5C-652C-45B9-9119-E88353E12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8ED0ED-081C-4894-9FEE-27FD11FEF3E1}">
  <ds:schemaRefs>
    <ds:schemaRef ds:uri="ce15f707-2188-437d-9cfa-2f59b5c7f043"/>
    <ds:schemaRef ds:uri="http://schemas.microsoft.com/office/2006/documentManagement/types"/>
    <ds:schemaRef ds:uri="http://schemas.openxmlformats.org/package/2006/metadata/core-properties"/>
    <ds:schemaRef ds:uri="http://purl.org/dc/elements/1.1/"/>
    <ds:schemaRef ds:uri="c941a241-5a79-4c55-b809-9e00ac9e85ad"/>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0F31D68-E44D-473F-A1E6-21313C72A7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R_Press_Release_A4_EN_v21.1</Template>
  <TotalTime>0</TotalTime>
  <Pages>2</Pages>
  <Words>882</Words>
  <Characters>5563</Characters>
  <Application>Microsoft Office Word</Application>
  <DocSecurity>0</DocSecurity>
  <Lines>46</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6433</CharactersWithSpaces>
  <SharedDoc>false</SharedDoc>
  <HLinks>
    <vt:vector size="36" baseType="variant">
      <vt:variant>
        <vt:i4>5767197</vt:i4>
      </vt:variant>
      <vt:variant>
        <vt:i4>9</vt:i4>
      </vt:variant>
      <vt:variant>
        <vt:i4>0</vt:i4>
      </vt:variant>
      <vt:variant>
        <vt:i4>5</vt:i4>
      </vt:variant>
      <vt:variant>
        <vt:lpwstr>http://www.vivelacar.com/</vt:lpwstr>
      </vt:variant>
      <vt:variant>
        <vt:lpwstr/>
      </vt:variant>
      <vt:variant>
        <vt:i4>7536688</vt:i4>
      </vt:variant>
      <vt:variant>
        <vt:i4>6</vt:i4>
      </vt:variant>
      <vt:variant>
        <vt:i4>0</vt:i4>
      </vt:variant>
      <vt:variant>
        <vt:i4>5</vt:i4>
      </vt:variant>
      <vt:variant>
        <vt:lpwstr>https://abo.renault.ch/</vt:lpwstr>
      </vt:variant>
      <vt:variant>
        <vt:lpwstr/>
      </vt:variant>
      <vt:variant>
        <vt:i4>7536688</vt:i4>
      </vt:variant>
      <vt:variant>
        <vt:i4>3</vt:i4>
      </vt:variant>
      <vt:variant>
        <vt:i4>0</vt:i4>
      </vt:variant>
      <vt:variant>
        <vt:i4>5</vt:i4>
      </vt:variant>
      <vt:variant>
        <vt:lpwstr>https://abo.renault.ch/</vt:lpwstr>
      </vt:variant>
      <vt:variant>
        <vt:lpwstr/>
      </vt:variant>
      <vt:variant>
        <vt:i4>7536688</vt:i4>
      </vt:variant>
      <vt:variant>
        <vt:i4>0</vt:i4>
      </vt:variant>
      <vt:variant>
        <vt:i4>0</vt:i4>
      </vt:variant>
      <vt:variant>
        <vt:i4>5</vt:i4>
      </vt:variant>
      <vt:variant>
        <vt:lpwstr>https://abo.renault.ch/</vt:lpwstr>
      </vt:variant>
      <vt:variant>
        <vt:lpwstr/>
      </vt:variant>
      <vt:variant>
        <vt:i4>852068</vt:i4>
      </vt:variant>
      <vt:variant>
        <vt:i4>3</vt:i4>
      </vt:variant>
      <vt:variant>
        <vt:i4>0</vt:i4>
      </vt:variant>
      <vt:variant>
        <vt:i4>5</vt:i4>
      </vt:variant>
      <vt:variant>
        <vt:lpwstr>mailto:stephan.luetzenkirchen@vivelacar.com</vt:lpwstr>
      </vt:variant>
      <vt:variant>
        <vt:lpwstr/>
      </vt:variant>
      <vt:variant>
        <vt:i4>852068</vt:i4>
      </vt:variant>
      <vt:variant>
        <vt:i4>0</vt:i4>
      </vt:variant>
      <vt:variant>
        <vt:i4>0</vt:i4>
      </vt:variant>
      <vt:variant>
        <vt:i4>5</vt:i4>
      </vt:variant>
      <vt:variant>
        <vt:lpwstr>mailto:stephan.luetzenkirchen@vivelacar.com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Kirchner</dc:creator>
  <cp:keywords/>
  <dc:description/>
  <cp:lastModifiedBy>Zoé Jaggi</cp:lastModifiedBy>
  <cp:revision>3</cp:revision>
  <cp:lastPrinted>2021-11-10T08:07:00Z</cp:lastPrinted>
  <dcterms:created xsi:type="dcterms:W3CDTF">2021-11-10T08:07:00Z</dcterms:created>
  <dcterms:modified xsi:type="dcterms:W3CDTF">2021-11-10T08:08:00Z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MSIP_Label_fd1c0902-ed92-4fed-896d-2e7725de02d4_Enabled">
    <vt:lpwstr>true</vt:lpwstr>
  </property>
  <property fmtid="{D5CDD505-2E9C-101B-9397-08002B2CF9AE}" pid="4" name="MSIP_Label_fd1c0902-ed92-4fed-896d-2e7725de02d4_SetDate">
    <vt:lpwstr>2021-11-09T16:22:20Z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5b423413-ac93-4301-8db9-611a9b2a0097</vt:lpwstr>
  </property>
  <property fmtid="{D5CDD505-2E9C-101B-9397-08002B2CF9AE}" pid="9" name="MSIP_Label_fd1c0902-ed92-4fed-896d-2e7725de02d4_ContentBits">
    <vt:lpwstr>2</vt:lpwstr>
  </property>
</Properties>
</file>